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0F" w:rsidRPr="000A52B8" w:rsidRDefault="00B36712" w:rsidP="00D9240F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sz w:val="36"/>
          <w:szCs w:val="36"/>
        </w:rPr>
      </w:pPr>
      <w:r>
        <w:rPr>
          <w:rFonts w:asciiTheme="minorHAnsi" w:eastAsia="Times New Roman" w:hAnsiTheme="minorHAnsi"/>
          <w:b/>
          <w:bCs/>
          <w:sz w:val="36"/>
          <w:szCs w:val="36"/>
        </w:rPr>
        <w:t>Object</w:t>
      </w:r>
      <w:bookmarkStart w:id="0" w:name="_GoBack"/>
      <w:bookmarkEnd w:id="0"/>
      <w:r w:rsidR="00C56B9D">
        <w:rPr>
          <w:rFonts w:asciiTheme="minorHAnsi" w:eastAsia="Times New Roman" w:hAnsiTheme="minorHAnsi"/>
          <w:b/>
          <w:bCs/>
          <w:sz w:val="36"/>
          <w:szCs w:val="36"/>
        </w:rPr>
        <w:t xml:space="preserve"> Rigging</w:t>
      </w:r>
      <w:r w:rsidR="00044426">
        <w:rPr>
          <w:rFonts w:asciiTheme="minorHAnsi" w:eastAsia="Times New Roman" w:hAnsiTheme="minorHAnsi"/>
          <w:b/>
          <w:bCs/>
          <w:sz w:val="36"/>
          <w:szCs w:val="36"/>
        </w:rPr>
        <w:t xml:space="preserve"> </w:t>
      </w:r>
      <w:r w:rsidR="000A52B8" w:rsidRPr="000A52B8">
        <w:rPr>
          <w:rFonts w:asciiTheme="minorHAnsi" w:eastAsia="Times New Roman" w:hAnsiTheme="minorHAnsi"/>
          <w:b/>
          <w:bCs/>
          <w:sz w:val="36"/>
          <w:szCs w:val="36"/>
        </w:rPr>
        <w:t>Outline</w:t>
      </w:r>
    </w:p>
    <w:p w:rsidR="00DD028B" w:rsidRDefault="00D1573B" w:rsidP="000A52B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This is just an overview of topics covered for this demo.  These things are also covered in depth in the project write-up and exercises on the course website:</w:t>
      </w:r>
    </w:p>
    <w:p w:rsidR="00DD028B" w:rsidRPr="00DD028B" w:rsidRDefault="00B36712" w:rsidP="000A52B8">
      <w:pPr>
        <w:pStyle w:val="NoSpacing"/>
        <w:rPr>
          <w:rFonts w:asciiTheme="minorHAnsi" w:hAnsiTheme="minorHAnsi"/>
        </w:rPr>
      </w:pPr>
      <w:hyperlink r:id="rId5" w:history="1">
        <w:r w:rsidR="00DD028B" w:rsidRPr="003573ED">
          <w:rPr>
            <w:rStyle w:val="Hyperlink"/>
            <w:rFonts w:asciiTheme="minorHAnsi" w:hAnsiTheme="minorHAnsi"/>
          </w:rPr>
          <w:t>www.cs.washington.edu/458</w:t>
        </w:r>
      </w:hyperlink>
    </w:p>
    <w:p w:rsidR="00DD028B" w:rsidRDefault="00DD028B" w:rsidP="000A52B8">
      <w:pPr>
        <w:pStyle w:val="NoSpacing"/>
        <w:rPr>
          <w:rFonts w:asciiTheme="minorHAnsi" w:hAnsiTheme="minorHAnsi"/>
          <w:b/>
        </w:rPr>
      </w:pPr>
    </w:p>
    <w:p w:rsidR="00D9240F" w:rsidRDefault="00C56B9D" w:rsidP="000A52B8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Hierarchy Basics</w:t>
      </w:r>
    </w:p>
    <w:p w:rsidR="00C56B9D" w:rsidRDefault="009130C3" w:rsidP="0057184C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C56B9D">
        <w:rPr>
          <w:rFonts w:asciiTheme="minorHAnsi" w:hAnsiTheme="minorHAnsi"/>
        </w:rPr>
        <w:t xml:space="preserve">What </w:t>
      </w:r>
      <w:r w:rsidR="00C56B9D" w:rsidRPr="00C56B9D">
        <w:rPr>
          <w:rFonts w:asciiTheme="minorHAnsi" w:hAnsiTheme="minorHAnsi"/>
        </w:rPr>
        <w:t>hierarchy is</w:t>
      </w:r>
    </w:p>
    <w:p w:rsidR="009130C3" w:rsidRDefault="00C56B9D" w:rsidP="00C56B9D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Brief into via cubes</w:t>
      </w:r>
    </w:p>
    <w:p w:rsidR="00C56B9D" w:rsidRDefault="002E7AA3" w:rsidP="00C56B9D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Rotation and translation in Parenting</w:t>
      </w:r>
    </w:p>
    <w:p w:rsidR="00170018" w:rsidRDefault="00170018" w:rsidP="000A52B8">
      <w:pPr>
        <w:pStyle w:val="NoSpacing"/>
        <w:rPr>
          <w:rFonts w:asciiTheme="minorHAnsi" w:hAnsiTheme="minorHAnsi"/>
        </w:rPr>
      </w:pPr>
    </w:p>
    <w:p w:rsidR="00C16EF4" w:rsidRDefault="00C56B9D" w:rsidP="000A52B8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Basic intro to pivots</w:t>
      </w:r>
    </w:p>
    <w:p w:rsidR="00172680" w:rsidRDefault="00C56B9D" w:rsidP="001B0522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Control via insert or by holding down D</w:t>
      </w:r>
    </w:p>
    <w:p w:rsidR="00C56B9D" w:rsidRDefault="00C56B9D" w:rsidP="001B0522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Choose good vertexes!</w:t>
      </w:r>
    </w:p>
    <w:p w:rsidR="00C56B9D" w:rsidRDefault="00C56B9D" w:rsidP="001B0522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Snap to:</w:t>
      </w:r>
    </w:p>
    <w:p w:rsidR="00C56B9D" w:rsidRDefault="00C56B9D" w:rsidP="00C56B9D">
      <w:pPr>
        <w:pStyle w:val="NoSpacing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X – snap to grid</w:t>
      </w:r>
    </w:p>
    <w:p w:rsidR="00C56B9D" w:rsidRDefault="00C56B9D" w:rsidP="00C56B9D">
      <w:pPr>
        <w:pStyle w:val="NoSpacing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 – snap to curve</w:t>
      </w:r>
    </w:p>
    <w:p w:rsidR="00C56B9D" w:rsidRDefault="00C56B9D" w:rsidP="00C56B9D">
      <w:pPr>
        <w:pStyle w:val="NoSpacing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V – snap to vertex</w:t>
      </w:r>
    </w:p>
    <w:p w:rsidR="00C56B9D" w:rsidRPr="00C56B9D" w:rsidRDefault="00C56B9D" w:rsidP="00C56B9D">
      <w:pPr>
        <w:pStyle w:val="NoSpacing"/>
        <w:rPr>
          <w:rFonts w:asciiTheme="minorHAnsi" w:hAnsiTheme="minorHAnsi"/>
        </w:rPr>
      </w:pPr>
    </w:p>
    <w:p w:rsidR="001B0522" w:rsidRDefault="00C56B9D" w:rsidP="001B0522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Good Outliner Control</w:t>
      </w:r>
    </w:p>
    <w:p w:rsidR="00172680" w:rsidRDefault="00C56B9D" w:rsidP="00172680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Groups </w:t>
      </w:r>
    </w:p>
    <w:p w:rsidR="00C56B9D" w:rsidRDefault="00C56B9D" w:rsidP="00172680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Single top node (the top con)</w:t>
      </w:r>
    </w:p>
    <w:p w:rsidR="00C56B9D" w:rsidRDefault="00C56B9D" w:rsidP="00172680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Parenting</w:t>
      </w:r>
    </w:p>
    <w:p w:rsidR="00C56B9D" w:rsidRDefault="00C56B9D" w:rsidP="00172680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Controls: </w:t>
      </w:r>
    </w:p>
    <w:p w:rsidR="00C56B9D" w:rsidRDefault="00C56B9D" w:rsidP="00C56B9D">
      <w:pPr>
        <w:pStyle w:val="NoSpacing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Shift-click to show more</w:t>
      </w:r>
    </w:p>
    <w:p w:rsidR="00C56B9D" w:rsidRDefault="00C56B9D" w:rsidP="00C56B9D">
      <w:pPr>
        <w:pStyle w:val="NoSpacing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Middle-click drag to parent</w:t>
      </w:r>
    </w:p>
    <w:p w:rsidR="00BD69F7" w:rsidRDefault="00BD69F7" w:rsidP="00BD69F7">
      <w:pPr>
        <w:pStyle w:val="NoSpacing"/>
        <w:rPr>
          <w:rFonts w:asciiTheme="minorHAnsi" w:hAnsiTheme="minorHAnsi"/>
        </w:rPr>
      </w:pPr>
    </w:p>
    <w:p w:rsidR="00BD69F7" w:rsidRDefault="00C56B9D" w:rsidP="00BD69F7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Basic intro to Anims</w:t>
      </w:r>
    </w:p>
    <w:p w:rsidR="00BD69F7" w:rsidRDefault="00C56B9D" w:rsidP="00707826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Creating curves via EP and NURBS curves</w:t>
      </w:r>
    </w:p>
    <w:p w:rsidR="00C56B9D" w:rsidRDefault="00C56B9D" w:rsidP="00707826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Top Con: Don’t move it!</w:t>
      </w:r>
    </w:p>
    <w:p w:rsidR="00C56B9D" w:rsidRDefault="00C56B9D" w:rsidP="00707826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Freezing Transforms: zeroing out all attributes</w:t>
      </w:r>
    </w:p>
    <w:p w:rsidR="00C56B9D" w:rsidRDefault="00C56B9D" w:rsidP="00707826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Locking &amp; hiding Channels</w:t>
      </w:r>
    </w:p>
    <w:p w:rsidR="0093626C" w:rsidRDefault="0093626C" w:rsidP="0093626C">
      <w:pPr>
        <w:pStyle w:val="NoSpacing"/>
        <w:rPr>
          <w:rFonts w:asciiTheme="minorHAnsi" w:hAnsiTheme="minorHAnsi"/>
        </w:rPr>
      </w:pPr>
    </w:p>
    <w:p w:rsidR="0093626C" w:rsidRDefault="00C56B9D" w:rsidP="0093626C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Adding Attributes</w:t>
      </w:r>
    </w:p>
    <w:p w:rsidR="0093626C" w:rsidRDefault="00C56B9D" w:rsidP="0093626C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Create new attributes using Add Attribute editor</w:t>
      </w:r>
    </w:p>
    <w:p w:rsidR="0093626C" w:rsidRDefault="00C56B9D" w:rsidP="0093626C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Minimum/Maximum values let you limit control for animators (good thing!)</w:t>
      </w:r>
    </w:p>
    <w:p w:rsidR="00A7684F" w:rsidRDefault="00A7684F" w:rsidP="00A7684F">
      <w:pPr>
        <w:pStyle w:val="NoSpacing"/>
        <w:rPr>
          <w:rFonts w:asciiTheme="minorHAnsi" w:hAnsiTheme="minorHAnsi"/>
        </w:rPr>
      </w:pPr>
    </w:p>
    <w:p w:rsidR="00A7684F" w:rsidRDefault="00C56B9D" w:rsidP="00C56B9D">
      <w:pPr>
        <w:pStyle w:val="NoSpacing"/>
        <w:tabs>
          <w:tab w:val="left" w:pos="540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Hypergraph</w:t>
      </w:r>
      <w:r>
        <w:rPr>
          <w:rFonts w:asciiTheme="minorHAnsi" w:hAnsiTheme="minorHAnsi"/>
          <w:b/>
        </w:rPr>
        <w:tab/>
      </w:r>
    </w:p>
    <w:p w:rsidR="00ED6D87" w:rsidRDefault="00C56B9D" w:rsidP="002430EC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Lets you directly connect various objects to other attributes</w:t>
      </w:r>
    </w:p>
    <w:p w:rsidR="00C56B9D" w:rsidRDefault="00C56B9D" w:rsidP="002430EC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Not always perfect, commonly can be reversed:</w:t>
      </w:r>
    </w:p>
    <w:p w:rsidR="00C56B9D" w:rsidRDefault="00C56B9D" w:rsidP="00C56B9D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Need to use a multiply/divide node</w:t>
      </w:r>
    </w:p>
    <w:p w:rsidR="00C56B9D" w:rsidRDefault="00C56B9D" w:rsidP="00C56B9D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Multiply/divide: Not an axis thing!</w:t>
      </w:r>
    </w:p>
    <w:p w:rsidR="00C56B9D" w:rsidRDefault="00C56B9D" w:rsidP="00C56B9D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C56B9D">
        <w:rPr>
          <w:rFonts w:asciiTheme="minorHAnsi" w:hAnsiTheme="minorHAnsi"/>
        </w:rPr>
        <w:t>Just can take and output three different variables times 3 different numbers</w:t>
      </w:r>
    </w:p>
    <w:p w:rsidR="00C56B9D" w:rsidRPr="00C56B9D" w:rsidRDefault="00C56B9D" w:rsidP="00C56B9D">
      <w:pPr>
        <w:pStyle w:val="NoSpacing"/>
        <w:rPr>
          <w:rFonts w:asciiTheme="minorHAnsi" w:hAnsiTheme="minorHAnsi"/>
        </w:rPr>
      </w:pPr>
    </w:p>
    <w:p w:rsidR="00CE0A4E" w:rsidRDefault="00C56B9D" w:rsidP="00CE0A4E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Set Driven Keys</w:t>
      </w:r>
    </w:p>
    <w:p w:rsidR="00E50193" w:rsidRPr="00E50193" w:rsidRDefault="00C56B9D" w:rsidP="00C56B9D">
      <w:pPr>
        <w:pStyle w:val="NoSpacing"/>
        <w:numPr>
          <w:ilvl w:val="0"/>
          <w:numId w:val="15"/>
        </w:numPr>
        <w:rPr>
          <w:rFonts w:asciiTheme="minorHAnsi" w:hAnsiTheme="minorHAnsi"/>
          <w:b/>
        </w:rPr>
      </w:pPr>
      <w:r w:rsidRPr="00C56B9D">
        <w:rPr>
          <w:rFonts w:asciiTheme="minorHAnsi" w:hAnsiTheme="minorHAnsi"/>
        </w:rPr>
        <w:t>Need to change default in-and-out animation settings to "Clamped" before doing set driven keys</w:t>
      </w:r>
    </w:p>
    <w:p w:rsidR="00B606AC" w:rsidRPr="0005471A" w:rsidRDefault="0005471A" w:rsidP="0005471A">
      <w:pPr>
        <w:pStyle w:val="NoSpacing"/>
        <w:numPr>
          <w:ilvl w:val="0"/>
          <w:numId w:val="1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Set a key to a lower value, then to a higher value, and it will interpolate the values in between</w:t>
      </w:r>
    </w:p>
    <w:p w:rsidR="00B606AC" w:rsidRDefault="00B606AC" w:rsidP="00B606AC">
      <w:pPr>
        <w:pStyle w:val="NoSpacing"/>
        <w:rPr>
          <w:rFonts w:asciiTheme="minorHAnsi" w:hAnsiTheme="minorHAnsi"/>
        </w:rPr>
      </w:pPr>
    </w:p>
    <w:p w:rsidR="00B606AC" w:rsidRPr="0069674F" w:rsidRDefault="0005471A" w:rsidP="00B606AC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Layers</w:t>
      </w:r>
    </w:p>
    <w:p w:rsidR="00DD028B" w:rsidRPr="0069674F" w:rsidRDefault="0005471A" w:rsidP="0069674F">
      <w:pPr>
        <w:pStyle w:val="NoSpacing"/>
        <w:numPr>
          <w:ilvl w:val="0"/>
          <w:numId w:val="1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Allow rendering to be easier (more on this later)</w:t>
      </w:r>
    </w:p>
    <w:p w:rsidR="0069674F" w:rsidRPr="0069674F" w:rsidRDefault="0005471A" w:rsidP="0069674F">
      <w:pPr>
        <w:pStyle w:val="NoSpacing"/>
        <w:numPr>
          <w:ilvl w:val="0"/>
          <w:numId w:val="1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Basically, allows for animators to not accidentally be clicking on things they shouldn’t</w:t>
      </w:r>
    </w:p>
    <w:p w:rsidR="0005471A" w:rsidRDefault="0005471A" w:rsidP="0005471A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Can divide up anims and geometry. Two ways to make/fill layers</w:t>
      </w:r>
    </w:p>
    <w:p w:rsidR="00947E0A" w:rsidRPr="0005471A" w:rsidRDefault="0005471A" w:rsidP="0005471A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Can set to Visible/Not, and referenced/not</w:t>
      </w:r>
    </w:p>
    <w:sectPr w:rsidR="00947E0A" w:rsidRPr="00054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12D0"/>
    <w:multiLevelType w:val="hybridMultilevel"/>
    <w:tmpl w:val="DB6C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464F"/>
    <w:multiLevelType w:val="hybridMultilevel"/>
    <w:tmpl w:val="3472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B55F2"/>
    <w:multiLevelType w:val="hybridMultilevel"/>
    <w:tmpl w:val="831E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40062"/>
    <w:multiLevelType w:val="hybridMultilevel"/>
    <w:tmpl w:val="D1B0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72B63"/>
    <w:multiLevelType w:val="hybridMultilevel"/>
    <w:tmpl w:val="3FA8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C1AF2"/>
    <w:multiLevelType w:val="hybridMultilevel"/>
    <w:tmpl w:val="D956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96F3E"/>
    <w:multiLevelType w:val="hybridMultilevel"/>
    <w:tmpl w:val="CB54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24DC9"/>
    <w:multiLevelType w:val="hybridMultilevel"/>
    <w:tmpl w:val="DB6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E488B"/>
    <w:multiLevelType w:val="hybridMultilevel"/>
    <w:tmpl w:val="9022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51967"/>
    <w:multiLevelType w:val="hybridMultilevel"/>
    <w:tmpl w:val="7AA68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D87C0F"/>
    <w:multiLevelType w:val="hybridMultilevel"/>
    <w:tmpl w:val="58A4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F008D"/>
    <w:multiLevelType w:val="hybridMultilevel"/>
    <w:tmpl w:val="B0FC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E129B"/>
    <w:multiLevelType w:val="hybridMultilevel"/>
    <w:tmpl w:val="DB90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F7734"/>
    <w:multiLevelType w:val="hybridMultilevel"/>
    <w:tmpl w:val="9882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36606"/>
    <w:multiLevelType w:val="hybridMultilevel"/>
    <w:tmpl w:val="9DE4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93789"/>
    <w:multiLevelType w:val="hybridMultilevel"/>
    <w:tmpl w:val="7BD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B50DA"/>
    <w:multiLevelType w:val="hybridMultilevel"/>
    <w:tmpl w:val="FF7E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63A56"/>
    <w:multiLevelType w:val="hybridMultilevel"/>
    <w:tmpl w:val="4F8C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15"/>
  </w:num>
  <w:num w:numId="7">
    <w:abstractNumId w:val="8"/>
  </w:num>
  <w:num w:numId="8">
    <w:abstractNumId w:val="12"/>
  </w:num>
  <w:num w:numId="9">
    <w:abstractNumId w:val="13"/>
  </w:num>
  <w:num w:numId="10">
    <w:abstractNumId w:val="9"/>
  </w:num>
  <w:num w:numId="11">
    <w:abstractNumId w:val="0"/>
  </w:num>
  <w:num w:numId="12">
    <w:abstractNumId w:val="5"/>
  </w:num>
  <w:num w:numId="13">
    <w:abstractNumId w:val="17"/>
  </w:num>
  <w:num w:numId="14">
    <w:abstractNumId w:val="7"/>
  </w:num>
  <w:num w:numId="15">
    <w:abstractNumId w:val="14"/>
  </w:num>
  <w:num w:numId="16">
    <w:abstractNumId w:val="6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0F"/>
    <w:rsid w:val="00044426"/>
    <w:rsid w:val="00051B82"/>
    <w:rsid w:val="0005471A"/>
    <w:rsid w:val="000A44D9"/>
    <w:rsid w:val="000A4CE5"/>
    <w:rsid w:val="000A52B8"/>
    <w:rsid w:val="000C2B04"/>
    <w:rsid w:val="000E4C8B"/>
    <w:rsid w:val="000E5744"/>
    <w:rsid w:val="000F0C7B"/>
    <w:rsid w:val="00114EA6"/>
    <w:rsid w:val="0013135D"/>
    <w:rsid w:val="001314F2"/>
    <w:rsid w:val="0015037A"/>
    <w:rsid w:val="00165066"/>
    <w:rsid w:val="00170018"/>
    <w:rsid w:val="00172680"/>
    <w:rsid w:val="001B0522"/>
    <w:rsid w:val="001D3632"/>
    <w:rsid w:val="002430EC"/>
    <w:rsid w:val="00243B55"/>
    <w:rsid w:val="00295C26"/>
    <w:rsid w:val="002C306C"/>
    <w:rsid w:val="002E7AA3"/>
    <w:rsid w:val="00310BDA"/>
    <w:rsid w:val="0031273A"/>
    <w:rsid w:val="003D436D"/>
    <w:rsid w:val="003E18E0"/>
    <w:rsid w:val="00411202"/>
    <w:rsid w:val="004548BE"/>
    <w:rsid w:val="00460E65"/>
    <w:rsid w:val="00485586"/>
    <w:rsid w:val="004B40B1"/>
    <w:rsid w:val="004E1792"/>
    <w:rsid w:val="00512541"/>
    <w:rsid w:val="0054048A"/>
    <w:rsid w:val="0054376E"/>
    <w:rsid w:val="00551111"/>
    <w:rsid w:val="00566540"/>
    <w:rsid w:val="005B25D0"/>
    <w:rsid w:val="005C3062"/>
    <w:rsid w:val="00606FFD"/>
    <w:rsid w:val="00626D8F"/>
    <w:rsid w:val="00690125"/>
    <w:rsid w:val="0069674F"/>
    <w:rsid w:val="006E3203"/>
    <w:rsid w:val="00707826"/>
    <w:rsid w:val="00793D68"/>
    <w:rsid w:val="007D71CB"/>
    <w:rsid w:val="007E7635"/>
    <w:rsid w:val="00823C72"/>
    <w:rsid w:val="00837431"/>
    <w:rsid w:val="0087308F"/>
    <w:rsid w:val="00895EED"/>
    <w:rsid w:val="008C3E94"/>
    <w:rsid w:val="009130C3"/>
    <w:rsid w:val="00917654"/>
    <w:rsid w:val="00930580"/>
    <w:rsid w:val="0093626C"/>
    <w:rsid w:val="00937F83"/>
    <w:rsid w:val="00945302"/>
    <w:rsid w:val="00947E0A"/>
    <w:rsid w:val="009A4962"/>
    <w:rsid w:val="009A630D"/>
    <w:rsid w:val="009D2F74"/>
    <w:rsid w:val="009F324B"/>
    <w:rsid w:val="00A469A2"/>
    <w:rsid w:val="00A558D1"/>
    <w:rsid w:val="00A7684F"/>
    <w:rsid w:val="00A92D88"/>
    <w:rsid w:val="00AF3B86"/>
    <w:rsid w:val="00B36712"/>
    <w:rsid w:val="00B553B6"/>
    <w:rsid w:val="00B606AC"/>
    <w:rsid w:val="00B9373C"/>
    <w:rsid w:val="00BB1CFD"/>
    <w:rsid w:val="00BB2A5F"/>
    <w:rsid w:val="00BC1E03"/>
    <w:rsid w:val="00BD688D"/>
    <w:rsid w:val="00BD69F7"/>
    <w:rsid w:val="00BE74EE"/>
    <w:rsid w:val="00C16EF4"/>
    <w:rsid w:val="00C56947"/>
    <w:rsid w:val="00C56B9D"/>
    <w:rsid w:val="00C74669"/>
    <w:rsid w:val="00C962CB"/>
    <w:rsid w:val="00CE0A4E"/>
    <w:rsid w:val="00D1573B"/>
    <w:rsid w:val="00D27A62"/>
    <w:rsid w:val="00D9240F"/>
    <w:rsid w:val="00DD028B"/>
    <w:rsid w:val="00DF1AAA"/>
    <w:rsid w:val="00E15AA3"/>
    <w:rsid w:val="00E305A0"/>
    <w:rsid w:val="00E50193"/>
    <w:rsid w:val="00E51E07"/>
    <w:rsid w:val="00E6184A"/>
    <w:rsid w:val="00E67E76"/>
    <w:rsid w:val="00E8101E"/>
    <w:rsid w:val="00ED6D87"/>
    <w:rsid w:val="00F735E3"/>
    <w:rsid w:val="00F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F29AE-91B0-441C-A3DD-73D0939E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2B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7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28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2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.washington.edu/4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AEA07230.dotm</Template>
  <TotalTime>28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</dc:creator>
  <cp:lastModifiedBy>Benjamin Schiffler</cp:lastModifiedBy>
  <cp:revision>5</cp:revision>
  <cp:lastPrinted>2014-09-23T03:39:00Z</cp:lastPrinted>
  <dcterms:created xsi:type="dcterms:W3CDTF">2014-10-21T17:14:00Z</dcterms:created>
  <dcterms:modified xsi:type="dcterms:W3CDTF">2014-10-22T01:31:00Z</dcterms:modified>
</cp:coreProperties>
</file>