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3" w:rsidRPr="000432EC" w:rsidRDefault="000432EC">
      <w:pPr>
        <w:spacing w:before="100" w:after="100" w:line="240" w:lineRule="auto"/>
        <w:rPr>
          <w:rFonts w:ascii="Calibri" w:eastAsia="Calibri" w:hAnsi="Calibri" w:cs="Calibri"/>
          <w:b/>
          <w:sz w:val="32"/>
          <w:szCs w:val="32"/>
        </w:rPr>
      </w:pPr>
      <w:r w:rsidRPr="000432EC">
        <w:rPr>
          <w:rFonts w:ascii="Calibri" w:eastAsia="Calibri" w:hAnsi="Calibri" w:cs="Calibri"/>
          <w:b/>
          <w:sz w:val="32"/>
          <w:szCs w:val="32"/>
        </w:rPr>
        <w:t>Maya Intro and Yacht Outline</w:t>
      </w: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This is an overview of topics covered for this demo.  These things are also covered in depth in the project write-up and exercises on the course website:</w:t>
      </w: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 w:rsidRPr="000432E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www.cs.washington.edu/458</w:t>
        </w:r>
      </w:hyperlink>
    </w:p>
    <w:p w:rsidR="006606F3" w:rsidRPr="000432EC" w:rsidRDefault="006606F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Interface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Viewport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Menus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Menu sets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Menu docking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Hotbox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Shelf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Tool and layout bar</w:t>
      </w:r>
    </w:p>
    <w:p w:rsidR="006606F3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Timeline</w:t>
      </w:r>
    </w:p>
    <w:p w:rsidR="000432EC" w:rsidRPr="000432EC" w:rsidRDefault="000432E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SAVING - ASCII</w:t>
      </w:r>
    </w:p>
    <w:p w:rsidR="006606F3" w:rsidRPr="000432EC" w:rsidRDefault="006606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Viewport</w:t>
      </w:r>
    </w:p>
    <w:p w:rsidR="006606F3" w:rsidRPr="000432EC" w:rsidRDefault="000432E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Navigation</w:t>
      </w:r>
    </w:p>
    <w:p w:rsidR="006606F3" w:rsidRPr="000432EC" w:rsidRDefault="000432E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 xml:space="preserve">Single view </w:t>
      </w:r>
    </w:p>
    <w:p w:rsidR="006606F3" w:rsidRPr="000432EC" w:rsidRDefault="000432E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 xml:space="preserve">Four view </w:t>
      </w:r>
    </w:p>
    <w:p w:rsidR="006606F3" w:rsidRPr="000432EC" w:rsidRDefault="006606F3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Selection</w:t>
      </w:r>
    </w:p>
    <w:p w:rsidR="006606F3" w:rsidRPr="000432EC" w:rsidRDefault="000432EC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arquee selection</w:t>
      </w:r>
    </w:p>
    <w:p w:rsidR="006606F3" w:rsidRPr="000432EC" w:rsidRDefault="000432EC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Selection modes</w:t>
      </w:r>
    </w:p>
    <w:p w:rsidR="006606F3" w:rsidRPr="000432EC" w:rsidRDefault="006606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Manipulation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Toolbar + hotkeys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Move Tool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Snapping</w:t>
      </w:r>
      <w:r w:rsidR="00CC294A">
        <w:rPr>
          <w:rFonts w:ascii="Calibri" w:eastAsia="Calibri" w:hAnsi="Calibri" w:cs="Calibri"/>
          <w:sz w:val="24"/>
          <w:szCs w:val="24"/>
        </w:rPr>
        <w:t xml:space="preserve"> – Curve, Grid, Vertex</w:t>
      </w:r>
      <w:bookmarkStart w:id="0" w:name="_GoBack"/>
      <w:bookmarkEnd w:id="0"/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Rotate Tool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Scale Tool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Handle size</w:t>
      </w:r>
    </w:p>
    <w:p w:rsidR="006606F3" w:rsidRPr="000432EC" w:rsidRDefault="000432E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Select Tool</w:t>
      </w:r>
    </w:p>
    <w:p w:rsidR="006606F3" w:rsidRPr="000432EC" w:rsidRDefault="006606F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Undo Queue</w:t>
      </w:r>
    </w:p>
    <w:p w:rsidR="006606F3" w:rsidRPr="000432EC" w:rsidRDefault="000432EC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 xml:space="preserve">Window </w:t>
      </w:r>
      <w:r w:rsidRPr="000432EC">
        <w:rPr>
          <w:rFonts w:ascii="Cambria Math" w:eastAsia="Cambria Math" w:hAnsi="Cambria Math" w:cs="Cambria Math"/>
          <w:b/>
          <w:sz w:val="24"/>
          <w:szCs w:val="24"/>
        </w:rPr>
        <w:t>→</w:t>
      </w:r>
      <w:r w:rsidRPr="000432EC">
        <w:rPr>
          <w:rFonts w:ascii="Calibri" w:eastAsia="Calibri" w:hAnsi="Calibri" w:cs="Calibri"/>
          <w:b/>
          <w:sz w:val="24"/>
          <w:szCs w:val="24"/>
        </w:rPr>
        <w:t xml:space="preserve"> Settings/Preferences </w:t>
      </w:r>
      <w:r w:rsidRPr="000432EC">
        <w:rPr>
          <w:rFonts w:ascii="Cambria Math" w:eastAsia="Cambria Math" w:hAnsi="Cambria Math" w:cs="Cambria Math"/>
          <w:b/>
          <w:sz w:val="24"/>
          <w:szCs w:val="24"/>
        </w:rPr>
        <w:t>→</w:t>
      </w:r>
      <w:r w:rsidR="00E74F9A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0432EC">
        <w:rPr>
          <w:rFonts w:ascii="Calibri" w:eastAsia="Calibri" w:hAnsi="Calibri" w:cs="Calibri"/>
          <w:b/>
          <w:sz w:val="24"/>
          <w:szCs w:val="24"/>
        </w:rPr>
        <w:t>Preferences</w:t>
      </w:r>
      <w:r w:rsidR="00E74F9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432EC">
        <w:rPr>
          <w:rFonts w:ascii="Cambria Math" w:eastAsia="Cambria Math" w:hAnsi="Cambria Math" w:cs="Cambria Math"/>
          <w:b/>
          <w:sz w:val="24"/>
          <w:szCs w:val="24"/>
        </w:rPr>
        <w:t>→</w:t>
      </w:r>
      <w:r w:rsidR="00E74F9A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0432EC">
        <w:rPr>
          <w:rFonts w:eastAsia="Cambria Math" w:cs="Cambria Math"/>
          <w:b/>
          <w:sz w:val="24"/>
          <w:szCs w:val="24"/>
        </w:rPr>
        <w:t>Undo</w:t>
      </w:r>
    </w:p>
    <w:p w:rsidR="006606F3" w:rsidRPr="000432EC" w:rsidRDefault="006606F3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Marking Menu</w:t>
      </w:r>
    </w:p>
    <w:p w:rsidR="006606F3" w:rsidRPr="000432EC" w:rsidRDefault="000432EC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Method of choice over menus/hotbox/shelf when possible</w:t>
      </w:r>
    </w:p>
    <w:p w:rsidR="006606F3" w:rsidRPr="000432EC" w:rsidRDefault="000432EC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Contextual</w:t>
      </w:r>
    </w:p>
    <w:p w:rsidR="006606F3" w:rsidRPr="000432EC" w:rsidRDefault="000432EC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See handout or list on website for summary of basic commands</w:t>
      </w:r>
    </w:p>
    <w:p w:rsidR="006606F3" w:rsidRPr="000432EC" w:rsidRDefault="006606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Modeling</w:t>
      </w:r>
    </w:p>
    <w:p w:rsidR="006606F3" w:rsidRPr="000432EC" w:rsidRDefault="000432EC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lastRenderedPageBreak/>
        <w:t>NURBs vs Polygons</w:t>
      </w:r>
    </w:p>
    <w:p w:rsidR="006606F3" w:rsidRPr="000432EC" w:rsidRDefault="006606F3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6606F3" w:rsidRPr="000432EC" w:rsidRDefault="000432E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Yacht Hull</w:t>
      </w:r>
    </w:p>
    <w:p w:rsidR="006606F3" w:rsidRPr="000432EC" w:rsidRDefault="000432EC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Save all the time!</w:t>
      </w:r>
    </w:p>
    <w:p w:rsidR="006606F3" w:rsidRPr="000432EC" w:rsidRDefault="000432EC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Production workspace</w:t>
      </w:r>
    </w:p>
    <w:p w:rsidR="006606F3" w:rsidRPr="000432EC" w:rsidRDefault="000432EC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Create cube</w:t>
      </w:r>
    </w:p>
    <w:p w:rsidR="006606F3" w:rsidRPr="000432EC" w:rsidRDefault="000432EC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Insert Edge Loop Tool</w:t>
      </w:r>
    </w:p>
    <w:p w:rsidR="006606F3" w:rsidRPr="000432EC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Tool Options</w:t>
      </w:r>
    </w:p>
    <w:p w:rsidR="006606F3" w:rsidRPr="000432EC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Symmetrical modeling workflow</w:t>
      </w:r>
    </w:p>
    <w:p w:rsidR="006606F3" w:rsidRPr="000432EC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Four view use in modeling</w:t>
      </w:r>
    </w:p>
    <w:p w:rsidR="00CC294A" w:rsidRPr="00CC294A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Polygon extrusion</w:t>
      </w:r>
    </w:p>
    <w:p w:rsidR="006606F3" w:rsidRPr="000432EC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Multi-cut tool</w:t>
      </w:r>
    </w:p>
    <w:p w:rsidR="006606F3" w:rsidRPr="000432EC" w:rsidRDefault="000432EC" w:rsidP="00CC294A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Append to Polygon Tool</w:t>
      </w:r>
    </w:p>
    <w:p w:rsidR="00CC294A" w:rsidRDefault="00CC294A" w:rsidP="00CC294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606F3" w:rsidRPr="000432EC" w:rsidRDefault="000432EC" w:rsidP="00CC294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b/>
          <w:sz w:val="24"/>
          <w:szCs w:val="24"/>
        </w:rPr>
        <w:t>Yacht propellers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Create cylinder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 xml:space="preserve">Channel Box 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Maya History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Duplicate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Mesh Combine</w:t>
      </w:r>
    </w:p>
    <w:p w:rsidR="006606F3" w:rsidRPr="000432EC" w:rsidRDefault="000432EC" w:rsidP="00CC29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0432EC">
        <w:rPr>
          <w:rFonts w:ascii="Calibri" w:eastAsia="Calibri" w:hAnsi="Calibri" w:cs="Calibri"/>
          <w:sz w:val="24"/>
          <w:szCs w:val="24"/>
        </w:rPr>
        <w:t>Cleanup</w:t>
      </w:r>
    </w:p>
    <w:sectPr w:rsidR="006606F3" w:rsidRPr="0004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280"/>
    <w:multiLevelType w:val="multilevel"/>
    <w:tmpl w:val="455A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D1A47"/>
    <w:multiLevelType w:val="multilevel"/>
    <w:tmpl w:val="9E886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55DFB"/>
    <w:multiLevelType w:val="multilevel"/>
    <w:tmpl w:val="79645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951BC"/>
    <w:multiLevelType w:val="multilevel"/>
    <w:tmpl w:val="CEDE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35FCB"/>
    <w:multiLevelType w:val="multilevel"/>
    <w:tmpl w:val="8AA8E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55491"/>
    <w:multiLevelType w:val="multilevel"/>
    <w:tmpl w:val="EF2AD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D77A5E"/>
    <w:multiLevelType w:val="multilevel"/>
    <w:tmpl w:val="61D0B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852B52"/>
    <w:multiLevelType w:val="multilevel"/>
    <w:tmpl w:val="6A1E8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73DD3"/>
    <w:multiLevelType w:val="multilevel"/>
    <w:tmpl w:val="25B04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6F3"/>
    <w:rsid w:val="000432EC"/>
    <w:rsid w:val="006606F3"/>
    <w:rsid w:val="00CC294A"/>
    <w:rsid w:val="00E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EE56-B06B-451C-9E14-FE8EDB6C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washington.edu/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B670A97D.dotm</Template>
  <TotalTime>27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Caswell</cp:lastModifiedBy>
  <cp:revision>3</cp:revision>
  <dcterms:created xsi:type="dcterms:W3CDTF">2016-09-15T19:42:00Z</dcterms:created>
  <dcterms:modified xsi:type="dcterms:W3CDTF">2016-09-15T20:09:00Z</dcterms:modified>
</cp:coreProperties>
</file>