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b/>
          <w:bCs/>
          <w:color w:val="222222"/>
          <w:sz w:val="28"/>
          <w:szCs w:val="28"/>
        </w:rPr>
        <w:t>Agenda CSE 456, Week 4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b/>
          <w:bCs/>
          <w:color w:val="222222"/>
        </w:rPr>
        <w:t>Monday July 9, 2018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1. Each group will do one pitch.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Act out your story and BE your characters :-) Stay under 2 minutes.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>Pass out your story packets based on your revisions for your story.  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2. Screen your Group’s planning video and then your edited </w:t>
      </w:r>
      <w:proofErr w:type="spell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playblasted</w:t>
      </w:r>
      <w:proofErr w:type="spellEnd"/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story video.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Karen, Brian and I will provide story feedback along with your TA’s and fellow storytellers. Write down the feedback you receive and address it in your next iteration.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3. Brian will do a presentation on story structure specifically for animation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4. Lab </w:t>
      </w:r>
      <w:proofErr w:type="gram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is divided</w:t>
      </w:r>
      <w:proofErr w:type="gramEnd"/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into three parts: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Part One - how to make sure that your play lasts are consistent sizes and formats so that </w:t>
      </w:r>
      <w:proofErr w:type="gram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they can be edited properly by the staff</w:t>
      </w:r>
      <w:proofErr w:type="gramEnd"/>
      <w:r w:rsidRPr="0074067B">
        <w:rPr>
          <w:rFonts w:ascii="Arial" w:eastAsia="Times New Roman" w:hAnsi="Arial" w:cs="Arial"/>
          <w:color w:val="222222"/>
          <w:sz w:val="20"/>
          <w:szCs w:val="20"/>
        </w:rPr>
        <w:t>. Render/</w:t>
      </w:r>
      <w:proofErr w:type="spell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Playblast</w:t>
      </w:r>
      <w:proofErr w:type="spellEnd"/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settings (Casey)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Part </w:t>
      </w:r>
      <w:proofErr w:type="gram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Two</w:t>
      </w:r>
      <w:proofErr w:type="gramEnd"/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- how to collect the group members’ poses into one Maya file and how to edit. Maya best practices. Audio </w:t>
      </w:r>
      <w:proofErr w:type="gram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Reviews  (</w:t>
      </w:r>
      <w:proofErr w:type="gramEnd"/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Xavier)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Part Three- a brief review of the VR pipeline - how the staff will Take your Maya file and transfer it into Unity to be experience in VR. We will show you Xavier’s sample animated story in VR as a starting point.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b/>
          <w:bCs/>
          <w:color w:val="222222"/>
          <w:sz w:val="20"/>
          <w:szCs w:val="20"/>
        </w:rPr>
        <w:t>PLEASE BE SURE TO BE READY</w:t>
      </w:r>
      <w:proofErr w:type="gramStart"/>
      <w:r w:rsidRPr="0074067B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</w:t>
      </w:r>
      <w:proofErr w:type="gramEnd"/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>Remember to set up your story (act one) adequately and properly.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How did you *show * your </w:t>
      </w:r>
      <w:proofErr w:type="gram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middle aged</w:t>
      </w:r>
      <w:proofErr w:type="gramEnd"/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man is very lonely.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Set up the rest of your story by making sure the audience understands </w:t>
      </w:r>
      <w:proofErr w:type="spellStart"/>
      <w:proofErr w:type="gram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it’s</w:t>
      </w:r>
      <w:proofErr w:type="spellEnd"/>
      <w:proofErr w:type="gramEnd"/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internal logic.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Prove your armature.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Make sure that your </w:t>
      </w:r>
      <w:proofErr w:type="spellStart"/>
      <w:r w:rsidRPr="0074067B">
        <w:rPr>
          <w:rFonts w:ascii="Arial" w:eastAsia="Times New Roman" w:hAnsi="Arial" w:cs="Arial"/>
          <w:color w:val="222222"/>
          <w:sz w:val="20"/>
          <w:szCs w:val="20"/>
        </w:rPr>
        <w:t>Beatsheet</w:t>
      </w:r>
      <w:proofErr w:type="spellEnd"/>
      <w:r w:rsidRPr="0074067B">
        <w:rPr>
          <w:rFonts w:ascii="Arial" w:eastAsia="Times New Roman" w:hAnsi="Arial" w:cs="Arial"/>
          <w:color w:val="222222"/>
          <w:sz w:val="20"/>
          <w:szCs w:val="20"/>
        </w:rPr>
        <w:t xml:space="preserve"> is correct and then use it as a guide. 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>Show how your main character changes their mind - or chooses not to change their mind - without dialog or description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>Find a way to show change and the optimal time to show it.  </w:t>
      </w: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67B" w:rsidRPr="0074067B" w:rsidRDefault="0074067B" w:rsidP="0074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67B">
        <w:rPr>
          <w:rFonts w:ascii="Arial" w:eastAsia="Times New Roman" w:hAnsi="Arial" w:cs="Arial"/>
          <w:color w:val="222222"/>
          <w:sz w:val="20"/>
          <w:szCs w:val="20"/>
        </w:rPr>
        <w:t>Apply the principles of physical comedy.  Enhance your story and the quality of your pitch.</w:t>
      </w:r>
    </w:p>
    <w:p w:rsidR="00FD42AC" w:rsidRPr="0074067B" w:rsidRDefault="0074067B" w:rsidP="0074067B">
      <w:bookmarkStart w:id="0" w:name="_GoBack"/>
      <w:bookmarkEnd w:id="0"/>
    </w:p>
    <w:sectPr w:rsidR="00FD42AC" w:rsidRPr="0074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C6"/>
    <w:rsid w:val="000F40D7"/>
    <w:rsid w:val="00506DA6"/>
    <w:rsid w:val="0074067B"/>
    <w:rsid w:val="0086347C"/>
    <w:rsid w:val="00B829C6"/>
    <w:rsid w:val="00BD080A"/>
    <w:rsid w:val="00E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D635"/>
  <w15:chartTrackingRefBased/>
  <w15:docId w15:val="{E9971A5C-F1A4-4192-8DD6-42470A2B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5B3E4B83.dotm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Wilcoxon</dc:creator>
  <cp:keywords/>
  <dc:description/>
  <cp:lastModifiedBy>Cody Wilcoxon</cp:lastModifiedBy>
  <cp:revision>2</cp:revision>
  <dcterms:created xsi:type="dcterms:W3CDTF">2018-07-20T22:52:00Z</dcterms:created>
  <dcterms:modified xsi:type="dcterms:W3CDTF">2018-07-20T22:52:00Z</dcterms:modified>
</cp:coreProperties>
</file>