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b/>
          <w:bCs/>
          <w:color w:val="222222"/>
          <w:sz w:val="26"/>
          <w:szCs w:val="26"/>
        </w:rPr>
        <w:t>Agenda #</w:t>
      </w:r>
      <w:proofErr w:type="gramStart"/>
      <w:r w:rsidRPr="00ED5B0F">
        <w:rPr>
          <w:rFonts w:ascii="Arial" w:eastAsia="Times New Roman" w:hAnsi="Arial" w:cs="Arial"/>
          <w:b/>
          <w:bCs/>
          <w:color w:val="222222"/>
          <w:sz w:val="26"/>
          <w:szCs w:val="26"/>
        </w:rPr>
        <w:t>2  -</w:t>
      </w:r>
      <w:proofErr w:type="gramEnd"/>
      <w:r w:rsidRPr="00ED5B0F"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CSE456 Class.  Week of June 25-29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B0F">
        <w:rPr>
          <w:rFonts w:ascii="Arial" w:eastAsia="Times New Roman" w:hAnsi="Arial" w:cs="Arial"/>
          <w:color w:val="222222"/>
        </w:rPr>
        <w:t>We're</w:t>
      </w:r>
      <w:proofErr w:type="gramEnd"/>
      <w:r w:rsidRPr="00ED5B0F">
        <w:rPr>
          <w:rFonts w:ascii="Arial" w:eastAsia="Times New Roman" w:hAnsi="Arial" w:cs="Arial"/>
          <w:color w:val="222222"/>
        </w:rPr>
        <w:t xml:space="preserve"> starting to move down the story pre-production pipeline!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>Course Support -- Weekly Packets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 xml:space="preserve">Lecture Assignment2 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>Lab Assignment 2 - Thumbnails VS Video Planning.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>The Roles of VR in the Class.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>Group Story Work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 xml:space="preserve">Lab Work will </w:t>
      </w:r>
      <w:proofErr w:type="gramStart"/>
      <w:r w:rsidRPr="00ED5B0F">
        <w:rPr>
          <w:rFonts w:ascii="Arial" w:eastAsia="Times New Roman" w:hAnsi="Arial" w:cs="Arial"/>
          <w:color w:val="222222"/>
        </w:rPr>
        <w:t>be  in</w:t>
      </w:r>
      <w:proofErr w:type="gramEnd"/>
      <w:r w:rsidRPr="00ED5B0F">
        <w:rPr>
          <w:rFonts w:ascii="Arial" w:eastAsia="Times New Roman" w:hAnsi="Arial" w:cs="Arial"/>
          <w:color w:val="222222"/>
        </w:rPr>
        <w:t xml:space="preserve"> two locations based on your group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>Lab Rules: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 xml:space="preserve">                 Wear Headphones 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 xml:space="preserve">                 Clean up after yourself when you leave the lab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 xml:space="preserve">                 No visitors in the labs without </w:t>
      </w:r>
      <w:proofErr w:type="gramStart"/>
      <w:r w:rsidRPr="00ED5B0F">
        <w:rPr>
          <w:rFonts w:ascii="Arial" w:eastAsia="Times New Roman" w:hAnsi="Arial" w:cs="Arial"/>
          <w:color w:val="222222"/>
        </w:rPr>
        <w:t>Barbara's</w:t>
      </w:r>
      <w:proofErr w:type="gramEnd"/>
      <w:r w:rsidRPr="00ED5B0F">
        <w:rPr>
          <w:rFonts w:ascii="Arial" w:eastAsia="Times New Roman" w:hAnsi="Arial" w:cs="Arial"/>
          <w:color w:val="222222"/>
        </w:rPr>
        <w:t xml:space="preserve"> written permission. Really. 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 xml:space="preserve">Reworked the Groups slightly to accommodate enrollment changes. 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>Story Roles within your groups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>Working from text and discussion, dialog and acting to visualization of animated stories!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>Understanding and Creating Story Pitches!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 xml:space="preserve">Understanding </w:t>
      </w:r>
      <w:proofErr w:type="spellStart"/>
      <w:r w:rsidRPr="00ED5B0F">
        <w:rPr>
          <w:rFonts w:ascii="Arial" w:eastAsia="Times New Roman" w:hAnsi="Arial" w:cs="Arial"/>
          <w:color w:val="222222"/>
        </w:rPr>
        <w:t>Beatsheets</w:t>
      </w:r>
      <w:proofErr w:type="spellEnd"/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 xml:space="preserve">Mousetrap -- Cheese Please 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D5B0F">
          <w:rPr>
            <w:rFonts w:ascii="Arial" w:eastAsia="Times New Roman" w:hAnsi="Arial" w:cs="Arial"/>
            <w:color w:val="1155CC"/>
            <w:u w:val="single"/>
          </w:rPr>
          <w:t>https://www.youtube.com/watch?v=SmTJh3NIbKE</w:t>
        </w:r>
      </w:hyperlink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>More Armatures!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>Visual Storytelling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 xml:space="preserve">Personal Hell </w:t>
      </w:r>
    </w:p>
    <w:p w:rsidR="00ED5B0F" w:rsidRPr="00ED5B0F" w:rsidRDefault="00ED5B0F" w:rsidP="00ED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0F">
        <w:rPr>
          <w:rFonts w:ascii="Arial" w:eastAsia="Times New Roman" w:hAnsi="Arial" w:cs="Arial"/>
          <w:color w:val="222222"/>
        </w:rPr>
        <w:t>Physical Comedy</w:t>
      </w:r>
    </w:p>
    <w:p w:rsidR="00FD42AC" w:rsidRPr="00ED5B0F" w:rsidRDefault="00ED5B0F" w:rsidP="00ED5B0F">
      <w:bookmarkStart w:id="0" w:name="_GoBack"/>
      <w:bookmarkEnd w:id="0"/>
    </w:p>
    <w:sectPr w:rsidR="00FD42AC" w:rsidRPr="00ED5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C6"/>
    <w:rsid w:val="000F40D7"/>
    <w:rsid w:val="00506DA6"/>
    <w:rsid w:val="0086347C"/>
    <w:rsid w:val="00B829C6"/>
    <w:rsid w:val="00BD080A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D635"/>
  <w15:chartTrackingRefBased/>
  <w15:docId w15:val="{E9971A5C-F1A4-4192-8DD6-42470A2B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mTJh3NIb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5B3E4B83.dotm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Wilcoxon</dc:creator>
  <cp:keywords/>
  <dc:description/>
  <cp:lastModifiedBy>Cody Wilcoxon</cp:lastModifiedBy>
  <cp:revision>2</cp:revision>
  <dcterms:created xsi:type="dcterms:W3CDTF">2018-07-20T22:50:00Z</dcterms:created>
  <dcterms:modified xsi:type="dcterms:W3CDTF">2018-07-20T22:50:00Z</dcterms:modified>
</cp:coreProperties>
</file>