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DB" w:rsidRPr="00ED6AB9" w:rsidRDefault="00974836">
      <w:pPr>
        <w:rPr>
          <w:b/>
          <w:sz w:val="44"/>
          <w:szCs w:val="44"/>
          <w:u w:val="single"/>
        </w:rPr>
      </w:pPr>
      <w:r w:rsidRPr="00ED6AB9">
        <w:rPr>
          <w:b/>
          <w:sz w:val="44"/>
          <w:szCs w:val="44"/>
          <w:u w:val="single"/>
        </w:rPr>
        <w:t>Assignment 5: Setup Sound</w:t>
      </w:r>
    </w:p>
    <w:p w:rsidR="00081C63" w:rsidRDefault="00081C63" w:rsidP="00874A09">
      <w:pPr>
        <w:rPr>
          <w:rFonts w:ascii="Arial" w:eastAsia="Times New Roman" w:hAnsi="Arial" w:cs="Arial"/>
          <w:b/>
          <w:color w:val="222222"/>
          <w:sz w:val="24"/>
          <w:szCs w:val="24"/>
        </w:rPr>
      </w:pPr>
      <w:r>
        <w:rPr>
          <w:rFonts w:ascii="Arial" w:eastAsia="Times New Roman" w:hAnsi="Arial" w:cs="Arial"/>
          <w:b/>
          <w:color w:val="222222"/>
          <w:sz w:val="24"/>
          <w:szCs w:val="24"/>
        </w:rPr>
        <w:t xml:space="preserve">PART </w:t>
      </w:r>
      <w:r>
        <w:rPr>
          <w:rFonts w:ascii="Arial" w:eastAsia="Times New Roman" w:hAnsi="Arial" w:cs="Arial"/>
          <w:b/>
          <w:color w:val="222222"/>
          <w:sz w:val="24"/>
          <w:szCs w:val="24"/>
        </w:rPr>
        <w:t>1</w:t>
      </w:r>
    </w:p>
    <w:p w:rsidR="00874A09" w:rsidRDefault="00030816" w:rsidP="00874A09">
      <w:r w:rsidRPr="00181FE0">
        <w:rPr>
          <w:b/>
          <w:sz w:val="24"/>
          <w:szCs w:val="24"/>
        </w:rPr>
        <w:t xml:space="preserve">Setting Up </w:t>
      </w:r>
      <w:r w:rsidR="00181FE0" w:rsidRPr="00181FE0">
        <w:rPr>
          <w:b/>
          <w:sz w:val="24"/>
          <w:szCs w:val="24"/>
        </w:rPr>
        <w:t xml:space="preserve">the </w:t>
      </w:r>
      <w:proofErr w:type="spellStart"/>
      <w:r w:rsidR="00181FE0" w:rsidRPr="00181FE0">
        <w:rPr>
          <w:b/>
          <w:sz w:val="24"/>
          <w:szCs w:val="24"/>
        </w:rPr>
        <w:t>Spatializer</w:t>
      </w:r>
      <w:proofErr w:type="spellEnd"/>
      <w:r w:rsidR="003E3C2C">
        <w:t>:</w:t>
      </w:r>
    </w:p>
    <w:p w:rsidR="00181FE0" w:rsidRDefault="00874A09" w:rsidP="00181FE0">
      <w:pPr>
        <w:pStyle w:val="ListParagraph"/>
        <w:numPr>
          <w:ilvl w:val="0"/>
          <w:numId w:val="4"/>
        </w:numPr>
      </w:pPr>
      <w:r>
        <w:rPr>
          <w:noProof/>
        </w:rPr>
        <w:drawing>
          <wp:anchor distT="0" distB="0" distL="114300" distR="114300" simplePos="0" relativeHeight="251660288" behindDoc="0" locked="0" layoutInCell="1" allowOverlap="1">
            <wp:simplePos x="0" y="0"/>
            <wp:positionH relativeFrom="column">
              <wp:posOffset>284302</wp:posOffset>
            </wp:positionH>
            <wp:positionV relativeFrom="paragraph">
              <wp:posOffset>1012190</wp:posOffset>
            </wp:positionV>
            <wp:extent cx="5519420" cy="3152775"/>
            <wp:effectExtent l="0" t="0" r="508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625" r="4185"/>
                    <a:stretch/>
                  </pic:blipFill>
                  <pic:spPr bwMode="auto">
                    <a:xfrm>
                      <a:off x="0" y="0"/>
                      <a:ext cx="5519420" cy="315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FE0">
        <w:t xml:space="preserve">In order to use spatialized audio, we need to enable it. To check to see if it is enabled, go </w:t>
      </w:r>
      <w:proofErr w:type="gramStart"/>
      <w:r w:rsidR="00181FE0">
        <w:t xml:space="preserve">to </w:t>
      </w:r>
      <w:r w:rsidR="00181FE0">
        <w:rPr>
          <w:b/>
        </w:rPr>
        <w:t xml:space="preserve"> Edit</w:t>
      </w:r>
      <w:proofErr w:type="gramEnd"/>
      <w:r w:rsidR="00181FE0">
        <w:rPr>
          <w:b/>
        </w:rPr>
        <w:t xml:space="preserve"> -&gt; Project Settings</w:t>
      </w:r>
      <w:r w:rsidR="00181FE0">
        <w:t xml:space="preserve">. This will bring up the project settings tab. Choose the </w:t>
      </w:r>
      <w:r w:rsidR="00181FE0">
        <w:rPr>
          <w:b/>
        </w:rPr>
        <w:t>Audio</w:t>
      </w:r>
      <w:r w:rsidR="00181FE0">
        <w:t xml:space="preserve"> menu on the left side and find the setting labeled </w:t>
      </w:r>
      <w:proofErr w:type="spellStart"/>
      <w:r w:rsidR="00181FE0">
        <w:rPr>
          <w:b/>
        </w:rPr>
        <w:t>Spatializer</w:t>
      </w:r>
      <w:proofErr w:type="spellEnd"/>
      <w:r w:rsidR="00181FE0">
        <w:t xml:space="preserve">. Click on the dropdown for </w:t>
      </w:r>
      <w:proofErr w:type="spellStart"/>
      <w:r w:rsidR="00181FE0">
        <w:rPr>
          <w:b/>
        </w:rPr>
        <w:t>Spatializer</w:t>
      </w:r>
      <w:proofErr w:type="spellEnd"/>
      <w:r w:rsidR="00181FE0">
        <w:t xml:space="preserve"> and look to see if </w:t>
      </w:r>
      <w:r w:rsidR="00181FE0">
        <w:rPr>
          <w:b/>
        </w:rPr>
        <w:t xml:space="preserve">Oculus </w:t>
      </w:r>
      <w:proofErr w:type="spellStart"/>
      <w:r w:rsidR="00AB2E08">
        <w:rPr>
          <w:b/>
        </w:rPr>
        <w:t>Spatializer</w:t>
      </w:r>
      <w:proofErr w:type="spellEnd"/>
      <w:r w:rsidR="00AB2E08">
        <w:t xml:space="preserve"> is an option. If it is, select it and </w:t>
      </w:r>
      <w:r w:rsidR="00AB2E08">
        <w:rPr>
          <w:b/>
        </w:rPr>
        <w:t>Save Project</w:t>
      </w:r>
      <w:r w:rsidR="00AB2E08">
        <w:t>, then continue on to part A.</w:t>
      </w:r>
    </w:p>
    <w:p w:rsidR="00874A09" w:rsidRDefault="00874A09" w:rsidP="00874A09">
      <w:pPr>
        <w:pStyle w:val="ListParagraph"/>
      </w:pPr>
    </w:p>
    <w:p w:rsidR="00AB2E08" w:rsidRDefault="00067B36" w:rsidP="00181FE0">
      <w:pPr>
        <w:pStyle w:val="ListParagraph"/>
        <w:numPr>
          <w:ilvl w:val="0"/>
          <w:numId w:val="4"/>
        </w:numPr>
      </w:pPr>
      <w:r>
        <w:t xml:space="preserve">If not, you need to install it. You can do this by either </w:t>
      </w:r>
      <w:r>
        <w:rPr>
          <w:b/>
        </w:rPr>
        <w:t xml:space="preserve">Plugging </w:t>
      </w:r>
      <w:proofErr w:type="gramStart"/>
      <w:r>
        <w:rPr>
          <w:b/>
        </w:rPr>
        <w:t>In</w:t>
      </w:r>
      <w:proofErr w:type="gramEnd"/>
      <w:r>
        <w:rPr>
          <w:b/>
        </w:rPr>
        <w:t xml:space="preserve"> an Oculus Headset</w:t>
      </w:r>
      <w:r>
        <w:t xml:space="preserve">. This will enable you to use the </w:t>
      </w:r>
      <w:proofErr w:type="spellStart"/>
      <w:r>
        <w:t>spatializer</w:t>
      </w:r>
      <w:proofErr w:type="spellEnd"/>
      <w:r>
        <w:t xml:space="preserve"> and you can follow step 1 to set it up. </w:t>
      </w:r>
    </w:p>
    <w:p w:rsidR="00A30A4B" w:rsidRDefault="00067B36" w:rsidP="0036264F">
      <w:pPr>
        <w:pStyle w:val="ListParagraph"/>
        <w:numPr>
          <w:ilvl w:val="0"/>
          <w:numId w:val="4"/>
        </w:numPr>
      </w:pPr>
      <w:r>
        <w:t>If you don’t currently have access to an Oculus Headset, you can</w:t>
      </w:r>
      <w:r w:rsidR="006B50A0">
        <w:t xml:space="preserve"> attempt to</w:t>
      </w:r>
      <w:r>
        <w:t xml:space="preserve"> install the </w:t>
      </w:r>
      <w:r w:rsidRPr="00067B36">
        <w:rPr>
          <w:b/>
        </w:rPr>
        <w:t>Oculus Integration</w:t>
      </w:r>
      <w:r>
        <w:t xml:space="preserve"> </w:t>
      </w:r>
      <w:r w:rsidRPr="00067B36">
        <w:rPr>
          <w:b/>
        </w:rPr>
        <w:t>Package</w:t>
      </w:r>
      <w:r>
        <w:t xml:space="preserve">. </w:t>
      </w:r>
      <w:r w:rsidR="006B50A0">
        <w:t>(</w:t>
      </w:r>
      <w:r w:rsidR="00874A09">
        <w:rPr>
          <w:b/>
        </w:rPr>
        <w:t>BE CAREFUL DOING</w:t>
      </w:r>
      <w:r w:rsidR="006B50A0">
        <w:rPr>
          <w:b/>
        </w:rPr>
        <w:t xml:space="preserve"> THIS </w:t>
      </w:r>
      <w:r w:rsidR="006B50A0">
        <w:t>because it could potentially break your project).</w:t>
      </w:r>
      <w:r w:rsidR="00E2419C">
        <w:t xml:space="preserve"> You can still follow the tutorial and enable the </w:t>
      </w:r>
      <w:proofErr w:type="spellStart"/>
      <w:r w:rsidR="00E2419C">
        <w:t>spatializer</w:t>
      </w:r>
      <w:proofErr w:type="spellEnd"/>
      <w:r w:rsidR="00E2419C">
        <w:t xml:space="preserve"> </w:t>
      </w:r>
      <w:r w:rsidR="00A30A4B">
        <w:t>settings later</w:t>
      </w:r>
      <w:r w:rsidR="00603632">
        <w:t>, if you would like to wait until you have a headset available</w:t>
      </w:r>
      <w:r w:rsidR="00A30A4B">
        <w:t>.</w:t>
      </w:r>
    </w:p>
    <w:p w:rsidR="0036264F" w:rsidRDefault="006B50A0" w:rsidP="0036264F">
      <w:pPr>
        <w:pStyle w:val="ListParagraph"/>
        <w:numPr>
          <w:ilvl w:val="0"/>
          <w:numId w:val="4"/>
        </w:numPr>
      </w:pPr>
      <w:r>
        <w:t>If still want to try, y</w:t>
      </w:r>
      <w:r w:rsidR="00067B36">
        <w:t xml:space="preserve">ou can find </w:t>
      </w:r>
      <w:r w:rsidR="00E2629B">
        <w:t>the package</w:t>
      </w:r>
      <w:r w:rsidR="00067B36">
        <w:t xml:space="preserve"> by going to </w:t>
      </w:r>
      <w:r w:rsidR="00067B36">
        <w:rPr>
          <w:b/>
        </w:rPr>
        <w:t>Window -&gt; Asset Store</w:t>
      </w:r>
      <w:r w:rsidR="0064557C">
        <w:t xml:space="preserve"> and search for </w:t>
      </w:r>
      <w:r w:rsidR="0064557C">
        <w:rPr>
          <w:b/>
        </w:rPr>
        <w:t>Oculus Integration</w:t>
      </w:r>
      <w:r w:rsidR="0036264F">
        <w:t>. Download and import this package. This may take a while.</w:t>
      </w:r>
      <w:r w:rsidR="00CF5F57">
        <w:t xml:space="preserve"> Once it finishes installing, follow step 1 to enable the </w:t>
      </w:r>
      <w:proofErr w:type="spellStart"/>
      <w:r w:rsidR="00CF5F57">
        <w:t>spatializer</w:t>
      </w:r>
      <w:proofErr w:type="spellEnd"/>
      <w:r w:rsidR="00CF5F57">
        <w:t>.</w:t>
      </w:r>
    </w:p>
    <w:p w:rsidR="0027541F" w:rsidRDefault="0027541F">
      <w:pPr>
        <w:rPr>
          <w:b/>
          <w:sz w:val="24"/>
          <w:szCs w:val="24"/>
        </w:rPr>
      </w:pPr>
    </w:p>
    <w:p w:rsidR="0027541F" w:rsidRDefault="0027541F">
      <w:pPr>
        <w:rPr>
          <w:b/>
          <w:sz w:val="24"/>
          <w:szCs w:val="24"/>
        </w:rPr>
      </w:pPr>
    </w:p>
    <w:p w:rsidR="0027541F" w:rsidRDefault="0027541F">
      <w:pPr>
        <w:rPr>
          <w:b/>
          <w:sz w:val="24"/>
          <w:szCs w:val="24"/>
        </w:rPr>
      </w:pPr>
    </w:p>
    <w:p w:rsidR="0027541F" w:rsidRDefault="0027541F">
      <w:pPr>
        <w:rPr>
          <w:b/>
          <w:sz w:val="24"/>
          <w:szCs w:val="24"/>
        </w:rPr>
      </w:pPr>
    </w:p>
    <w:p w:rsidR="003E3C2C" w:rsidRPr="00093296" w:rsidRDefault="003E3C2C">
      <w:pPr>
        <w:rPr>
          <w:b/>
          <w:sz w:val="24"/>
          <w:szCs w:val="24"/>
        </w:rPr>
      </w:pPr>
      <w:r w:rsidRPr="00093296">
        <w:rPr>
          <w:b/>
          <w:sz w:val="24"/>
          <w:szCs w:val="24"/>
        </w:rPr>
        <w:lastRenderedPageBreak/>
        <w:t>Part A: Ambient Audio</w:t>
      </w:r>
    </w:p>
    <w:p w:rsidR="000A3DE5" w:rsidRDefault="003E3C2C" w:rsidP="00410E5A">
      <w:pPr>
        <w:pStyle w:val="ListParagraph"/>
        <w:numPr>
          <w:ilvl w:val="0"/>
          <w:numId w:val="2"/>
        </w:numPr>
      </w:pPr>
      <w:r>
        <w:t xml:space="preserve">Ambient Audio can be heard from anywhere in the scene; therefore, the ambient audio track can be placed anywhere in the scene. For this, make an empty </w:t>
      </w:r>
      <w:proofErr w:type="spellStart"/>
      <w:r>
        <w:t>GameObject</w:t>
      </w:r>
      <w:proofErr w:type="spellEnd"/>
      <w:r>
        <w:t xml:space="preserve"> and name it ‘Ambient Audio’ or something describing what the audio source is playing.</w:t>
      </w:r>
    </w:p>
    <w:p w:rsidR="000A3DE5" w:rsidRDefault="000A3DE5" w:rsidP="000A3DE5">
      <w:pPr>
        <w:pStyle w:val="ListParagraph"/>
      </w:pPr>
    </w:p>
    <w:p w:rsidR="00180C4F" w:rsidRDefault="0027541F" w:rsidP="00180C4F">
      <w:pPr>
        <w:pStyle w:val="ListParagraph"/>
        <w:numPr>
          <w:ilvl w:val="0"/>
          <w:numId w:val="2"/>
        </w:numPr>
      </w:pPr>
      <w:r>
        <w:rPr>
          <w:noProof/>
        </w:rPr>
        <mc:AlternateContent>
          <mc:Choice Requires="wpi">
            <w:drawing>
              <wp:anchor distT="0" distB="0" distL="114300" distR="114300" simplePos="0" relativeHeight="251667456" behindDoc="0" locked="0" layoutInCell="1" allowOverlap="1">
                <wp:simplePos x="0" y="0"/>
                <wp:positionH relativeFrom="column">
                  <wp:posOffset>4586342</wp:posOffset>
                </wp:positionH>
                <wp:positionV relativeFrom="paragraph">
                  <wp:posOffset>1553930</wp:posOffset>
                </wp:positionV>
                <wp:extent cx="402480" cy="54360"/>
                <wp:effectExtent l="38100" t="57150" r="74295" b="98425"/>
                <wp:wrapNone/>
                <wp:docPr id="22" name="Ink 22"/>
                <wp:cNvGraphicFramePr/>
                <a:graphic xmlns:a="http://schemas.openxmlformats.org/drawingml/2006/main">
                  <a:graphicData uri="http://schemas.microsoft.com/office/word/2010/wordprocessingInk">
                    <w14:contentPart bwMode="auto" r:id="rId6">
                      <w14:nvContentPartPr>
                        <w14:cNvContentPartPr/>
                      </w14:nvContentPartPr>
                      <w14:xfrm>
                        <a:off x="0" y="0"/>
                        <a:ext cx="402480" cy="54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5DA2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59.75pt;margin-top:119.5pt;width:34.5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">
                <v:imagedata r:id="rId7" o:title=""/>
              </v:shape>
            </w:pict>
          </mc:Fallback>
        </mc:AlternateContent>
      </w:r>
      <w:r>
        <w:rPr>
          <w:noProof/>
        </w:rPr>
        <mc:AlternateContent>
          <mc:Choice Requires="wpi">
            <w:drawing>
              <wp:anchor distT="0" distB="0" distL="114300" distR="114300" simplePos="0" relativeHeight="251666432" behindDoc="0" locked="0" layoutInCell="1" allowOverlap="1">
                <wp:simplePos x="0" y="0"/>
                <wp:positionH relativeFrom="column">
                  <wp:posOffset>4074422</wp:posOffset>
                </wp:positionH>
                <wp:positionV relativeFrom="paragraph">
                  <wp:posOffset>1525490</wp:posOffset>
                </wp:positionV>
                <wp:extent cx="696240" cy="46080"/>
                <wp:effectExtent l="57150" t="76200" r="46990" b="87630"/>
                <wp:wrapNone/>
                <wp:docPr id="21" name="Ink 21"/>
                <wp:cNvGraphicFramePr/>
                <a:graphic xmlns:a="http://schemas.openxmlformats.org/drawingml/2006/main">
                  <a:graphicData uri="http://schemas.microsoft.com/office/word/2010/wordprocessingInk">
                    <w14:contentPart bwMode="auto" r:id="rId8">
                      <w14:nvContentPartPr>
                        <w14:cNvContentPartPr/>
                      </w14:nvContentPartPr>
                      <w14:xfrm>
                        <a:off x="0" y="0"/>
                        <a:ext cx="696240" cy="4608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0F237" id="Ink 21" o:spid="_x0000_s1026" type="#_x0000_t75" style="position:absolute;margin-left:319.4pt;margin-top:117.3pt;width:57.65pt;height:9.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">
                <v:imagedata r:id="rId9" o:title=""/>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4037702</wp:posOffset>
                </wp:positionH>
                <wp:positionV relativeFrom="paragraph">
                  <wp:posOffset>2380130</wp:posOffset>
                </wp:positionV>
                <wp:extent cx="84600" cy="10440"/>
                <wp:effectExtent l="57150" t="57150" r="67945" b="10414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84600" cy="1044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36FBE" id="Ink 20" o:spid="_x0000_s1026" type="#_x0000_t75" style="position:absolute;margin-left:316.55pt;margin-top:184.6pt;width:9.45pt;height:6.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">
                <v:imagedata r:id="rId11"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3057422</wp:posOffset>
                </wp:positionH>
                <wp:positionV relativeFrom="paragraph">
                  <wp:posOffset>2390210</wp:posOffset>
                </wp:positionV>
                <wp:extent cx="146160" cy="15480"/>
                <wp:effectExtent l="57150" t="57150" r="63500" b="99060"/>
                <wp:wrapNone/>
                <wp:docPr id="19"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146160" cy="1548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E15FE" id="Ink 19" o:spid="_x0000_s1026" type="#_x0000_t75" style="position:absolute;margin-left:239.35pt;margin-top:185.4pt;width:14.3pt;height:6.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">
                <v:imagedata r:id="rId13"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3057422</wp:posOffset>
                </wp:positionH>
                <wp:positionV relativeFrom="paragraph">
                  <wp:posOffset>1548386</wp:posOffset>
                </wp:positionV>
                <wp:extent cx="303840" cy="24480"/>
                <wp:effectExtent l="57150" t="76200" r="58420" b="90170"/>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303840" cy="2448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220B7" id="Ink 17" o:spid="_x0000_s1026" type="#_x0000_t75" style="position:absolute;margin-left:239.35pt;margin-top:119.1pt;width:26.75pt;height:7.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">
                <v:imagedata r:id="rId15" o:title=""/>
              </v:shape>
            </w:pict>
          </mc:Fallback>
        </mc:AlternateContent>
      </w:r>
      <w:r w:rsidR="000A3DE5">
        <w:rPr>
          <w:noProof/>
        </w:rPr>
        <mc:AlternateContent>
          <mc:Choice Requires="wpi">
            <w:drawing>
              <wp:anchor distT="0" distB="0" distL="114300" distR="114300" simplePos="0" relativeHeight="251662336" behindDoc="0" locked="0" layoutInCell="1" allowOverlap="1">
                <wp:simplePos x="0" y="0"/>
                <wp:positionH relativeFrom="column">
                  <wp:posOffset>3042662</wp:posOffset>
                </wp:positionH>
                <wp:positionV relativeFrom="paragraph">
                  <wp:posOffset>1573586</wp:posOffset>
                </wp:positionV>
                <wp:extent cx="335880" cy="34200"/>
                <wp:effectExtent l="57150" t="76200" r="64770" b="80645"/>
                <wp:wrapNone/>
                <wp:docPr id="16" name="Ink 16"/>
                <wp:cNvGraphicFramePr/>
                <a:graphic xmlns:a="http://schemas.openxmlformats.org/drawingml/2006/main">
                  <a:graphicData uri="http://schemas.microsoft.com/office/word/2010/wordprocessingInk">
                    <w14:contentPart bwMode="auto" r:id="rId16">
                      <w14:nvContentPartPr>
                        <w14:cNvContentPartPr/>
                      </w14:nvContentPartPr>
                      <w14:xfrm>
                        <a:off x="0" y="0"/>
                        <a:ext cx="335880" cy="342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3842D" id="Ink 16" o:spid="_x0000_s1026" type="#_x0000_t75" style="position:absolute;margin-left:238.2pt;margin-top:121.05pt;width:29.3pt;height:8.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">
                <v:imagedata r:id="rId17" o:title=""/>
              </v:shape>
            </w:pict>
          </mc:Fallback>
        </mc:AlternateContent>
      </w:r>
      <w:r w:rsidR="000A3DE5">
        <w:rPr>
          <w:noProof/>
        </w:rPr>
        <w:drawing>
          <wp:anchor distT="0" distB="0" distL="114300" distR="114300" simplePos="0" relativeHeight="251661312" behindDoc="0" locked="0" layoutInCell="1" allowOverlap="1">
            <wp:simplePos x="0" y="0"/>
            <wp:positionH relativeFrom="column">
              <wp:posOffset>2947670</wp:posOffset>
            </wp:positionH>
            <wp:positionV relativeFrom="paragraph">
              <wp:posOffset>868680</wp:posOffset>
            </wp:positionV>
            <wp:extent cx="2794635" cy="3681095"/>
            <wp:effectExtent l="0" t="0" r="571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b="12596"/>
                    <a:stretch/>
                  </pic:blipFill>
                  <pic:spPr bwMode="auto">
                    <a:xfrm>
                      <a:off x="0" y="0"/>
                      <a:ext cx="2794635" cy="3681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4A09">
        <w:rPr>
          <w:noProof/>
        </w:rPr>
        <w:drawing>
          <wp:anchor distT="0" distB="0" distL="114300" distR="114300" simplePos="0" relativeHeight="251658240" behindDoc="0" locked="0" layoutInCell="1" allowOverlap="1">
            <wp:simplePos x="0" y="0"/>
            <wp:positionH relativeFrom="column">
              <wp:posOffset>409474</wp:posOffset>
            </wp:positionH>
            <wp:positionV relativeFrom="paragraph">
              <wp:posOffset>868705</wp:posOffset>
            </wp:positionV>
            <wp:extent cx="2328545" cy="36810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177" b="-1"/>
                    <a:stretch/>
                  </pic:blipFill>
                  <pic:spPr bwMode="auto">
                    <a:xfrm>
                      <a:off x="0" y="0"/>
                      <a:ext cx="2328545" cy="368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F34">
        <w:t>Click on your ‘Ambient Audio’ object</w:t>
      </w:r>
      <w:r w:rsidR="00180C4F">
        <w:t xml:space="preserve"> </w:t>
      </w:r>
      <w:r w:rsidR="00A75F34">
        <w:t xml:space="preserve">and look at the </w:t>
      </w:r>
      <w:r w:rsidR="00A75F34">
        <w:rPr>
          <w:b/>
        </w:rPr>
        <w:t>Inspector</w:t>
      </w:r>
      <w:r w:rsidR="00A75F34">
        <w:t xml:space="preserve"> panel to the right. Scroll to the bottom of the inspector and click the </w:t>
      </w:r>
      <w:r w:rsidR="00A75F34">
        <w:rPr>
          <w:b/>
        </w:rPr>
        <w:t>Add Component</w:t>
      </w:r>
      <w:r w:rsidR="00A75F34">
        <w:t xml:space="preserve"> button. A search bar will pop up and you can search for and select ‘</w:t>
      </w:r>
      <w:r w:rsidR="00A75F34" w:rsidRPr="00A75F34">
        <w:rPr>
          <w:b/>
        </w:rPr>
        <w:t>Audio Source</w:t>
      </w:r>
      <w:r w:rsidR="00A75F34">
        <w:t>’</w:t>
      </w:r>
      <w:r w:rsidR="00180C4F">
        <w:t>;</w:t>
      </w:r>
      <w:r w:rsidR="00A75F34">
        <w:t xml:space="preserve"> </w:t>
      </w:r>
      <w:proofErr w:type="gramStart"/>
      <w:r w:rsidR="00A75F34">
        <w:t>Alternatively</w:t>
      </w:r>
      <w:proofErr w:type="gramEnd"/>
      <w:r w:rsidR="00A75F34">
        <w:t xml:space="preserve"> you can select from the list </w:t>
      </w:r>
      <w:r w:rsidR="00A75F34">
        <w:rPr>
          <w:b/>
        </w:rPr>
        <w:t>Audio -&gt; Audio Source</w:t>
      </w:r>
      <w:r w:rsidR="00180C4F">
        <w:t>.</w:t>
      </w:r>
    </w:p>
    <w:p w:rsidR="00180C4F" w:rsidRDefault="00180C4F" w:rsidP="00180C4F">
      <w:pPr>
        <w:pStyle w:val="ListParagraph"/>
      </w:pPr>
    </w:p>
    <w:p w:rsidR="00180C4F" w:rsidRDefault="009700DB" w:rsidP="00180C4F">
      <w:pPr>
        <w:pStyle w:val="ListParagraph"/>
        <w:numPr>
          <w:ilvl w:val="0"/>
          <w:numId w:val="2"/>
        </w:numPr>
      </w:pPr>
      <w:r>
        <w:t>Now we can setup our audio source</w:t>
      </w:r>
      <w:r w:rsidR="00ED6AB9">
        <w:t>.</w:t>
      </w:r>
      <w:r w:rsidR="00375242">
        <w:t xml:space="preserve"> If you look in the inspector find the component </w:t>
      </w:r>
      <w:r w:rsidR="00375242">
        <w:rPr>
          <w:b/>
        </w:rPr>
        <w:t xml:space="preserve">Audio Source </w:t>
      </w:r>
      <w:r w:rsidR="00375242">
        <w:t>component.</w:t>
      </w:r>
      <w:r w:rsidR="00093296">
        <w:t xml:space="preserve"> Feel free to check out all of the attributes, but the one we care about first is the </w:t>
      </w:r>
      <w:proofErr w:type="spellStart"/>
      <w:r w:rsidR="00093296">
        <w:rPr>
          <w:b/>
        </w:rPr>
        <w:t>AudioClip</w:t>
      </w:r>
      <w:proofErr w:type="spellEnd"/>
      <w:r w:rsidR="00093296">
        <w:t xml:space="preserve"> at the very top.</w:t>
      </w:r>
      <w:r w:rsidR="00375242">
        <w:t xml:space="preserve"> </w:t>
      </w:r>
      <w:r w:rsidR="00375242" w:rsidRPr="00375242">
        <w:t>Find</w:t>
      </w:r>
      <w:r w:rsidR="00375242">
        <w:t xml:space="preserve"> your audio file in your </w:t>
      </w:r>
      <w:r w:rsidR="00375242">
        <w:rPr>
          <w:b/>
        </w:rPr>
        <w:t>Assets</w:t>
      </w:r>
      <w:r w:rsidR="00375242">
        <w:t xml:space="preserve"> folder in the </w:t>
      </w:r>
      <w:r w:rsidR="00375242">
        <w:rPr>
          <w:b/>
        </w:rPr>
        <w:t>Project</w:t>
      </w:r>
      <w:r w:rsidR="00375242">
        <w:t xml:space="preserve"> tab. Click on the audio file and drag it to the </w:t>
      </w:r>
      <w:proofErr w:type="spellStart"/>
      <w:r w:rsidR="00375242">
        <w:rPr>
          <w:b/>
        </w:rPr>
        <w:t>AudioClip</w:t>
      </w:r>
      <w:proofErr w:type="spellEnd"/>
      <w:r w:rsidR="00375242">
        <w:t xml:space="preserve"> property in the inspector.</w:t>
      </w:r>
      <w:r w:rsidR="00093296">
        <w:t xml:space="preserve"> </w:t>
      </w:r>
    </w:p>
    <w:p w:rsidR="00236645" w:rsidRDefault="00236645" w:rsidP="00874A09">
      <w:pPr>
        <w:pStyle w:val="ListParagraph"/>
      </w:pPr>
    </w:p>
    <w:p w:rsidR="006F5F74" w:rsidRDefault="006F5F74" w:rsidP="00180C4F">
      <w:pPr>
        <w:pStyle w:val="ListParagraph"/>
        <w:numPr>
          <w:ilvl w:val="0"/>
          <w:numId w:val="2"/>
        </w:numPr>
      </w:pPr>
      <w:r>
        <w:t xml:space="preserve">Now the ambient sound should be setup. Feel free to press play and listen. However, you may notice that the sound stops after a certain amount of time. This is because the audio source has reached the end of the track. To make it play repeatedly we can set it to loop. To do this go to the </w:t>
      </w:r>
      <w:r>
        <w:rPr>
          <w:b/>
        </w:rPr>
        <w:t>Audio Source</w:t>
      </w:r>
      <w:r>
        <w:t xml:space="preserve"> component again and check the box that says </w:t>
      </w:r>
      <w:r>
        <w:rPr>
          <w:b/>
        </w:rPr>
        <w:t>Loop</w:t>
      </w:r>
      <w:r>
        <w:t>. This will restart the track once it finishes playing.</w:t>
      </w:r>
    </w:p>
    <w:p w:rsidR="00DB4CCD" w:rsidRDefault="00DB4CCD" w:rsidP="00DB4CCD">
      <w:pPr>
        <w:pStyle w:val="ListParagraph"/>
      </w:pPr>
    </w:p>
    <w:p w:rsidR="00DB4CCD" w:rsidRPr="008B6289" w:rsidRDefault="00DB4CCD" w:rsidP="00DB4CCD">
      <w:pPr>
        <w:rPr>
          <w:b/>
          <w:sz w:val="24"/>
          <w:szCs w:val="24"/>
        </w:rPr>
      </w:pPr>
      <w:r w:rsidRPr="008B6289">
        <w:rPr>
          <w:b/>
          <w:sz w:val="24"/>
          <w:szCs w:val="24"/>
        </w:rPr>
        <w:lastRenderedPageBreak/>
        <w:t xml:space="preserve">Part B: </w:t>
      </w:r>
      <w:r w:rsidR="00E37511" w:rsidRPr="008B6289">
        <w:rPr>
          <w:b/>
          <w:sz w:val="24"/>
          <w:szCs w:val="24"/>
        </w:rPr>
        <w:t>Spatialized</w:t>
      </w:r>
      <w:r w:rsidRPr="008B6289">
        <w:rPr>
          <w:b/>
          <w:sz w:val="24"/>
          <w:szCs w:val="24"/>
        </w:rPr>
        <w:t xml:space="preserve"> Audio</w:t>
      </w:r>
    </w:p>
    <w:p w:rsidR="00EF6DBD" w:rsidRDefault="00EF6DBD" w:rsidP="008047F1">
      <w:pPr>
        <w:pStyle w:val="ListParagraph"/>
        <w:numPr>
          <w:ilvl w:val="0"/>
          <w:numId w:val="3"/>
        </w:numPr>
      </w:pPr>
      <w:r>
        <w:t xml:space="preserve">When we interact with objects that make noise, we want to be able to hear them as we move closer to and farther away from them, or they move closer to or farther away from us. </w:t>
      </w:r>
      <w:proofErr w:type="gramStart"/>
      <w:r>
        <w:t>Therefore</w:t>
      </w:r>
      <w:proofErr w:type="gramEnd"/>
      <w:r>
        <w:t xml:space="preserve"> in this case, we will want to attach our audio source directly to the object that is making the noise.</w:t>
      </w:r>
    </w:p>
    <w:p w:rsidR="008B6289" w:rsidRDefault="008B6289" w:rsidP="008B6289">
      <w:pPr>
        <w:pStyle w:val="ListParagraph"/>
      </w:pPr>
    </w:p>
    <w:p w:rsidR="008B6289" w:rsidRDefault="00EF6DBD" w:rsidP="008B6289">
      <w:pPr>
        <w:pStyle w:val="ListParagraph"/>
        <w:numPr>
          <w:ilvl w:val="0"/>
          <w:numId w:val="3"/>
        </w:numPr>
      </w:pPr>
      <w:r>
        <w:t xml:space="preserve">Find the object that you want to emit sound from and add an </w:t>
      </w:r>
      <w:r w:rsidRPr="00EF6DBD">
        <w:rPr>
          <w:b/>
        </w:rPr>
        <w:t>Audio Source</w:t>
      </w:r>
      <w:r>
        <w:t xml:space="preserve"> component to it in the same way that you added your ambient audio source. Same as before, find your Audio Clip in the </w:t>
      </w:r>
      <w:r>
        <w:rPr>
          <w:b/>
        </w:rPr>
        <w:t xml:space="preserve">Project </w:t>
      </w:r>
      <w:r>
        <w:t xml:space="preserve">tab in the </w:t>
      </w:r>
      <w:r>
        <w:rPr>
          <w:b/>
        </w:rPr>
        <w:t>Assets</w:t>
      </w:r>
      <w:r>
        <w:t xml:space="preserve"> folder.</w:t>
      </w:r>
    </w:p>
    <w:p w:rsidR="008B6289" w:rsidRDefault="008B6289" w:rsidP="008B6289">
      <w:pPr>
        <w:pStyle w:val="ListParagraph"/>
      </w:pPr>
    </w:p>
    <w:p w:rsidR="008B6289" w:rsidRDefault="00874A09" w:rsidP="008B6289">
      <w:pPr>
        <w:pStyle w:val="ListParagraph"/>
        <w:numPr>
          <w:ilvl w:val="0"/>
          <w:numId w:val="3"/>
        </w:numPr>
      </w:pPr>
      <w:r>
        <w:rPr>
          <w:b/>
          <w:noProof/>
        </w:rPr>
        <w:drawing>
          <wp:anchor distT="0" distB="0" distL="114300" distR="114300" simplePos="0" relativeHeight="251659264" behindDoc="0" locked="0" layoutInCell="1" allowOverlap="1" wp14:anchorId="4B342EB0">
            <wp:simplePos x="0" y="0"/>
            <wp:positionH relativeFrom="column">
              <wp:posOffset>189103</wp:posOffset>
            </wp:positionH>
            <wp:positionV relativeFrom="paragraph">
              <wp:posOffset>813994</wp:posOffset>
            </wp:positionV>
            <wp:extent cx="5932805" cy="3343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280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8AC">
        <w:t xml:space="preserve">In order to make this spatialized, </w:t>
      </w:r>
      <w:r w:rsidR="00F12E90">
        <w:t xml:space="preserve">look at the </w:t>
      </w:r>
      <w:r w:rsidR="00F12E90">
        <w:rPr>
          <w:b/>
        </w:rPr>
        <w:t xml:space="preserve">Audio Source </w:t>
      </w:r>
      <w:r w:rsidR="00F12E90">
        <w:t xml:space="preserve">component in the </w:t>
      </w:r>
      <w:r w:rsidR="00F12E90">
        <w:rPr>
          <w:b/>
        </w:rPr>
        <w:t>Inspector</w:t>
      </w:r>
      <w:r w:rsidR="00F12E90">
        <w:t xml:space="preserve">, and </w:t>
      </w:r>
      <w:r w:rsidR="00654DA8">
        <w:t xml:space="preserve">find the </w:t>
      </w:r>
      <w:r w:rsidR="00654DA8">
        <w:rPr>
          <w:b/>
        </w:rPr>
        <w:t xml:space="preserve">3D Sound Settings </w:t>
      </w:r>
      <w:r w:rsidR="00654DA8">
        <w:t xml:space="preserve">dropdown. Open this and you will see some sliders and a graph. If you have the </w:t>
      </w:r>
      <w:proofErr w:type="spellStart"/>
      <w:r w:rsidR="00654DA8">
        <w:t>spatializer</w:t>
      </w:r>
      <w:proofErr w:type="spellEnd"/>
      <w:r w:rsidR="00654DA8">
        <w:t xml:space="preserve"> enabled, you will see a </w:t>
      </w:r>
      <w:r w:rsidR="00654DA8">
        <w:rPr>
          <w:b/>
        </w:rPr>
        <w:t>Checkbox</w:t>
      </w:r>
      <w:r w:rsidR="00654DA8">
        <w:t xml:space="preserve"> below the graph, labeled </w:t>
      </w:r>
      <w:r w:rsidR="00654DA8">
        <w:rPr>
          <w:b/>
        </w:rPr>
        <w:t>Spatialize</w:t>
      </w:r>
      <w:r w:rsidR="00654DA8">
        <w:t>. Check this box, and your audio will be setup.</w:t>
      </w:r>
    </w:p>
    <w:p w:rsidR="00654DA8" w:rsidRDefault="00654DA8" w:rsidP="00654DA8">
      <w:pPr>
        <w:pStyle w:val="ListParagraph"/>
      </w:pPr>
    </w:p>
    <w:p w:rsidR="00081C63" w:rsidRPr="00410E5A" w:rsidRDefault="00654DA8" w:rsidP="00410E5A">
      <w:pPr>
        <w:pStyle w:val="ListParagraph"/>
        <w:numPr>
          <w:ilvl w:val="0"/>
          <w:numId w:val="3"/>
        </w:numPr>
      </w:pPr>
      <w:r>
        <w:t xml:space="preserve">If you did not have access to the headset, and don’t have Oculus </w:t>
      </w:r>
      <w:proofErr w:type="spellStart"/>
      <w:r>
        <w:t>spatializer</w:t>
      </w:r>
      <w:proofErr w:type="spellEnd"/>
      <w:r>
        <w:t xml:space="preserve"> enabled, you will not see the spatialize button. </w:t>
      </w:r>
      <w:r w:rsidR="007F0579">
        <w:t xml:space="preserve">Once you have used the headset with your project, this will be enabled. Make sure to check this box when your </w:t>
      </w:r>
      <w:proofErr w:type="spellStart"/>
      <w:r w:rsidR="007F0579">
        <w:t>spatializer</w:t>
      </w:r>
      <w:proofErr w:type="spellEnd"/>
      <w:r w:rsidR="007F0579">
        <w:t xml:space="preserve"> </w:t>
      </w:r>
      <w:proofErr w:type="gramStart"/>
      <w:r w:rsidR="007F0579">
        <w:t>is enabled</w:t>
      </w:r>
      <w:proofErr w:type="gramEnd"/>
      <w:r w:rsidR="007F0579">
        <w:t>.</w:t>
      </w:r>
    </w:p>
    <w:p w:rsidR="00081C63" w:rsidRDefault="00081C63" w:rsidP="00081C63">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PART 2</w:t>
      </w:r>
    </w:p>
    <w:p w:rsidR="00081C63" w:rsidRPr="00081C63" w:rsidRDefault="00081C63" w:rsidP="00081C63">
      <w:pPr>
        <w:shd w:val="clear" w:color="auto" w:fill="FFFFFF"/>
        <w:spacing w:after="0" w:line="240" w:lineRule="auto"/>
        <w:rPr>
          <w:rFonts w:ascii="Arial" w:eastAsia="Times New Roman" w:hAnsi="Arial" w:cs="Arial"/>
          <w:b/>
          <w:color w:val="222222"/>
          <w:sz w:val="24"/>
          <w:szCs w:val="24"/>
        </w:rPr>
      </w:pP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r w:rsidRPr="00081C63">
        <w:rPr>
          <w:rFonts w:ascii="Arial" w:eastAsia="Times New Roman" w:hAnsi="Arial" w:cs="Arial"/>
          <w:color w:val="222222"/>
          <w:sz w:val="24"/>
          <w:szCs w:val="24"/>
        </w:rPr>
        <w:t xml:space="preserve">Each of you will be scheduling and attending three </w:t>
      </w:r>
      <w:proofErr w:type="gramStart"/>
      <w:r w:rsidRPr="00081C63">
        <w:rPr>
          <w:rFonts w:ascii="Arial" w:eastAsia="Times New Roman" w:hAnsi="Arial" w:cs="Arial"/>
          <w:color w:val="222222"/>
          <w:sz w:val="24"/>
          <w:szCs w:val="24"/>
        </w:rPr>
        <w:t>“ field</w:t>
      </w:r>
      <w:proofErr w:type="gramEnd"/>
      <w:r w:rsidRPr="00081C63">
        <w:rPr>
          <w:rFonts w:ascii="Arial" w:eastAsia="Times New Roman" w:hAnsi="Arial" w:cs="Arial"/>
          <w:color w:val="222222"/>
          <w:sz w:val="24"/>
          <w:szCs w:val="24"/>
        </w:rPr>
        <w:t xml:space="preserve"> trip” visits. </w:t>
      </w: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r w:rsidRPr="00081C63">
        <w:rPr>
          <w:rFonts w:ascii="Arial" w:eastAsia="Times New Roman" w:hAnsi="Arial" w:cs="Arial"/>
          <w:color w:val="222222"/>
          <w:sz w:val="24"/>
          <w:szCs w:val="24"/>
        </w:rPr>
        <w:t>The mission of the </w:t>
      </w:r>
      <w:r w:rsidRPr="00081C63">
        <w:rPr>
          <w:rFonts w:ascii="Arial" w:eastAsia="Times New Roman" w:hAnsi="Arial" w:cs="Arial"/>
          <w:i/>
          <w:iCs/>
          <w:color w:val="222222"/>
          <w:sz w:val="24"/>
          <w:szCs w:val="24"/>
        </w:rPr>
        <w:t>first visit </w:t>
      </w:r>
      <w:r w:rsidRPr="00081C63">
        <w:rPr>
          <w:rFonts w:ascii="Arial" w:eastAsia="Times New Roman" w:hAnsi="Arial" w:cs="Arial"/>
          <w:color w:val="222222"/>
          <w:sz w:val="24"/>
          <w:szCs w:val="24"/>
        </w:rPr>
        <w:t>will be to plan your VR Installa</w:t>
      </w:r>
      <w:bookmarkStart w:id="0" w:name="_GoBack"/>
      <w:bookmarkEnd w:id="0"/>
      <w:r w:rsidRPr="00081C63">
        <w:rPr>
          <w:rFonts w:ascii="Arial" w:eastAsia="Times New Roman" w:hAnsi="Arial" w:cs="Arial"/>
          <w:color w:val="222222"/>
          <w:sz w:val="24"/>
          <w:szCs w:val="24"/>
        </w:rPr>
        <w:t xml:space="preserve">tion. You will need </w:t>
      </w:r>
      <w:proofErr w:type="gramStart"/>
      <w:r w:rsidRPr="00081C63">
        <w:rPr>
          <w:rFonts w:ascii="Arial" w:eastAsia="Times New Roman" w:hAnsi="Arial" w:cs="Arial"/>
          <w:color w:val="222222"/>
          <w:sz w:val="24"/>
          <w:szCs w:val="24"/>
        </w:rPr>
        <w:t>to closely observe</w:t>
      </w:r>
      <w:proofErr w:type="gramEnd"/>
      <w:r w:rsidRPr="00081C63">
        <w:rPr>
          <w:rFonts w:ascii="Arial" w:eastAsia="Times New Roman" w:hAnsi="Arial" w:cs="Arial"/>
          <w:color w:val="222222"/>
          <w:sz w:val="24"/>
          <w:szCs w:val="24"/>
        </w:rPr>
        <w:t xml:space="preserve"> the space. You will also be expected to discuss your ideas for your </w:t>
      </w:r>
      <w:proofErr w:type="gramStart"/>
      <w:r w:rsidRPr="00081C63">
        <w:rPr>
          <w:rFonts w:ascii="Arial" w:eastAsia="Times New Roman" w:hAnsi="Arial" w:cs="Arial"/>
          <w:color w:val="222222"/>
          <w:sz w:val="24"/>
          <w:szCs w:val="24"/>
        </w:rPr>
        <w:t>“ scenario</w:t>
      </w:r>
      <w:proofErr w:type="gramEnd"/>
      <w:r w:rsidRPr="00081C63">
        <w:rPr>
          <w:rFonts w:ascii="Arial" w:eastAsia="Times New Roman" w:hAnsi="Arial" w:cs="Arial"/>
          <w:color w:val="222222"/>
          <w:sz w:val="24"/>
          <w:szCs w:val="24"/>
        </w:rPr>
        <w:t>" with your group and how you, as a group, plan to integrate the physical and virtual space in the space given the drawing ( plan) you received already. Discuss with your group what experience you want the participants in your immersive space to experience. Consider the scale of the Orca Cove and the Orcas etc. What behavior (s</w:t>
      </w:r>
      <w:proofErr w:type="gramStart"/>
      <w:r w:rsidRPr="00081C63">
        <w:rPr>
          <w:rFonts w:ascii="Arial" w:eastAsia="Times New Roman" w:hAnsi="Arial" w:cs="Arial"/>
          <w:color w:val="222222"/>
          <w:sz w:val="24"/>
          <w:szCs w:val="24"/>
        </w:rPr>
        <w:t>)  what</w:t>
      </w:r>
      <w:proofErr w:type="gramEnd"/>
      <w:r w:rsidRPr="00081C63">
        <w:rPr>
          <w:rFonts w:ascii="Arial" w:eastAsia="Times New Roman" w:hAnsi="Arial" w:cs="Arial"/>
          <w:color w:val="222222"/>
          <w:sz w:val="24"/>
          <w:szCs w:val="24"/>
        </w:rPr>
        <w:t xml:space="preserve"> sound (s) what emotion(s)  are you striving for? How will you build that emotion, </w:t>
      </w:r>
      <w:proofErr w:type="spellStart"/>
      <w:r w:rsidRPr="00081C63">
        <w:rPr>
          <w:rFonts w:ascii="Arial" w:eastAsia="Times New Roman" w:hAnsi="Arial" w:cs="Arial"/>
          <w:color w:val="222222"/>
          <w:sz w:val="24"/>
          <w:szCs w:val="24"/>
        </w:rPr>
        <w:t>etc</w:t>
      </w:r>
      <w:proofErr w:type="spellEnd"/>
      <w:r w:rsidRPr="00081C63">
        <w:rPr>
          <w:rFonts w:ascii="Arial" w:eastAsia="Times New Roman" w:hAnsi="Arial" w:cs="Arial"/>
          <w:color w:val="222222"/>
          <w:sz w:val="24"/>
          <w:szCs w:val="24"/>
        </w:rPr>
        <w:t xml:space="preserve"> over </w:t>
      </w:r>
      <w:proofErr w:type="gramStart"/>
      <w:r w:rsidRPr="00081C63">
        <w:rPr>
          <w:rFonts w:ascii="Arial" w:eastAsia="Times New Roman" w:hAnsi="Arial" w:cs="Arial"/>
          <w:color w:val="222222"/>
          <w:sz w:val="24"/>
          <w:szCs w:val="24"/>
        </w:rPr>
        <w:t>time ?</w:t>
      </w:r>
      <w:proofErr w:type="gramEnd"/>
      <w:r w:rsidRPr="00081C63">
        <w:rPr>
          <w:rFonts w:ascii="Arial" w:eastAsia="Times New Roman" w:hAnsi="Arial" w:cs="Arial"/>
          <w:color w:val="222222"/>
          <w:sz w:val="24"/>
          <w:szCs w:val="24"/>
        </w:rPr>
        <w:t xml:space="preserve"> What do you want the participant to take with them when they leave your installation? How do they feel and what did they learn? What </w:t>
      </w:r>
      <w:proofErr w:type="gramStart"/>
      <w:r w:rsidRPr="00081C63">
        <w:rPr>
          <w:rFonts w:ascii="Arial" w:eastAsia="Times New Roman" w:hAnsi="Arial" w:cs="Arial"/>
          <w:color w:val="222222"/>
          <w:sz w:val="24"/>
          <w:szCs w:val="24"/>
        </w:rPr>
        <w:t>is needed</w:t>
      </w:r>
      <w:proofErr w:type="gramEnd"/>
      <w:r w:rsidRPr="00081C63">
        <w:rPr>
          <w:rFonts w:ascii="Arial" w:eastAsia="Times New Roman" w:hAnsi="Arial" w:cs="Arial"/>
          <w:color w:val="222222"/>
          <w:sz w:val="24"/>
          <w:szCs w:val="24"/>
        </w:rPr>
        <w:t xml:space="preserve"> for your cove to look like it supports your scenario? What interactions take place and where? </w:t>
      </w:r>
      <w:r w:rsidRPr="00081C63">
        <w:rPr>
          <w:rFonts w:ascii="Arial" w:eastAsia="Times New Roman" w:hAnsi="Arial" w:cs="Arial"/>
          <w:b/>
          <w:bCs/>
          <w:color w:val="222222"/>
          <w:sz w:val="24"/>
          <w:szCs w:val="24"/>
        </w:rPr>
        <w:t>What experience makes this unique?</w:t>
      </w:r>
      <w:r w:rsidRPr="00081C63">
        <w:rPr>
          <w:rFonts w:ascii="Arial" w:eastAsia="Times New Roman" w:hAnsi="Arial" w:cs="Arial"/>
          <w:color w:val="222222"/>
          <w:sz w:val="24"/>
          <w:szCs w:val="24"/>
        </w:rPr>
        <w:t xml:space="preserve"> Sketch out your ideas for what </w:t>
      </w:r>
      <w:proofErr w:type="gramStart"/>
      <w:r w:rsidRPr="00081C63">
        <w:rPr>
          <w:rFonts w:ascii="Arial" w:eastAsia="Times New Roman" w:hAnsi="Arial" w:cs="Arial"/>
          <w:color w:val="222222"/>
          <w:sz w:val="24"/>
          <w:szCs w:val="24"/>
        </w:rPr>
        <w:t>is projected</w:t>
      </w:r>
      <w:proofErr w:type="gramEnd"/>
      <w:r w:rsidRPr="00081C63">
        <w:rPr>
          <w:rFonts w:ascii="Arial" w:eastAsia="Times New Roman" w:hAnsi="Arial" w:cs="Arial"/>
          <w:color w:val="222222"/>
          <w:sz w:val="24"/>
          <w:szCs w:val="24"/>
        </w:rPr>
        <w:t xml:space="preserve"> on the physical space and what you need in your virtual space. Review your twine </w:t>
      </w:r>
      <w:proofErr w:type="gramStart"/>
      <w:r w:rsidRPr="00081C63">
        <w:rPr>
          <w:rFonts w:ascii="Arial" w:eastAsia="Times New Roman" w:hAnsi="Arial" w:cs="Arial"/>
          <w:color w:val="222222"/>
          <w:sz w:val="24"/>
          <w:szCs w:val="24"/>
        </w:rPr>
        <w:t>designs and revise</w:t>
      </w:r>
      <w:proofErr w:type="gramEnd"/>
      <w:r w:rsidRPr="00081C63">
        <w:rPr>
          <w:rFonts w:ascii="Arial" w:eastAsia="Times New Roman" w:hAnsi="Arial" w:cs="Arial"/>
          <w:color w:val="222222"/>
          <w:sz w:val="24"/>
          <w:szCs w:val="24"/>
        </w:rPr>
        <w:t xml:space="preserve"> and update as needed. </w:t>
      </w:r>
      <w:r w:rsidRPr="00081C63">
        <w:rPr>
          <w:rFonts w:ascii="Arial" w:eastAsia="Times New Roman" w:hAnsi="Arial" w:cs="Arial"/>
          <w:b/>
          <w:bCs/>
          <w:color w:val="222222"/>
          <w:sz w:val="24"/>
          <w:szCs w:val="24"/>
        </w:rPr>
        <w:t>Bring all support ideas with you to class next week to pitch your idea next week in class. </w:t>
      </w:r>
      <w:r w:rsidRPr="00081C63">
        <w:rPr>
          <w:rFonts w:ascii="Arial" w:eastAsia="Times New Roman" w:hAnsi="Arial" w:cs="Arial"/>
          <w:color w:val="222222"/>
          <w:sz w:val="24"/>
          <w:szCs w:val="24"/>
        </w:rPr>
        <w:t xml:space="preserve"> Practice your pitch several times before you present it. Write down your “in class” feedback in class next week and address it </w:t>
      </w:r>
      <w:proofErr w:type="gramStart"/>
      <w:r w:rsidRPr="00081C63">
        <w:rPr>
          <w:rFonts w:ascii="Arial" w:eastAsia="Times New Roman" w:hAnsi="Arial" w:cs="Arial"/>
          <w:color w:val="222222"/>
          <w:sz w:val="24"/>
          <w:szCs w:val="24"/>
        </w:rPr>
        <w:t>( within</w:t>
      </w:r>
      <w:proofErr w:type="gramEnd"/>
      <w:r w:rsidRPr="00081C63">
        <w:rPr>
          <w:rFonts w:ascii="Arial" w:eastAsia="Times New Roman" w:hAnsi="Arial" w:cs="Arial"/>
          <w:color w:val="222222"/>
          <w:sz w:val="24"/>
          <w:szCs w:val="24"/>
        </w:rPr>
        <w:t xml:space="preserve"> your group)  very soon after your pitch. Focus on the potential and focus on the positive.  </w:t>
      </w: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r w:rsidRPr="00081C63">
        <w:rPr>
          <w:rFonts w:ascii="Arial" w:eastAsia="Times New Roman" w:hAnsi="Arial" w:cs="Arial"/>
          <w:color w:val="222222"/>
          <w:sz w:val="24"/>
          <w:szCs w:val="24"/>
        </w:rPr>
        <w:br/>
      </w: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r w:rsidRPr="00081C63">
        <w:rPr>
          <w:rFonts w:ascii="Arial" w:eastAsia="Times New Roman" w:hAnsi="Arial" w:cs="Arial"/>
          <w:color w:val="222222"/>
          <w:sz w:val="24"/>
          <w:szCs w:val="24"/>
        </w:rPr>
        <w:t>Your mission for </w:t>
      </w:r>
      <w:r w:rsidRPr="00081C63">
        <w:rPr>
          <w:rFonts w:ascii="Arial" w:eastAsia="Times New Roman" w:hAnsi="Arial" w:cs="Arial"/>
          <w:i/>
          <w:iCs/>
          <w:color w:val="222222"/>
          <w:sz w:val="24"/>
          <w:szCs w:val="24"/>
        </w:rPr>
        <w:t>your second visit</w:t>
      </w:r>
      <w:r w:rsidRPr="00081C63">
        <w:rPr>
          <w:rFonts w:ascii="Arial" w:eastAsia="Times New Roman" w:hAnsi="Arial" w:cs="Arial"/>
          <w:color w:val="222222"/>
          <w:sz w:val="24"/>
          <w:szCs w:val="24"/>
        </w:rPr>
        <w:t xml:space="preserve"> is to bring VR equipment into the space with your Unity project and do a dry run. You will need to videotape the participant as well as what </w:t>
      </w:r>
      <w:proofErr w:type="gramStart"/>
      <w:r w:rsidRPr="00081C63">
        <w:rPr>
          <w:rFonts w:ascii="Arial" w:eastAsia="Times New Roman" w:hAnsi="Arial" w:cs="Arial"/>
          <w:color w:val="222222"/>
          <w:sz w:val="24"/>
          <w:szCs w:val="24"/>
        </w:rPr>
        <w:t>they</w:t>
      </w:r>
      <w:proofErr w:type="gramEnd"/>
      <w:r w:rsidRPr="00081C63">
        <w:rPr>
          <w:rFonts w:ascii="Arial" w:eastAsia="Times New Roman" w:hAnsi="Arial" w:cs="Arial"/>
          <w:color w:val="222222"/>
          <w:sz w:val="24"/>
          <w:szCs w:val="24"/>
        </w:rPr>
        <w:t xml:space="preserve"> see and experience. Your TA’s can help with the technical aspects of the videotaping/capturing. After you take/capture the installation in the space you will edit a final clip of your </w:t>
      </w:r>
      <w:proofErr w:type="gramStart"/>
      <w:r w:rsidRPr="00081C63">
        <w:rPr>
          <w:rFonts w:ascii="Arial" w:eastAsia="Times New Roman" w:hAnsi="Arial" w:cs="Arial"/>
          <w:color w:val="222222"/>
          <w:sz w:val="24"/>
          <w:szCs w:val="24"/>
        </w:rPr>
        <w:t>project  that</w:t>
      </w:r>
      <w:proofErr w:type="gramEnd"/>
      <w:r w:rsidRPr="00081C63">
        <w:rPr>
          <w:rFonts w:ascii="Arial" w:eastAsia="Times New Roman" w:hAnsi="Arial" w:cs="Arial"/>
          <w:color w:val="222222"/>
          <w:sz w:val="24"/>
          <w:szCs w:val="24"/>
        </w:rPr>
        <w:t xml:space="preserve"> clearly shows the scenario working in the space. You will be prepared to discuss how you addressed your feedback. </w:t>
      </w: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r w:rsidRPr="00081C63">
        <w:rPr>
          <w:rFonts w:ascii="Arial" w:eastAsia="Times New Roman" w:hAnsi="Arial" w:cs="Arial"/>
          <w:color w:val="222222"/>
          <w:sz w:val="24"/>
          <w:szCs w:val="24"/>
        </w:rPr>
        <w:br/>
      </w: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r w:rsidRPr="00081C63">
        <w:rPr>
          <w:rFonts w:ascii="Arial" w:eastAsia="Times New Roman" w:hAnsi="Arial" w:cs="Arial"/>
          <w:i/>
          <w:iCs/>
          <w:color w:val="222222"/>
          <w:sz w:val="24"/>
          <w:szCs w:val="24"/>
        </w:rPr>
        <w:t>The third time</w:t>
      </w:r>
      <w:r w:rsidRPr="00081C63">
        <w:rPr>
          <w:rFonts w:ascii="Arial" w:eastAsia="Times New Roman" w:hAnsi="Arial" w:cs="Arial"/>
          <w:color w:val="222222"/>
          <w:sz w:val="24"/>
          <w:szCs w:val="24"/>
        </w:rPr>
        <w:t> you will visit the gallery you will install your project and troubleshoot until it works. </w:t>
      </w: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p>
    <w:p w:rsidR="00081C63" w:rsidRPr="00081C63" w:rsidRDefault="00081C63" w:rsidP="00081C63">
      <w:pPr>
        <w:shd w:val="clear" w:color="auto" w:fill="FFFFFF"/>
        <w:spacing w:after="0" w:line="240" w:lineRule="auto"/>
        <w:rPr>
          <w:rFonts w:ascii="Arial" w:eastAsia="Times New Roman" w:hAnsi="Arial" w:cs="Arial"/>
          <w:color w:val="222222"/>
          <w:sz w:val="24"/>
          <w:szCs w:val="24"/>
        </w:rPr>
      </w:pPr>
    </w:p>
    <w:p w:rsidR="00081C63" w:rsidRDefault="00081C63" w:rsidP="00081C63"/>
    <w:p w:rsidR="00180C4F" w:rsidRDefault="00180C4F" w:rsidP="00A75F34">
      <w:pPr>
        <w:pStyle w:val="ListParagraph"/>
      </w:pPr>
    </w:p>
    <w:p w:rsidR="00974836" w:rsidRDefault="00974836"/>
    <w:sectPr w:rsidR="0097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EF5"/>
    <w:multiLevelType w:val="hybridMultilevel"/>
    <w:tmpl w:val="C028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B6052"/>
    <w:multiLevelType w:val="hybridMultilevel"/>
    <w:tmpl w:val="54BAD92E"/>
    <w:lvl w:ilvl="0" w:tplc="ECF86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8D1"/>
    <w:multiLevelType w:val="hybridMultilevel"/>
    <w:tmpl w:val="237E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F4196"/>
    <w:multiLevelType w:val="hybridMultilevel"/>
    <w:tmpl w:val="F28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36"/>
    <w:rsid w:val="00030816"/>
    <w:rsid w:val="00067B36"/>
    <w:rsid w:val="00081C63"/>
    <w:rsid w:val="00093296"/>
    <w:rsid w:val="000A3DE5"/>
    <w:rsid w:val="00180C4F"/>
    <w:rsid w:val="00181FE0"/>
    <w:rsid w:val="001C31F8"/>
    <w:rsid w:val="001F08AC"/>
    <w:rsid w:val="00236645"/>
    <w:rsid w:val="0027541F"/>
    <w:rsid w:val="0036264F"/>
    <w:rsid w:val="00375242"/>
    <w:rsid w:val="003E3C2C"/>
    <w:rsid w:val="00410E5A"/>
    <w:rsid w:val="00603632"/>
    <w:rsid w:val="0064557C"/>
    <w:rsid w:val="00654DA8"/>
    <w:rsid w:val="006B50A0"/>
    <w:rsid w:val="006F5F74"/>
    <w:rsid w:val="007936C3"/>
    <w:rsid w:val="007E0CE8"/>
    <w:rsid w:val="007F0579"/>
    <w:rsid w:val="008047F1"/>
    <w:rsid w:val="00830851"/>
    <w:rsid w:val="00874A09"/>
    <w:rsid w:val="008B6289"/>
    <w:rsid w:val="008F16AC"/>
    <w:rsid w:val="00966A63"/>
    <w:rsid w:val="009700DB"/>
    <w:rsid w:val="00974836"/>
    <w:rsid w:val="00A30A4B"/>
    <w:rsid w:val="00A75F34"/>
    <w:rsid w:val="00AB2E08"/>
    <w:rsid w:val="00CF5F57"/>
    <w:rsid w:val="00D6357D"/>
    <w:rsid w:val="00DB4CCD"/>
    <w:rsid w:val="00E2419C"/>
    <w:rsid w:val="00E2629B"/>
    <w:rsid w:val="00E37511"/>
    <w:rsid w:val="00ED6AB9"/>
    <w:rsid w:val="00EF6DBD"/>
    <w:rsid w:val="00F12E90"/>
    <w:rsid w:val="00F54F44"/>
    <w:rsid w:val="00FB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515"/>
  <w15:chartTrackingRefBased/>
  <w15:docId w15:val="{16CD0AE6-008E-43BF-A678-E9912A0C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564611">
      <w:bodyDiv w:val="1"/>
      <w:marLeft w:val="0"/>
      <w:marRight w:val="0"/>
      <w:marTop w:val="0"/>
      <w:marBottom w:val="0"/>
      <w:divBdr>
        <w:top w:val="none" w:sz="0" w:space="0" w:color="auto"/>
        <w:left w:val="none" w:sz="0" w:space="0" w:color="auto"/>
        <w:bottom w:val="none" w:sz="0" w:space="0" w:color="auto"/>
        <w:right w:val="none" w:sz="0" w:space="0" w:color="auto"/>
      </w:divBdr>
      <w:divsChild>
        <w:div w:id="123234387">
          <w:marLeft w:val="0"/>
          <w:marRight w:val="0"/>
          <w:marTop w:val="0"/>
          <w:marBottom w:val="0"/>
          <w:divBdr>
            <w:top w:val="none" w:sz="0" w:space="0" w:color="auto"/>
            <w:left w:val="none" w:sz="0" w:space="0" w:color="auto"/>
            <w:bottom w:val="none" w:sz="0" w:space="0" w:color="auto"/>
            <w:right w:val="none" w:sz="0" w:space="0" w:color="auto"/>
          </w:divBdr>
          <w:divsChild>
            <w:div w:id="1516531480">
              <w:marLeft w:val="0"/>
              <w:marRight w:val="0"/>
              <w:marTop w:val="0"/>
              <w:marBottom w:val="0"/>
              <w:divBdr>
                <w:top w:val="none" w:sz="0" w:space="0" w:color="auto"/>
                <w:left w:val="none" w:sz="0" w:space="0" w:color="auto"/>
                <w:bottom w:val="none" w:sz="0" w:space="0" w:color="auto"/>
                <w:right w:val="none" w:sz="0" w:space="0" w:color="auto"/>
              </w:divBdr>
              <w:divsChild>
                <w:div w:id="805388919">
                  <w:marLeft w:val="0"/>
                  <w:marRight w:val="0"/>
                  <w:marTop w:val="120"/>
                  <w:marBottom w:val="0"/>
                  <w:divBdr>
                    <w:top w:val="none" w:sz="0" w:space="0" w:color="auto"/>
                    <w:left w:val="none" w:sz="0" w:space="0" w:color="auto"/>
                    <w:bottom w:val="none" w:sz="0" w:space="0" w:color="auto"/>
                    <w:right w:val="none" w:sz="0" w:space="0" w:color="auto"/>
                  </w:divBdr>
                  <w:divsChild>
                    <w:div w:id="1754668085">
                      <w:marLeft w:val="0"/>
                      <w:marRight w:val="0"/>
                      <w:marTop w:val="0"/>
                      <w:marBottom w:val="0"/>
                      <w:divBdr>
                        <w:top w:val="none" w:sz="0" w:space="0" w:color="auto"/>
                        <w:left w:val="none" w:sz="0" w:space="0" w:color="auto"/>
                        <w:bottom w:val="none" w:sz="0" w:space="0" w:color="auto"/>
                        <w:right w:val="none" w:sz="0" w:space="0" w:color="auto"/>
                      </w:divBdr>
                      <w:divsChild>
                        <w:div w:id="1726487413">
                          <w:marLeft w:val="0"/>
                          <w:marRight w:val="0"/>
                          <w:marTop w:val="0"/>
                          <w:marBottom w:val="0"/>
                          <w:divBdr>
                            <w:top w:val="none" w:sz="0" w:space="0" w:color="auto"/>
                            <w:left w:val="none" w:sz="0" w:space="0" w:color="auto"/>
                            <w:bottom w:val="none" w:sz="0" w:space="0" w:color="auto"/>
                            <w:right w:val="none" w:sz="0" w:space="0" w:color="auto"/>
                          </w:divBdr>
                          <w:divsChild>
                            <w:div w:id="1537039339">
                              <w:marLeft w:val="0"/>
                              <w:marRight w:val="0"/>
                              <w:marTop w:val="0"/>
                              <w:marBottom w:val="0"/>
                              <w:divBdr>
                                <w:top w:val="none" w:sz="0" w:space="0" w:color="auto"/>
                                <w:left w:val="none" w:sz="0" w:space="0" w:color="auto"/>
                                <w:bottom w:val="none" w:sz="0" w:space="0" w:color="auto"/>
                                <w:right w:val="none" w:sz="0" w:space="0" w:color="auto"/>
                              </w:divBdr>
                              <w:divsChild>
                                <w:div w:id="987906299">
                                  <w:marLeft w:val="0"/>
                                  <w:marRight w:val="0"/>
                                  <w:marTop w:val="0"/>
                                  <w:marBottom w:val="0"/>
                                  <w:divBdr>
                                    <w:top w:val="none" w:sz="0" w:space="0" w:color="auto"/>
                                    <w:left w:val="none" w:sz="0" w:space="0" w:color="auto"/>
                                    <w:bottom w:val="none" w:sz="0" w:space="0" w:color="auto"/>
                                    <w:right w:val="none" w:sz="0" w:space="0" w:color="auto"/>
                                  </w:divBdr>
                                </w:div>
                                <w:div w:id="2037267137">
                                  <w:marLeft w:val="0"/>
                                  <w:marRight w:val="0"/>
                                  <w:marTop w:val="0"/>
                                  <w:marBottom w:val="0"/>
                                  <w:divBdr>
                                    <w:top w:val="none" w:sz="0" w:space="0" w:color="auto"/>
                                    <w:left w:val="none" w:sz="0" w:space="0" w:color="auto"/>
                                    <w:bottom w:val="none" w:sz="0" w:space="0" w:color="auto"/>
                                    <w:right w:val="none" w:sz="0" w:space="0" w:color="auto"/>
                                  </w:divBdr>
                                </w:div>
                                <w:div w:id="650863311">
                                  <w:marLeft w:val="0"/>
                                  <w:marRight w:val="0"/>
                                  <w:marTop w:val="0"/>
                                  <w:marBottom w:val="0"/>
                                  <w:divBdr>
                                    <w:top w:val="none" w:sz="0" w:space="0" w:color="auto"/>
                                    <w:left w:val="none" w:sz="0" w:space="0" w:color="auto"/>
                                    <w:bottom w:val="none" w:sz="0" w:space="0" w:color="auto"/>
                                    <w:right w:val="none" w:sz="0" w:space="0" w:color="auto"/>
                                  </w:divBdr>
                                </w:div>
                                <w:div w:id="1289237126">
                                  <w:marLeft w:val="0"/>
                                  <w:marRight w:val="0"/>
                                  <w:marTop w:val="0"/>
                                  <w:marBottom w:val="0"/>
                                  <w:divBdr>
                                    <w:top w:val="none" w:sz="0" w:space="0" w:color="auto"/>
                                    <w:left w:val="none" w:sz="0" w:space="0" w:color="auto"/>
                                    <w:bottom w:val="none" w:sz="0" w:space="0" w:color="auto"/>
                                    <w:right w:val="none" w:sz="0" w:space="0" w:color="auto"/>
                                  </w:divBdr>
                                </w:div>
                                <w:div w:id="1389691301">
                                  <w:marLeft w:val="0"/>
                                  <w:marRight w:val="0"/>
                                  <w:marTop w:val="0"/>
                                  <w:marBottom w:val="0"/>
                                  <w:divBdr>
                                    <w:top w:val="none" w:sz="0" w:space="0" w:color="auto"/>
                                    <w:left w:val="none" w:sz="0" w:space="0" w:color="auto"/>
                                    <w:bottom w:val="none" w:sz="0" w:space="0" w:color="auto"/>
                                    <w:right w:val="none" w:sz="0" w:space="0" w:color="auto"/>
                                  </w:divBdr>
                                </w:div>
                                <w:div w:id="521086986">
                                  <w:marLeft w:val="0"/>
                                  <w:marRight w:val="0"/>
                                  <w:marTop w:val="0"/>
                                  <w:marBottom w:val="0"/>
                                  <w:divBdr>
                                    <w:top w:val="none" w:sz="0" w:space="0" w:color="auto"/>
                                    <w:left w:val="none" w:sz="0" w:space="0" w:color="auto"/>
                                    <w:bottom w:val="none" w:sz="0" w:space="0" w:color="auto"/>
                                    <w:right w:val="none" w:sz="0" w:space="0" w:color="auto"/>
                                  </w:divBdr>
                                </w:div>
                                <w:div w:id="445466552">
                                  <w:marLeft w:val="0"/>
                                  <w:marRight w:val="0"/>
                                  <w:marTop w:val="0"/>
                                  <w:marBottom w:val="0"/>
                                  <w:divBdr>
                                    <w:top w:val="none" w:sz="0" w:space="0" w:color="auto"/>
                                    <w:left w:val="none" w:sz="0" w:space="0" w:color="auto"/>
                                    <w:bottom w:val="none" w:sz="0" w:space="0" w:color="auto"/>
                                    <w:right w:val="none" w:sz="0" w:space="0" w:color="auto"/>
                                  </w:divBdr>
                                </w:div>
                                <w:div w:id="1901356340">
                                  <w:marLeft w:val="0"/>
                                  <w:marRight w:val="0"/>
                                  <w:marTop w:val="0"/>
                                  <w:marBottom w:val="0"/>
                                  <w:divBdr>
                                    <w:top w:val="none" w:sz="0" w:space="0" w:color="auto"/>
                                    <w:left w:val="none" w:sz="0" w:space="0" w:color="auto"/>
                                    <w:bottom w:val="none" w:sz="0" w:space="0" w:color="auto"/>
                                    <w:right w:val="none" w:sz="0" w:space="0" w:color="auto"/>
                                  </w:divBdr>
                                </w:div>
                                <w:div w:id="5072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1T20:43:25.364"/>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0 149,'4'-4,"0"1,0-1,1 0,-1 1,1 0,0 0,0 1,0-1,0 1,0 0,1 0,-1 1,1 0,-1 0,1 0,-1 0,1 1,2 0,17-4,294-41,-200 12,-102 27,1 1,-1 0,1 2,0 0,1 0,-1 2,0 0,1 2,-1 0,11 2,38-1,193-2,-241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1T20:43:22.978"/>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0 128,'2'-3,"0"0,-1 0,1 0,1 0,-1 0,0 1,1-1,-1 1,1 0,0 0,-1 0,1 0,0 0,0 0,1 1,-1-1,0 1,0 0,1 0,-1 1,1-1,-1 0,0 1,1 0,-1 0,1 0,-1 0,1 1,-1-1,2 2,2-3,629 2,-116-1,-338-20,-134 20,-36 2,0-2,0 1,-1-2,1 1,0-2,0 1,-1-2,1 0,-1 0,0-1,0 0,9-5,-6 2,0 1,1 1,0 0,0 1,0 0,0 1,1 1,-1 1,1 0,-1 1,1 0,-1 1,1 1,-1 1,0 0,0 1,9 3,-16-4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1T20:43:18.849"/>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0 29,'4'0,"7"0,6 0,4 0,1 0,0 0,1 0,-1-4,-1 0,0 0,0 0,-4-2,-5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1T20:43:16.602"/>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 1,'7'3,"5"2,8 0,4-2,2 0,2-1,1-1,-1 2,-3 2,-1-1,2-1,-1 0,0-2,-1 0,2-1,3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1T20:42:00.440"/>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 3,'444'0,"-225"60,-54-55,-316-39,97 9,91 17,116 48,-136-34,-4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1T20:41:53.863"/>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 15,'1'-2,"1"1,-1-1,1 1,0 0,-1 0,1 0,0 0,0 0,0 0,0 1,0-1,0 1,0-1,0 1,0 0,0-1,0 1,0 0,0 0,0 1,0-1,0 0,0 1,0-1,0 1,0 0,0-1,-1 1,2 1,-1-2,42 9,0-2,1-1,-1-2,33-2,345-3,-291 36,-79-16,-40-15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C8AF17F4.dotm</Template>
  <TotalTime>1055</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 Rudasics</dc:creator>
  <cp:keywords/>
  <dc:description/>
  <cp:lastModifiedBy>Cody Wilcoxon</cp:lastModifiedBy>
  <cp:revision>25</cp:revision>
  <dcterms:created xsi:type="dcterms:W3CDTF">2019-02-01T03:10:00Z</dcterms:created>
  <dcterms:modified xsi:type="dcterms:W3CDTF">2019-02-01T21:07:00Z</dcterms:modified>
</cp:coreProperties>
</file>