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C5" w:rsidRPr="00DC6023" w:rsidRDefault="000E1A6F" w:rsidP="00E80D29">
      <w:pPr>
        <w:rPr>
          <w:sz w:val="28"/>
          <w:szCs w:val="26"/>
          <w:u w:val="single"/>
        </w:rPr>
      </w:pPr>
      <w:r w:rsidRPr="00DC6023">
        <w:rPr>
          <w:sz w:val="28"/>
          <w:szCs w:val="26"/>
          <w:u w:val="single"/>
        </w:rPr>
        <w:t>Hotkeys/Tools</w:t>
      </w:r>
      <w:bookmarkStart w:id="0" w:name="_GoBack"/>
      <w:bookmarkEnd w:id="0"/>
    </w:p>
    <w:p w:rsidR="00CE3F0A" w:rsidRPr="008B75DC" w:rsidRDefault="00407845" w:rsidP="00857927">
      <w:pPr>
        <w:rPr>
          <w:b/>
          <w:sz w:val="26"/>
          <w:szCs w:val="26"/>
        </w:rPr>
      </w:pPr>
      <w:proofErr w:type="spellStart"/>
      <w:r w:rsidRPr="008B75DC">
        <w:rPr>
          <w:b/>
          <w:sz w:val="26"/>
          <w:szCs w:val="26"/>
        </w:rPr>
        <w:t>Anims</w:t>
      </w:r>
      <w:proofErr w:type="spellEnd"/>
    </w:p>
    <w:p w:rsidR="00CE3F0A" w:rsidRPr="008B75DC" w:rsidRDefault="00407845" w:rsidP="00CE3F0A">
      <w:pPr>
        <w:ind w:left="1080"/>
        <w:rPr>
          <w:sz w:val="26"/>
          <w:szCs w:val="26"/>
        </w:rPr>
      </w:pPr>
      <w:proofErr w:type="spellStart"/>
      <w:r w:rsidRPr="008B75DC">
        <w:rPr>
          <w:sz w:val="26"/>
          <w:szCs w:val="26"/>
        </w:rPr>
        <w:t>Anims</w:t>
      </w:r>
      <w:proofErr w:type="spellEnd"/>
      <w:r w:rsidRPr="008B75DC">
        <w:rPr>
          <w:sz w:val="26"/>
          <w:szCs w:val="26"/>
        </w:rPr>
        <w:t xml:space="preserve"> control the joints that move the different parts of the body, in this case, the different parts of the face. </w:t>
      </w:r>
    </w:p>
    <w:p w:rsidR="00F23C57" w:rsidRPr="008B75DC" w:rsidRDefault="00F23C57" w:rsidP="00F23C57">
      <w:pPr>
        <w:rPr>
          <w:b/>
          <w:sz w:val="26"/>
          <w:szCs w:val="26"/>
        </w:rPr>
      </w:pPr>
      <w:r w:rsidRPr="008B75DC">
        <w:rPr>
          <w:b/>
          <w:sz w:val="26"/>
          <w:szCs w:val="26"/>
        </w:rPr>
        <w:t>Object/Component Manipulation</w:t>
      </w:r>
    </w:p>
    <w:p w:rsidR="00F23C57" w:rsidRPr="008B75DC" w:rsidRDefault="00F23C57" w:rsidP="00F23C57">
      <w:pPr>
        <w:ind w:left="360"/>
        <w:rPr>
          <w:sz w:val="26"/>
          <w:szCs w:val="26"/>
        </w:rPr>
      </w:pPr>
      <w:r w:rsidRPr="008B75DC">
        <w:rPr>
          <w:b/>
          <w:color w:val="FF0000"/>
          <w:sz w:val="26"/>
          <w:szCs w:val="26"/>
        </w:rPr>
        <w:t>Red</w:t>
      </w:r>
      <w:r w:rsidRPr="008B75DC">
        <w:rPr>
          <w:color w:val="FF0000"/>
          <w:sz w:val="26"/>
          <w:szCs w:val="26"/>
        </w:rPr>
        <w:t> </w:t>
      </w:r>
      <w:r w:rsidRPr="008B75DC">
        <w:rPr>
          <w:sz w:val="26"/>
          <w:szCs w:val="26"/>
        </w:rPr>
        <w:t>tool handles correspond to the x-axis, </w:t>
      </w:r>
      <w:r w:rsidRPr="008B75DC">
        <w:rPr>
          <w:b/>
          <w:color w:val="00B050"/>
          <w:sz w:val="26"/>
          <w:szCs w:val="26"/>
        </w:rPr>
        <w:t>green</w:t>
      </w:r>
      <w:r w:rsidRPr="008B75DC">
        <w:rPr>
          <w:color w:val="00B050"/>
          <w:sz w:val="26"/>
          <w:szCs w:val="26"/>
        </w:rPr>
        <w:t> </w:t>
      </w:r>
      <w:r w:rsidRPr="008B75DC">
        <w:rPr>
          <w:sz w:val="26"/>
          <w:szCs w:val="26"/>
        </w:rPr>
        <w:t>to the y-axis, and </w:t>
      </w:r>
      <w:r w:rsidRPr="008B75DC">
        <w:rPr>
          <w:b/>
          <w:color w:val="0070C0"/>
          <w:sz w:val="26"/>
          <w:szCs w:val="26"/>
        </w:rPr>
        <w:t>blue</w:t>
      </w:r>
      <w:r w:rsidRPr="008B75DC">
        <w:rPr>
          <w:color w:val="0070C0"/>
          <w:sz w:val="26"/>
          <w:szCs w:val="26"/>
        </w:rPr>
        <w:t> </w:t>
      </w:r>
      <w:r w:rsidRPr="008B75DC">
        <w:rPr>
          <w:sz w:val="26"/>
          <w:szCs w:val="26"/>
        </w:rPr>
        <w:t>to the z-axis. Remember this color scheme, as it is used consistently throughout Maya for easy axis identification.</w:t>
      </w:r>
    </w:p>
    <w:p w:rsidR="00F23C57" w:rsidRPr="008B75DC" w:rsidRDefault="00F23C57" w:rsidP="00F23C57">
      <w:pPr>
        <w:ind w:left="360"/>
        <w:rPr>
          <w:sz w:val="26"/>
          <w:szCs w:val="26"/>
        </w:rPr>
      </w:pPr>
      <w:r w:rsidRPr="008B75DC">
        <w:rPr>
          <w:b/>
          <w:sz w:val="26"/>
          <w:szCs w:val="26"/>
        </w:rPr>
        <w:t>w</w:t>
      </w:r>
      <w:r w:rsidRPr="008B75DC">
        <w:rPr>
          <w:sz w:val="26"/>
          <w:szCs w:val="26"/>
        </w:rPr>
        <w:t> - Move Tool</w:t>
      </w:r>
    </w:p>
    <w:p w:rsidR="00F23C57" w:rsidRPr="008B75DC" w:rsidRDefault="00F23C57" w:rsidP="00F23C57">
      <w:pPr>
        <w:ind w:left="360"/>
        <w:rPr>
          <w:sz w:val="26"/>
          <w:szCs w:val="26"/>
        </w:rPr>
      </w:pPr>
      <w:r w:rsidRPr="008B75DC">
        <w:rPr>
          <w:b/>
          <w:sz w:val="26"/>
          <w:szCs w:val="26"/>
        </w:rPr>
        <w:t>e</w:t>
      </w:r>
      <w:r w:rsidRPr="008B75DC">
        <w:rPr>
          <w:sz w:val="26"/>
          <w:szCs w:val="26"/>
        </w:rPr>
        <w:t> - Rotate Tool</w:t>
      </w:r>
    </w:p>
    <w:p w:rsidR="00F23C57" w:rsidRPr="008B75DC" w:rsidRDefault="00F23C57" w:rsidP="00F23C57">
      <w:pPr>
        <w:ind w:left="360"/>
        <w:rPr>
          <w:sz w:val="26"/>
          <w:szCs w:val="26"/>
        </w:rPr>
      </w:pPr>
      <w:r w:rsidRPr="008B75DC">
        <w:rPr>
          <w:b/>
          <w:sz w:val="26"/>
          <w:szCs w:val="26"/>
        </w:rPr>
        <w:t>+</w:t>
      </w:r>
      <w:r w:rsidRPr="008B75DC">
        <w:rPr>
          <w:sz w:val="26"/>
          <w:szCs w:val="26"/>
        </w:rPr>
        <w:t> (the plus key) - Makes the tool size larger (affects all manipulation tools). Bigger tool handle sizes make small adjustments easier.</w:t>
      </w:r>
    </w:p>
    <w:p w:rsidR="00F23C57" w:rsidRPr="008B75DC" w:rsidRDefault="00F23C57" w:rsidP="00F23C57">
      <w:pPr>
        <w:ind w:left="360"/>
        <w:rPr>
          <w:sz w:val="26"/>
          <w:szCs w:val="26"/>
        </w:rPr>
      </w:pPr>
      <w:r w:rsidRPr="008B75DC">
        <w:rPr>
          <w:b/>
          <w:sz w:val="26"/>
          <w:szCs w:val="26"/>
        </w:rPr>
        <w:t>-</w:t>
      </w:r>
      <w:r w:rsidRPr="008B75DC">
        <w:rPr>
          <w:sz w:val="26"/>
          <w:szCs w:val="26"/>
        </w:rPr>
        <w:t> (the minus key) - Makes the tool size smaller.</w:t>
      </w:r>
    </w:p>
    <w:p w:rsidR="000E1A6F" w:rsidRPr="008B75DC" w:rsidRDefault="000E1A6F" w:rsidP="00E80D29">
      <w:pPr>
        <w:rPr>
          <w:b/>
          <w:sz w:val="26"/>
          <w:szCs w:val="26"/>
        </w:rPr>
      </w:pPr>
      <w:r w:rsidRPr="008B75DC">
        <w:rPr>
          <w:b/>
          <w:sz w:val="26"/>
          <w:szCs w:val="26"/>
        </w:rPr>
        <w:t>Menu Navigation</w:t>
      </w:r>
    </w:p>
    <w:p w:rsidR="000E1A6F" w:rsidRPr="008B75DC" w:rsidRDefault="000E1A6F" w:rsidP="000E1A6F">
      <w:pPr>
        <w:ind w:left="360"/>
        <w:rPr>
          <w:sz w:val="26"/>
          <w:szCs w:val="26"/>
        </w:rPr>
      </w:pPr>
      <w:r w:rsidRPr="008B75DC">
        <w:rPr>
          <w:b/>
          <w:sz w:val="26"/>
          <w:szCs w:val="26"/>
        </w:rPr>
        <w:t>Spacebar</w:t>
      </w:r>
      <w:r w:rsidRPr="008B75DC">
        <w:rPr>
          <w:sz w:val="26"/>
          <w:szCs w:val="26"/>
        </w:rPr>
        <w:t xml:space="preserve"> - Holding down this hotkey will bring up the "hotbox". The hotbox is all of Maya's menus in one place relative to the center of your mouse. This allows you to bypass having to switch menu sets every time you want to access certain functionality. </w:t>
      </w:r>
    </w:p>
    <w:p w:rsidR="000E1A6F" w:rsidRPr="008B75DC" w:rsidRDefault="000E1A6F" w:rsidP="000E1A6F">
      <w:pPr>
        <w:ind w:left="1440"/>
        <w:rPr>
          <w:sz w:val="26"/>
          <w:szCs w:val="26"/>
        </w:rPr>
      </w:pPr>
      <w:r w:rsidRPr="008B75DC">
        <w:rPr>
          <w:sz w:val="26"/>
          <w:szCs w:val="26"/>
        </w:rPr>
        <w:t xml:space="preserve">Mostly used to change camera views quickly. </w:t>
      </w:r>
      <w:r w:rsidRPr="008B75DC">
        <w:rPr>
          <w:b/>
          <w:sz w:val="26"/>
          <w:szCs w:val="26"/>
        </w:rPr>
        <w:t>Spacebar + Left-click on center box that says “Maya”</w:t>
      </w:r>
      <w:r w:rsidRPr="008B75DC">
        <w:rPr>
          <w:sz w:val="26"/>
          <w:szCs w:val="26"/>
        </w:rPr>
        <w:t xml:space="preserve"> </w:t>
      </w:r>
      <w:r w:rsidRPr="008B75DC">
        <w:rPr>
          <w:b/>
          <w:sz w:val="26"/>
          <w:szCs w:val="26"/>
        </w:rPr>
        <w:t>+ drag mouse to desired camera view</w:t>
      </w:r>
      <w:r w:rsidRPr="008B75DC">
        <w:rPr>
          <w:sz w:val="26"/>
          <w:szCs w:val="26"/>
        </w:rPr>
        <w:t xml:space="preserve"> </w:t>
      </w:r>
    </w:p>
    <w:p w:rsidR="00815F56" w:rsidRPr="008B75DC" w:rsidRDefault="00815F56" w:rsidP="00815F56">
      <w:pPr>
        <w:rPr>
          <w:sz w:val="26"/>
          <w:szCs w:val="26"/>
        </w:rPr>
      </w:pPr>
      <w:r w:rsidRPr="008B75DC">
        <w:rPr>
          <w:b/>
          <w:sz w:val="26"/>
          <w:szCs w:val="26"/>
        </w:rPr>
        <w:t>Camera/Viewport</w:t>
      </w:r>
      <w:r w:rsidRPr="008B75DC">
        <w:rPr>
          <w:b/>
          <w:sz w:val="26"/>
          <w:szCs w:val="26"/>
        </w:rPr>
        <w:tab/>
      </w:r>
      <w:r w:rsidRPr="008B75DC">
        <w:rPr>
          <w:b/>
          <w:sz w:val="26"/>
          <w:szCs w:val="26"/>
        </w:rPr>
        <w:tab/>
      </w:r>
      <w:r w:rsidRPr="008B75DC">
        <w:rPr>
          <w:b/>
          <w:sz w:val="26"/>
          <w:szCs w:val="26"/>
        </w:rPr>
        <w:tab/>
      </w:r>
      <w:r w:rsidRPr="008B75DC">
        <w:rPr>
          <w:sz w:val="26"/>
          <w:szCs w:val="26"/>
        </w:rPr>
        <w:tab/>
      </w:r>
      <w:r w:rsidRPr="008B75DC">
        <w:rPr>
          <w:sz w:val="26"/>
          <w:szCs w:val="26"/>
        </w:rPr>
        <w:tab/>
      </w:r>
    </w:p>
    <w:p w:rsidR="00815F56" w:rsidRPr="008B75DC" w:rsidRDefault="00815F56" w:rsidP="00815F56">
      <w:pPr>
        <w:ind w:left="360"/>
        <w:rPr>
          <w:sz w:val="26"/>
          <w:szCs w:val="26"/>
        </w:rPr>
      </w:pPr>
      <w:r w:rsidRPr="008B75DC">
        <w:rPr>
          <w:b/>
          <w:sz w:val="26"/>
          <w:szCs w:val="26"/>
        </w:rPr>
        <w:t>Alt + Left-click and drag</w:t>
      </w:r>
      <w:r w:rsidRPr="008B75DC">
        <w:rPr>
          <w:sz w:val="26"/>
          <w:szCs w:val="26"/>
        </w:rPr>
        <w:t> - Rotate the camera.</w:t>
      </w:r>
    </w:p>
    <w:p w:rsidR="00815F56" w:rsidRPr="008B75DC" w:rsidRDefault="00815F56" w:rsidP="00815F56">
      <w:pPr>
        <w:ind w:left="360"/>
        <w:rPr>
          <w:sz w:val="26"/>
          <w:szCs w:val="26"/>
        </w:rPr>
      </w:pPr>
      <w:r w:rsidRPr="008B75DC">
        <w:rPr>
          <w:b/>
          <w:sz w:val="26"/>
          <w:szCs w:val="26"/>
        </w:rPr>
        <w:t>Alt + Right-click and drag / Scroll Wheel</w:t>
      </w:r>
      <w:r w:rsidRPr="008B75DC">
        <w:rPr>
          <w:sz w:val="26"/>
          <w:szCs w:val="26"/>
        </w:rPr>
        <w:t> - Zoom the camera in and out.</w:t>
      </w:r>
    </w:p>
    <w:p w:rsidR="00815F56" w:rsidRPr="008B75DC" w:rsidRDefault="00815F56" w:rsidP="00815F56">
      <w:pPr>
        <w:ind w:left="360"/>
        <w:rPr>
          <w:sz w:val="26"/>
          <w:szCs w:val="26"/>
        </w:rPr>
      </w:pPr>
      <w:r w:rsidRPr="008B75DC">
        <w:rPr>
          <w:b/>
          <w:sz w:val="26"/>
          <w:szCs w:val="26"/>
        </w:rPr>
        <w:t>Alt + Middle-click and drag</w:t>
      </w:r>
      <w:r w:rsidRPr="008B75DC">
        <w:rPr>
          <w:sz w:val="26"/>
          <w:szCs w:val="26"/>
        </w:rPr>
        <w:t> - Pan the camera.</w:t>
      </w:r>
    </w:p>
    <w:p w:rsidR="00815F56" w:rsidRDefault="00815F56" w:rsidP="00815F56">
      <w:pPr>
        <w:ind w:left="360"/>
        <w:rPr>
          <w:sz w:val="26"/>
          <w:szCs w:val="26"/>
        </w:rPr>
      </w:pPr>
      <w:r w:rsidRPr="008B75DC">
        <w:rPr>
          <w:b/>
          <w:sz w:val="26"/>
          <w:szCs w:val="26"/>
        </w:rPr>
        <w:t>f</w:t>
      </w:r>
      <w:r w:rsidRPr="008B75DC">
        <w:rPr>
          <w:sz w:val="26"/>
          <w:szCs w:val="26"/>
        </w:rPr>
        <w:t> - Focus camera on the selected object. The camera will now rotate around that object.</w:t>
      </w:r>
    </w:p>
    <w:p w:rsidR="00115B33" w:rsidRDefault="00115B33" w:rsidP="00815F56">
      <w:pPr>
        <w:ind w:left="360"/>
        <w:rPr>
          <w:sz w:val="26"/>
          <w:szCs w:val="26"/>
        </w:rPr>
      </w:pPr>
    </w:p>
    <w:p w:rsidR="00115B33" w:rsidRDefault="00115B33" w:rsidP="00815F56">
      <w:pPr>
        <w:ind w:left="360"/>
        <w:rPr>
          <w:sz w:val="26"/>
          <w:szCs w:val="26"/>
        </w:rPr>
      </w:pPr>
    </w:p>
    <w:p w:rsidR="00115B33" w:rsidRPr="008B75DC" w:rsidRDefault="00115B33" w:rsidP="00815F56">
      <w:pPr>
        <w:ind w:left="360"/>
        <w:rPr>
          <w:sz w:val="26"/>
          <w:szCs w:val="26"/>
        </w:rPr>
      </w:pPr>
    </w:p>
    <w:p w:rsidR="00E0100E" w:rsidRPr="008B75DC" w:rsidRDefault="00E0100E" w:rsidP="00E0100E">
      <w:pPr>
        <w:rPr>
          <w:b/>
          <w:sz w:val="26"/>
          <w:szCs w:val="26"/>
        </w:rPr>
      </w:pPr>
      <w:r w:rsidRPr="008B75DC">
        <w:rPr>
          <w:b/>
          <w:sz w:val="26"/>
          <w:szCs w:val="26"/>
        </w:rPr>
        <w:lastRenderedPageBreak/>
        <w:t>Channel Box</w:t>
      </w:r>
    </w:p>
    <w:p w:rsidR="00E0100E" w:rsidRPr="008B75DC" w:rsidRDefault="00E0100E" w:rsidP="00E0100E">
      <w:pPr>
        <w:ind w:left="720"/>
        <w:rPr>
          <w:sz w:val="26"/>
          <w:szCs w:val="26"/>
        </w:rPr>
      </w:pPr>
      <w:r w:rsidRPr="008B75DC">
        <w:rPr>
          <w:sz w:val="26"/>
          <w:szCs w:val="26"/>
        </w:rPr>
        <w:t xml:space="preserve">Display layers—the different layers of the head model we’re using. We’ve separated the geo of the head and the </w:t>
      </w:r>
      <w:proofErr w:type="spellStart"/>
      <w:r w:rsidRPr="008B75DC">
        <w:rPr>
          <w:sz w:val="26"/>
          <w:szCs w:val="26"/>
        </w:rPr>
        <w:t>anims</w:t>
      </w:r>
      <w:proofErr w:type="spellEnd"/>
      <w:r w:rsidRPr="008B75DC">
        <w:rPr>
          <w:sz w:val="26"/>
          <w:szCs w:val="26"/>
        </w:rPr>
        <w:t xml:space="preserve"> so it is easier for you to click the </w:t>
      </w:r>
      <w:proofErr w:type="spellStart"/>
      <w:r w:rsidRPr="008B75DC">
        <w:rPr>
          <w:sz w:val="26"/>
          <w:szCs w:val="26"/>
        </w:rPr>
        <w:t>anims</w:t>
      </w:r>
      <w:proofErr w:type="spellEnd"/>
      <w:r w:rsidRPr="008B75DC">
        <w:rPr>
          <w:sz w:val="26"/>
          <w:szCs w:val="26"/>
        </w:rPr>
        <w:t xml:space="preserve"> without selecting the geo of the head. </w:t>
      </w:r>
    </w:p>
    <w:p w:rsidR="00E0100E" w:rsidRPr="008B75DC" w:rsidRDefault="00E0100E" w:rsidP="00E0100E">
      <w:pPr>
        <w:ind w:left="1440"/>
        <w:rPr>
          <w:sz w:val="26"/>
          <w:szCs w:val="26"/>
        </w:rPr>
      </w:pPr>
      <w:r w:rsidRPr="008B75DC">
        <w:rPr>
          <w:sz w:val="26"/>
          <w:szCs w:val="26"/>
        </w:rPr>
        <w:t>Bottom right area that has “display”, “render”, and “</w:t>
      </w:r>
      <w:proofErr w:type="spellStart"/>
      <w:r w:rsidRPr="008B75DC">
        <w:rPr>
          <w:sz w:val="26"/>
          <w:szCs w:val="26"/>
        </w:rPr>
        <w:t>anim</w:t>
      </w:r>
      <w:proofErr w:type="spellEnd"/>
      <w:r w:rsidRPr="008B75DC">
        <w:rPr>
          <w:sz w:val="26"/>
          <w:szCs w:val="26"/>
        </w:rPr>
        <w:t>”</w:t>
      </w:r>
    </w:p>
    <w:p w:rsidR="00E0100E" w:rsidRPr="008B75DC" w:rsidRDefault="00E0100E" w:rsidP="00E0100E">
      <w:pPr>
        <w:ind w:left="1440"/>
        <w:rPr>
          <w:sz w:val="26"/>
          <w:szCs w:val="26"/>
        </w:rPr>
      </w:pPr>
      <w:r w:rsidRPr="008B75DC">
        <w:rPr>
          <w:sz w:val="26"/>
          <w:szCs w:val="26"/>
        </w:rPr>
        <w:t xml:space="preserve">Go to “display” </w:t>
      </w:r>
      <w:r w:rsidRPr="008B75DC">
        <w:rPr>
          <w:sz w:val="26"/>
          <w:szCs w:val="26"/>
        </w:rPr>
        <w:sym w:font="Wingdings" w:char="F0E0"/>
      </w:r>
      <w:r w:rsidRPr="008B75DC">
        <w:rPr>
          <w:sz w:val="26"/>
          <w:szCs w:val="26"/>
        </w:rPr>
        <w:t xml:space="preserve"> “</w:t>
      </w:r>
      <w:proofErr w:type="spellStart"/>
      <w:r w:rsidRPr="008B75DC">
        <w:rPr>
          <w:sz w:val="26"/>
          <w:szCs w:val="26"/>
        </w:rPr>
        <w:t>controls_layer</w:t>
      </w:r>
      <w:proofErr w:type="spellEnd"/>
      <w:r w:rsidRPr="008B75DC">
        <w:rPr>
          <w:sz w:val="26"/>
          <w:szCs w:val="26"/>
        </w:rPr>
        <w:t>” and click V</w:t>
      </w:r>
    </w:p>
    <w:p w:rsidR="007D3D85" w:rsidRPr="008B75DC" w:rsidRDefault="00E0100E" w:rsidP="00E0100E">
      <w:pPr>
        <w:ind w:left="1440"/>
        <w:rPr>
          <w:sz w:val="26"/>
          <w:szCs w:val="26"/>
        </w:rPr>
      </w:pPr>
      <w:r w:rsidRPr="008B75DC">
        <w:rPr>
          <w:sz w:val="26"/>
          <w:szCs w:val="26"/>
        </w:rPr>
        <w:t xml:space="preserve">V is visibility and it will hide or show your </w:t>
      </w:r>
      <w:proofErr w:type="spellStart"/>
      <w:r w:rsidRPr="008B75DC">
        <w:rPr>
          <w:sz w:val="26"/>
          <w:szCs w:val="26"/>
        </w:rPr>
        <w:t>anims</w:t>
      </w:r>
      <w:proofErr w:type="spellEnd"/>
      <w:r w:rsidRPr="008B75DC">
        <w:rPr>
          <w:sz w:val="26"/>
          <w:szCs w:val="26"/>
        </w:rPr>
        <w:t xml:space="preserve">. It’s a quick way to hide your </w:t>
      </w:r>
      <w:proofErr w:type="spellStart"/>
      <w:r w:rsidRPr="008B75DC">
        <w:rPr>
          <w:sz w:val="26"/>
          <w:szCs w:val="26"/>
        </w:rPr>
        <w:t>anims</w:t>
      </w:r>
      <w:proofErr w:type="spellEnd"/>
      <w:r w:rsidRPr="008B75DC">
        <w:rPr>
          <w:sz w:val="26"/>
          <w:szCs w:val="26"/>
        </w:rPr>
        <w:t xml:space="preserve"> if you want to see the face without it or when you’re screenshotting/</w:t>
      </w:r>
      <w:proofErr w:type="spellStart"/>
      <w:r w:rsidRPr="008B75DC">
        <w:rPr>
          <w:sz w:val="26"/>
          <w:szCs w:val="26"/>
        </w:rPr>
        <w:t>playblasting</w:t>
      </w:r>
      <w:proofErr w:type="spellEnd"/>
    </w:p>
    <w:p w:rsidR="007D3D85" w:rsidRPr="008B75DC" w:rsidRDefault="007D3D85" w:rsidP="007D3D85">
      <w:pPr>
        <w:rPr>
          <w:b/>
          <w:sz w:val="26"/>
          <w:szCs w:val="26"/>
        </w:rPr>
      </w:pPr>
      <w:r w:rsidRPr="008B75DC">
        <w:rPr>
          <w:b/>
          <w:sz w:val="26"/>
          <w:szCs w:val="26"/>
        </w:rPr>
        <w:t>Workspace Elements</w:t>
      </w:r>
    </w:p>
    <w:p w:rsidR="007D65AD" w:rsidRPr="008B75DC" w:rsidRDefault="007D65AD" w:rsidP="007D3D85">
      <w:pPr>
        <w:ind w:left="360"/>
        <w:rPr>
          <w:sz w:val="26"/>
          <w:szCs w:val="26"/>
        </w:rPr>
      </w:pPr>
      <w:r w:rsidRPr="008B75DC">
        <w:rPr>
          <w:sz w:val="26"/>
          <w:szCs w:val="26"/>
        </w:rPr>
        <w:t>Timeline</w:t>
      </w:r>
    </w:p>
    <w:p w:rsidR="007D65AD" w:rsidRPr="008B75DC" w:rsidRDefault="007D65AD" w:rsidP="007D3D85">
      <w:pPr>
        <w:ind w:left="720"/>
        <w:rPr>
          <w:sz w:val="26"/>
          <w:szCs w:val="26"/>
        </w:rPr>
      </w:pPr>
      <w:r w:rsidRPr="008B75DC">
        <w:rPr>
          <w:sz w:val="26"/>
          <w:szCs w:val="26"/>
        </w:rPr>
        <w:t>Range values</w:t>
      </w:r>
    </w:p>
    <w:p w:rsidR="007D65AD" w:rsidRPr="008B75DC" w:rsidRDefault="007D65AD" w:rsidP="007D3D85">
      <w:pPr>
        <w:ind w:left="720"/>
        <w:rPr>
          <w:sz w:val="26"/>
          <w:szCs w:val="26"/>
        </w:rPr>
      </w:pPr>
      <w:r w:rsidRPr="008B75DC">
        <w:rPr>
          <w:sz w:val="26"/>
          <w:szCs w:val="26"/>
        </w:rPr>
        <w:t xml:space="preserve">Playback speed </w:t>
      </w:r>
      <w:r w:rsidRPr="008B75DC">
        <w:rPr>
          <w:sz w:val="26"/>
          <w:szCs w:val="26"/>
        </w:rPr>
        <w:sym w:font="Wingdings" w:char="F0E0"/>
      </w:r>
      <w:r w:rsidRPr="008B75DC">
        <w:rPr>
          <w:sz w:val="26"/>
          <w:szCs w:val="26"/>
        </w:rPr>
        <w:t xml:space="preserve"> Set to Real-time </w:t>
      </w:r>
    </w:p>
    <w:p w:rsidR="007D3D85" w:rsidRPr="008B75DC" w:rsidRDefault="007D3D85" w:rsidP="007D3D85">
      <w:pPr>
        <w:ind w:left="720"/>
        <w:rPr>
          <w:sz w:val="26"/>
          <w:szCs w:val="26"/>
        </w:rPr>
      </w:pPr>
      <w:r w:rsidRPr="008B75DC">
        <w:rPr>
          <w:sz w:val="26"/>
          <w:szCs w:val="26"/>
        </w:rPr>
        <w:t>Playing</w:t>
      </w:r>
    </w:p>
    <w:p w:rsidR="007D65AD" w:rsidRPr="008B75DC" w:rsidRDefault="007D65AD" w:rsidP="007D3D85">
      <w:pPr>
        <w:ind w:left="360"/>
        <w:rPr>
          <w:sz w:val="26"/>
          <w:szCs w:val="26"/>
        </w:rPr>
      </w:pPr>
      <w:proofErr w:type="spellStart"/>
      <w:r w:rsidRPr="008B75DC">
        <w:rPr>
          <w:sz w:val="26"/>
          <w:szCs w:val="26"/>
        </w:rPr>
        <w:t>Keyframes</w:t>
      </w:r>
      <w:proofErr w:type="spellEnd"/>
      <w:r w:rsidRPr="008B75DC">
        <w:rPr>
          <w:sz w:val="26"/>
          <w:szCs w:val="26"/>
        </w:rPr>
        <w:t xml:space="preserve"> </w:t>
      </w:r>
    </w:p>
    <w:p w:rsidR="007D65AD" w:rsidRPr="008B75DC" w:rsidRDefault="007D3D85" w:rsidP="007D3D85">
      <w:pPr>
        <w:ind w:left="720"/>
        <w:rPr>
          <w:sz w:val="26"/>
          <w:szCs w:val="26"/>
        </w:rPr>
      </w:pPr>
      <w:r w:rsidRPr="008B75DC">
        <w:rPr>
          <w:b/>
          <w:sz w:val="26"/>
          <w:szCs w:val="26"/>
        </w:rPr>
        <w:t>s</w:t>
      </w:r>
      <w:r w:rsidRPr="008B75DC">
        <w:rPr>
          <w:sz w:val="26"/>
          <w:szCs w:val="26"/>
        </w:rPr>
        <w:t xml:space="preserve"> - </w:t>
      </w:r>
      <w:r w:rsidR="007D65AD" w:rsidRPr="008B75DC">
        <w:rPr>
          <w:sz w:val="26"/>
          <w:szCs w:val="26"/>
        </w:rPr>
        <w:t xml:space="preserve">Setting a </w:t>
      </w:r>
      <w:proofErr w:type="spellStart"/>
      <w:r w:rsidR="007D65AD" w:rsidRPr="008B75DC">
        <w:rPr>
          <w:sz w:val="26"/>
          <w:szCs w:val="26"/>
        </w:rPr>
        <w:t>keyframe</w:t>
      </w:r>
      <w:proofErr w:type="spellEnd"/>
    </w:p>
    <w:p w:rsidR="007D65AD" w:rsidRPr="008B75DC" w:rsidRDefault="007D3D85" w:rsidP="007D3D85">
      <w:pPr>
        <w:ind w:left="720"/>
        <w:rPr>
          <w:sz w:val="26"/>
          <w:szCs w:val="26"/>
        </w:rPr>
      </w:pPr>
      <w:r w:rsidRPr="008B75DC">
        <w:rPr>
          <w:sz w:val="26"/>
          <w:szCs w:val="26"/>
        </w:rPr>
        <w:t xml:space="preserve">Moving a </w:t>
      </w:r>
      <w:proofErr w:type="spellStart"/>
      <w:r w:rsidRPr="008B75DC">
        <w:rPr>
          <w:sz w:val="26"/>
          <w:szCs w:val="26"/>
        </w:rPr>
        <w:t>keyframe</w:t>
      </w:r>
      <w:proofErr w:type="spellEnd"/>
      <w:r w:rsidRPr="008B75DC">
        <w:rPr>
          <w:sz w:val="26"/>
          <w:szCs w:val="26"/>
        </w:rPr>
        <w:t xml:space="preserve"> –</w:t>
      </w:r>
      <w:r w:rsidRPr="008B75DC">
        <w:rPr>
          <w:b/>
          <w:sz w:val="26"/>
          <w:szCs w:val="26"/>
        </w:rPr>
        <w:t xml:space="preserve"> </w:t>
      </w:r>
      <w:r w:rsidR="004312EF" w:rsidRPr="008B75DC">
        <w:rPr>
          <w:sz w:val="26"/>
          <w:szCs w:val="26"/>
        </w:rPr>
        <w:t>Shift + left click the key and use the arrows to</w:t>
      </w:r>
      <w:r w:rsidRPr="008B75DC">
        <w:rPr>
          <w:sz w:val="26"/>
          <w:szCs w:val="26"/>
        </w:rPr>
        <w:t xml:space="preserve"> d</w:t>
      </w:r>
      <w:r w:rsidR="004312EF" w:rsidRPr="008B75DC">
        <w:rPr>
          <w:sz w:val="26"/>
          <w:szCs w:val="26"/>
        </w:rPr>
        <w:t xml:space="preserve">rag to a spot on the timeline </w:t>
      </w:r>
    </w:p>
    <w:p w:rsidR="004312EF" w:rsidRPr="008B75DC" w:rsidRDefault="004312EF" w:rsidP="007D3D85">
      <w:pPr>
        <w:ind w:left="720"/>
        <w:rPr>
          <w:sz w:val="26"/>
          <w:szCs w:val="26"/>
        </w:rPr>
      </w:pPr>
      <w:r w:rsidRPr="008B75DC">
        <w:rPr>
          <w:sz w:val="26"/>
          <w:szCs w:val="26"/>
        </w:rPr>
        <w:t xml:space="preserve">Moving multiple </w:t>
      </w:r>
      <w:proofErr w:type="spellStart"/>
      <w:r w:rsidRPr="008B75DC">
        <w:rPr>
          <w:sz w:val="26"/>
          <w:szCs w:val="26"/>
        </w:rPr>
        <w:t>keyframes</w:t>
      </w:r>
      <w:proofErr w:type="spellEnd"/>
      <w:r w:rsidRPr="008B75DC">
        <w:rPr>
          <w:sz w:val="26"/>
          <w:szCs w:val="26"/>
        </w:rPr>
        <w:t xml:space="preserve"> – Shift + drag/highlight multiple keys and use the </w:t>
      </w:r>
      <w:r w:rsidRPr="008B75DC">
        <w:rPr>
          <w:b/>
          <w:sz w:val="26"/>
          <w:szCs w:val="26"/>
        </w:rPr>
        <w:t>inner</w:t>
      </w:r>
      <w:r w:rsidRPr="008B75DC">
        <w:rPr>
          <w:sz w:val="26"/>
          <w:szCs w:val="26"/>
        </w:rPr>
        <w:t xml:space="preserve"> set of arrows to move the frames</w:t>
      </w:r>
    </w:p>
    <w:p w:rsidR="004312EF" w:rsidRPr="008B75DC" w:rsidRDefault="004312EF" w:rsidP="004312EF">
      <w:pPr>
        <w:ind w:left="720"/>
        <w:rPr>
          <w:sz w:val="26"/>
          <w:szCs w:val="26"/>
        </w:rPr>
      </w:pPr>
      <w:r w:rsidRPr="008B75DC">
        <w:rPr>
          <w:sz w:val="26"/>
          <w:szCs w:val="26"/>
        </w:rPr>
        <w:t xml:space="preserve">Scaling </w:t>
      </w:r>
      <w:proofErr w:type="spellStart"/>
      <w:r w:rsidRPr="008B75DC">
        <w:rPr>
          <w:sz w:val="26"/>
          <w:szCs w:val="26"/>
        </w:rPr>
        <w:t>keyframes</w:t>
      </w:r>
      <w:proofErr w:type="spellEnd"/>
      <w:r w:rsidRPr="008B75DC">
        <w:rPr>
          <w:sz w:val="26"/>
          <w:szCs w:val="26"/>
        </w:rPr>
        <w:t xml:space="preserve">— Shift + drag/highlight multiple keys and use the </w:t>
      </w:r>
      <w:r w:rsidRPr="008B75DC">
        <w:rPr>
          <w:b/>
          <w:sz w:val="26"/>
          <w:szCs w:val="26"/>
        </w:rPr>
        <w:t>outer</w:t>
      </w:r>
      <w:r w:rsidRPr="008B75DC">
        <w:rPr>
          <w:sz w:val="26"/>
          <w:szCs w:val="26"/>
        </w:rPr>
        <w:t xml:space="preserve"> set of arrows to scale the frames</w:t>
      </w:r>
    </w:p>
    <w:p w:rsidR="007D65AD" w:rsidRPr="008B75DC" w:rsidRDefault="007D3D85" w:rsidP="007D3D85">
      <w:pPr>
        <w:ind w:firstLine="720"/>
        <w:rPr>
          <w:sz w:val="26"/>
          <w:szCs w:val="26"/>
        </w:rPr>
      </w:pPr>
      <w:r w:rsidRPr="008B75DC">
        <w:rPr>
          <w:b/>
          <w:sz w:val="26"/>
          <w:szCs w:val="26"/>
        </w:rPr>
        <w:t>&lt; &gt;</w:t>
      </w:r>
      <w:r w:rsidRPr="008B75DC">
        <w:rPr>
          <w:sz w:val="26"/>
          <w:szCs w:val="26"/>
        </w:rPr>
        <w:t xml:space="preserve"> (c</w:t>
      </w:r>
      <w:r w:rsidR="007D65AD" w:rsidRPr="008B75DC">
        <w:rPr>
          <w:sz w:val="26"/>
          <w:szCs w:val="26"/>
        </w:rPr>
        <w:t>arrot key controls</w:t>
      </w:r>
      <w:r w:rsidRPr="008B75DC">
        <w:rPr>
          <w:sz w:val="26"/>
          <w:szCs w:val="26"/>
        </w:rPr>
        <w:t>)—lets you move to different keys (&lt; = left, &gt; = right)</w:t>
      </w:r>
    </w:p>
    <w:p w:rsidR="007D65AD" w:rsidRPr="008B75DC" w:rsidRDefault="007D65AD" w:rsidP="007D3D85">
      <w:pPr>
        <w:ind w:left="720"/>
        <w:rPr>
          <w:sz w:val="26"/>
          <w:szCs w:val="26"/>
        </w:rPr>
      </w:pPr>
      <w:r w:rsidRPr="008B75DC">
        <w:rPr>
          <w:sz w:val="26"/>
          <w:szCs w:val="26"/>
        </w:rPr>
        <w:t>Deleting keys</w:t>
      </w:r>
      <w:r w:rsidR="007D3D85" w:rsidRPr="008B75DC">
        <w:rPr>
          <w:sz w:val="26"/>
          <w:szCs w:val="26"/>
        </w:rPr>
        <w:t xml:space="preserve">—drag your mouse to a key/click a key </w:t>
      </w:r>
      <w:r w:rsidR="007D3D85" w:rsidRPr="008B75DC">
        <w:rPr>
          <w:sz w:val="26"/>
          <w:szCs w:val="26"/>
        </w:rPr>
        <w:sym w:font="Wingdings" w:char="F0E0"/>
      </w:r>
      <w:r w:rsidR="007D3D85" w:rsidRPr="008B75DC">
        <w:rPr>
          <w:sz w:val="26"/>
          <w:szCs w:val="26"/>
        </w:rPr>
        <w:t xml:space="preserve"> right-click key on the timeline </w:t>
      </w:r>
      <w:r w:rsidR="007D3D85" w:rsidRPr="008B75DC">
        <w:rPr>
          <w:sz w:val="26"/>
          <w:szCs w:val="26"/>
        </w:rPr>
        <w:sym w:font="Wingdings" w:char="F0E0"/>
      </w:r>
      <w:r w:rsidR="007D3D85" w:rsidRPr="008B75DC">
        <w:rPr>
          <w:sz w:val="26"/>
          <w:szCs w:val="26"/>
        </w:rPr>
        <w:t xml:space="preserve"> choose delete</w:t>
      </w:r>
    </w:p>
    <w:p w:rsidR="007D65AD" w:rsidRPr="008B75DC" w:rsidRDefault="007D65AD" w:rsidP="007D3D85">
      <w:pPr>
        <w:ind w:left="720"/>
        <w:rPr>
          <w:sz w:val="26"/>
          <w:szCs w:val="26"/>
        </w:rPr>
      </w:pPr>
      <w:r w:rsidRPr="008B75DC">
        <w:rPr>
          <w:sz w:val="26"/>
          <w:szCs w:val="26"/>
        </w:rPr>
        <w:t>Auto-key</w:t>
      </w:r>
      <w:r w:rsidR="004312EF" w:rsidRPr="008B75DC">
        <w:rPr>
          <w:sz w:val="26"/>
          <w:szCs w:val="26"/>
        </w:rPr>
        <w:t xml:space="preserve"> – on the bottom right area of the timeline click the circle icon of rotating arrows to the left of the running man icon. When the icon is highlighted, you are in auto-key mode. </w:t>
      </w:r>
    </w:p>
    <w:p w:rsidR="004312EF" w:rsidRPr="008B75DC" w:rsidRDefault="004312EF" w:rsidP="004312EF">
      <w:pPr>
        <w:spacing w:after="0"/>
        <w:ind w:left="720" w:firstLine="720"/>
        <w:rPr>
          <w:sz w:val="26"/>
          <w:szCs w:val="26"/>
        </w:rPr>
      </w:pPr>
      <w:r w:rsidRPr="008B75DC">
        <w:rPr>
          <w:sz w:val="26"/>
          <w:szCs w:val="26"/>
        </w:rPr>
        <w:t>Auto key pros:</w:t>
      </w:r>
    </w:p>
    <w:p w:rsidR="004312EF" w:rsidRPr="008B75DC" w:rsidRDefault="004312EF" w:rsidP="004312EF">
      <w:pPr>
        <w:spacing w:after="0"/>
        <w:ind w:left="1800"/>
        <w:rPr>
          <w:sz w:val="26"/>
          <w:szCs w:val="26"/>
        </w:rPr>
      </w:pPr>
      <w:r w:rsidRPr="008B75DC">
        <w:rPr>
          <w:sz w:val="26"/>
          <w:szCs w:val="26"/>
        </w:rPr>
        <w:lastRenderedPageBreak/>
        <w:t xml:space="preserve">Every time you change anything about the </w:t>
      </w:r>
      <w:proofErr w:type="spellStart"/>
      <w:r w:rsidRPr="008B75DC">
        <w:rPr>
          <w:sz w:val="26"/>
          <w:szCs w:val="26"/>
        </w:rPr>
        <w:t>anim</w:t>
      </w:r>
      <w:proofErr w:type="spellEnd"/>
      <w:r w:rsidRPr="008B75DC">
        <w:rPr>
          <w:sz w:val="26"/>
          <w:szCs w:val="26"/>
        </w:rPr>
        <w:t>, it automatically keys it for you, so if you forget to key it, that’s not an issue with auto key</w:t>
      </w:r>
    </w:p>
    <w:p w:rsidR="004312EF" w:rsidRPr="008B75DC" w:rsidRDefault="004312EF" w:rsidP="004312EF">
      <w:pPr>
        <w:spacing w:after="0"/>
        <w:ind w:left="1080" w:firstLine="360"/>
        <w:rPr>
          <w:sz w:val="26"/>
          <w:szCs w:val="26"/>
        </w:rPr>
      </w:pPr>
      <w:r w:rsidRPr="008B75DC">
        <w:rPr>
          <w:sz w:val="26"/>
          <w:szCs w:val="26"/>
        </w:rPr>
        <w:t>Auto key cons:</w:t>
      </w:r>
    </w:p>
    <w:p w:rsidR="004312EF" w:rsidRPr="008B75DC" w:rsidRDefault="004312EF" w:rsidP="004312EF">
      <w:pPr>
        <w:spacing w:after="0"/>
        <w:ind w:left="1800"/>
        <w:rPr>
          <w:sz w:val="26"/>
          <w:szCs w:val="26"/>
        </w:rPr>
      </w:pPr>
      <w:r w:rsidRPr="008B75DC">
        <w:rPr>
          <w:sz w:val="26"/>
          <w:szCs w:val="26"/>
        </w:rPr>
        <w:t xml:space="preserve">If you move to different points on your time slider frequently while moving different </w:t>
      </w:r>
      <w:proofErr w:type="spellStart"/>
      <w:r w:rsidRPr="008B75DC">
        <w:rPr>
          <w:sz w:val="26"/>
          <w:szCs w:val="26"/>
        </w:rPr>
        <w:t>anims</w:t>
      </w:r>
      <w:proofErr w:type="spellEnd"/>
      <w:r w:rsidRPr="008B75DC">
        <w:rPr>
          <w:sz w:val="26"/>
          <w:szCs w:val="26"/>
        </w:rPr>
        <w:t xml:space="preserve">, all your </w:t>
      </w:r>
      <w:proofErr w:type="spellStart"/>
      <w:r w:rsidRPr="008B75DC">
        <w:rPr>
          <w:sz w:val="26"/>
          <w:szCs w:val="26"/>
        </w:rPr>
        <w:t>anims</w:t>
      </w:r>
      <w:proofErr w:type="spellEnd"/>
      <w:r w:rsidRPr="008B75DC">
        <w:rPr>
          <w:sz w:val="26"/>
          <w:szCs w:val="26"/>
        </w:rPr>
        <w:t xml:space="preserve"> could be scattered onto separate parts of the time slider. So all your </w:t>
      </w:r>
      <w:proofErr w:type="spellStart"/>
      <w:r w:rsidRPr="008B75DC">
        <w:rPr>
          <w:sz w:val="26"/>
          <w:szCs w:val="26"/>
        </w:rPr>
        <w:t>anims</w:t>
      </w:r>
      <w:proofErr w:type="spellEnd"/>
      <w:r w:rsidRPr="008B75DC">
        <w:rPr>
          <w:sz w:val="26"/>
          <w:szCs w:val="26"/>
        </w:rPr>
        <w:t xml:space="preserve"> would not be together on a specific key. If you make a mistake earlier on it’s harder to go back to the specific spot you want to go back to</w:t>
      </w:r>
    </w:p>
    <w:p w:rsidR="004312EF" w:rsidRPr="008B75DC" w:rsidRDefault="004312EF" w:rsidP="004312EF">
      <w:pPr>
        <w:spacing w:after="0"/>
        <w:ind w:left="1080" w:firstLine="360"/>
        <w:rPr>
          <w:sz w:val="26"/>
          <w:szCs w:val="26"/>
        </w:rPr>
      </w:pPr>
      <w:r w:rsidRPr="008B75DC">
        <w:rPr>
          <w:sz w:val="26"/>
          <w:szCs w:val="26"/>
        </w:rPr>
        <w:t>Self-keying pro:</w:t>
      </w:r>
    </w:p>
    <w:p w:rsidR="004312EF" w:rsidRPr="008B75DC" w:rsidRDefault="004312EF" w:rsidP="004312EF">
      <w:pPr>
        <w:spacing w:after="0"/>
        <w:ind w:left="1800"/>
        <w:rPr>
          <w:sz w:val="26"/>
          <w:szCs w:val="26"/>
        </w:rPr>
      </w:pPr>
      <w:r w:rsidRPr="008B75DC">
        <w:rPr>
          <w:sz w:val="26"/>
          <w:szCs w:val="26"/>
        </w:rPr>
        <w:t>More manual control, you decide what’s keyed and when</w:t>
      </w:r>
    </w:p>
    <w:p w:rsidR="004312EF" w:rsidRPr="008B75DC" w:rsidRDefault="004312EF" w:rsidP="004312EF">
      <w:pPr>
        <w:spacing w:after="0"/>
        <w:ind w:left="1080" w:firstLine="360"/>
        <w:rPr>
          <w:sz w:val="26"/>
          <w:szCs w:val="26"/>
        </w:rPr>
      </w:pPr>
      <w:r w:rsidRPr="008B75DC">
        <w:rPr>
          <w:sz w:val="26"/>
          <w:szCs w:val="26"/>
        </w:rPr>
        <w:t>Self-keying con:</w:t>
      </w:r>
    </w:p>
    <w:p w:rsidR="004312EF" w:rsidRPr="008B75DC" w:rsidRDefault="004312EF" w:rsidP="004312EF">
      <w:pPr>
        <w:spacing w:after="0"/>
        <w:ind w:left="1800"/>
        <w:rPr>
          <w:sz w:val="26"/>
          <w:szCs w:val="26"/>
        </w:rPr>
      </w:pPr>
      <w:r w:rsidRPr="008B75DC">
        <w:rPr>
          <w:sz w:val="26"/>
          <w:szCs w:val="26"/>
        </w:rPr>
        <w:t xml:space="preserve">If you move multiple </w:t>
      </w:r>
      <w:proofErr w:type="spellStart"/>
      <w:r w:rsidRPr="008B75DC">
        <w:rPr>
          <w:sz w:val="26"/>
          <w:szCs w:val="26"/>
        </w:rPr>
        <w:t>anims</w:t>
      </w:r>
      <w:proofErr w:type="spellEnd"/>
      <w:r w:rsidRPr="008B75DC">
        <w:rPr>
          <w:sz w:val="26"/>
          <w:szCs w:val="26"/>
        </w:rPr>
        <w:t>, forget to key them, and move to a different time on your time slider, you lose all of what you did without being able to get it back</w:t>
      </w:r>
    </w:p>
    <w:p w:rsidR="00346354" w:rsidRPr="008B75DC" w:rsidRDefault="005303C5" w:rsidP="00703DFC">
      <w:pPr>
        <w:rPr>
          <w:b/>
          <w:sz w:val="26"/>
          <w:szCs w:val="26"/>
        </w:rPr>
      </w:pPr>
      <w:r w:rsidRPr="008B75DC">
        <w:rPr>
          <w:b/>
          <w:sz w:val="26"/>
          <w:szCs w:val="26"/>
        </w:rPr>
        <w:t xml:space="preserve">Maya </w:t>
      </w:r>
      <w:r w:rsidR="00346354" w:rsidRPr="008B75DC">
        <w:rPr>
          <w:b/>
          <w:sz w:val="26"/>
          <w:szCs w:val="26"/>
        </w:rPr>
        <w:t xml:space="preserve">preference </w:t>
      </w:r>
      <w:r w:rsidRPr="008B75DC">
        <w:rPr>
          <w:b/>
          <w:sz w:val="26"/>
          <w:szCs w:val="26"/>
        </w:rPr>
        <w:t xml:space="preserve">settings </w:t>
      </w:r>
    </w:p>
    <w:p w:rsidR="00346354" w:rsidRPr="008B75DC" w:rsidRDefault="00346354" w:rsidP="00815F56">
      <w:pPr>
        <w:ind w:left="360"/>
        <w:rPr>
          <w:sz w:val="26"/>
          <w:szCs w:val="26"/>
        </w:rPr>
      </w:pPr>
      <w:r w:rsidRPr="008B75DC">
        <w:rPr>
          <w:sz w:val="26"/>
          <w:szCs w:val="26"/>
        </w:rPr>
        <w:t>Click the running man icon in the bottom right area of the time slider</w:t>
      </w:r>
    </w:p>
    <w:p w:rsidR="00346354" w:rsidRPr="008B75DC" w:rsidRDefault="00346354" w:rsidP="00346354">
      <w:pPr>
        <w:ind w:left="360"/>
        <w:rPr>
          <w:sz w:val="26"/>
          <w:szCs w:val="26"/>
        </w:rPr>
      </w:pPr>
      <w:r w:rsidRPr="008B75DC">
        <w:rPr>
          <w:sz w:val="26"/>
          <w:szCs w:val="26"/>
        </w:rPr>
        <w:t>Animation Settings—Under categories on the left side, look under the “settings” section and click “animation”</w:t>
      </w:r>
    </w:p>
    <w:p w:rsidR="003243E2" w:rsidRPr="008B75DC" w:rsidRDefault="003243E2" w:rsidP="00346354">
      <w:pPr>
        <w:ind w:left="360"/>
        <w:rPr>
          <w:sz w:val="26"/>
          <w:szCs w:val="26"/>
        </w:rPr>
      </w:pPr>
      <w:r w:rsidRPr="008B75DC">
        <w:rPr>
          <w:sz w:val="26"/>
          <w:szCs w:val="26"/>
        </w:rPr>
        <w:tab/>
        <w:t xml:space="preserve">Under “evaluation” un-check </w:t>
      </w:r>
      <w:r w:rsidRPr="008B75DC">
        <w:rPr>
          <w:b/>
          <w:sz w:val="26"/>
          <w:szCs w:val="26"/>
        </w:rPr>
        <w:t>GPU Override</w:t>
      </w:r>
    </w:p>
    <w:p w:rsidR="003243E2" w:rsidRPr="008B75DC" w:rsidRDefault="003243E2" w:rsidP="003243E2">
      <w:pPr>
        <w:ind w:left="720"/>
        <w:rPr>
          <w:sz w:val="26"/>
          <w:szCs w:val="26"/>
        </w:rPr>
      </w:pPr>
      <w:r w:rsidRPr="008B75DC">
        <w:rPr>
          <w:sz w:val="26"/>
          <w:szCs w:val="26"/>
        </w:rPr>
        <w:t xml:space="preserve">Under “Tangents” make sure “default in tangent” is </w:t>
      </w:r>
      <w:r w:rsidRPr="008B75DC">
        <w:rPr>
          <w:b/>
          <w:sz w:val="26"/>
          <w:szCs w:val="26"/>
        </w:rPr>
        <w:t>clamped</w:t>
      </w:r>
      <w:r w:rsidRPr="008B75DC">
        <w:rPr>
          <w:sz w:val="26"/>
          <w:szCs w:val="26"/>
        </w:rPr>
        <w:t xml:space="preserve"> and “default out tangent” is </w:t>
      </w:r>
      <w:r w:rsidRPr="008B75DC">
        <w:rPr>
          <w:b/>
          <w:sz w:val="26"/>
          <w:szCs w:val="26"/>
        </w:rPr>
        <w:t>stepped</w:t>
      </w:r>
    </w:p>
    <w:p w:rsidR="003243E2" w:rsidRPr="008B75DC" w:rsidRDefault="007A2099" w:rsidP="003243E2">
      <w:pPr>
        <w:ind w:left="360"/>
        <w:rPr>
          <w:sz w:val="26"/>
          <w:szCs w:val="26"/>
        </w:rPr>
      </w:pPr>
      <w:r w:rsidRPr="008B75DC">
        <w:rPr>
          <w:sz w:val="26"/>
          <w:szCs w:val="26"/>
        </w:rPr>
        <w:t>Undo</w:t>
      </w:r>
      <w:r w:rsidR="003243E2" w:rsidRPr="008B75DC">
        <w:rPr>
          <w:sz w:val="26"/>
          <w:szCs w:val="26"/>
        </w:rPr>
        <w:t xml:space="preserve"> settings—how many times you can click undo. Under “settings” click “undo”</w:t>
      </w:r>
    </w:p>
    <w:p w:rsidR="003243E2" w:rsidRPr="008B75DC" w:rsidRDefault="003243E2" w:rsidP="00815F56">
      <w:pPr>
        <w:ind w:left="1080"/>
        <w:rPr>
          <w:sz w:val="26"/>
          <w:szCs w:val="26"/>
        </w:rPr>
      </w:pPr>
      <w:r w:rsidRPr="008B75DC">
        <w:rPr>
          <w:sz w:val="26"/>
          <w:szCs w:val="26"/>
        </w:rPr>
        <w:t>Undo: On</w:t>
      </w:r>
    </w:p>
    <w:p w:rsidR="003243E2" w:rsidRPr="008B75DC" w:rsidRDefault="003243E2" w:rsidP="00815F56">
      <w:pPr>
        <w:ind w:left="1080"/>
        <w:rPr>
          <w:sz w:val="26"/>
          <w:szCs w:val="26"/>
        </w:rPr>
      </w:pPr>
      <w:r w:rsidRPr="008B75DC">
        <w:rPr>
          <w:sz w:val="26"/>
          <w:szCs w:val="26"/>
        </w:rPr>
        <w:t>Queue: Finite</w:t>
      </w:r>
    </w:p>
    <w:p w:rsidR="007A2099" w:rsidRPr="008B75DC" w:rsidRDefault="003243E2" w:rsidP="003243E2">
      <w:pPr>
        <w:ind w:left="1080"/>
        <w:rPr>
          <w:sz w:val="26"/>
          <w:szCs w:val="26"/>
        </w:rPr>
      </w:pPr>
      <w:r w:rsidRPr="008B75DC">
        <w:rPr>
          <w:sz w:val="26"/>
          <w:szCs w:val="26"/>
        </w:rPr>
        <w:t xml:space="preserve"> Queue size:</w:t>
      </w:r>
      <w:r w:rsidR="007A2099" w:rsidRPr="008B75DC">
        <w:rPr>
          <w:sz w:val="26"/>
          <w:szCs w:val="26"/>
        </w:rPr>
        <w:t xml:space="preserve"> </w:t>
      </w:r>
      <w:r w:rsidRPr="008B75DC">
        <w:rPr>
          <w:sz w:val="26"/>
          <w:szCs w:val="26"/>
        </w:rPr>
        <w:t xml:space="preserve">recommend changing to at least 200. </w:t>
      </w:r>
      <w:r w:rsidR="007A2099" w:rsidRPr="008B75DC">
        <w:rPr>
          <w:sz w:val="26"/>
          <w:szCs w:val="26"/>
        </w:rPr>
        <w:t xml:space="preserve">If you change it to something super high like 3,000 or infinite, it will slow </w:t>
      </w:r>
      <w:r w:rsidRPr="008B75DC">
        <w:rPr>
          <w:sz w:val="26"/>
          <w:szCs w:val="26"/>
        </w:rPr>
        <w:t>everything</w:t>
      </w:r>
      <w:r w:rsidR="007A2099" w:rsidRPr="008B75DC">
        <w:rPr>
          <w:sz w:val="26"/>
          <w:szCs w:val="26"/>
        </w:rPr>
        <w:t xml:space="preserve"> down</w:t>
      </w:r>
    </w:p>
    <w:p w:rsidR="00401D74" w:rsidRPr="008B75DC" w:rsidRDefault="00703DFC" w:rsidP="005B0D26">
      <w:pPr>
        <w:rPr>
          <w:sz w:val="26"/>
          <w:szCs w:val="26"/>
        </w:rPr>
      </w:pPr>
      <w:r w:rsidRPr="008B75DC">
        <w:rPr>
          <w:sz w:val="26"/>
          <w:szCs w:val="26"/>
        </w:rPr>
        <w:tab/>
        <w:t>Click “save” when you’re done!</w:t>
      </w:r>
    </w:p>
    <w:p w:rsidR="008B75DC" w:rsidRPr="00815F56" w:rsidRDefault="008B75DC" w:rsidP="005B0D26">
      <w:pPr>
        <w:rPr>
          <w:sz w:val="28"/>
          <w:szCs w:val="28"/>
        </w:rPr>
      </w:pPr>
      <w:r w:rsidRPr="008B75DC">
        <w:rPr>
          <w:b/>
          <w:sz w:val="28"/>
          <w:szCs w:val="28"/>
        </w:rPr>
        <w:t>Ctrl + z</w:t>
      </w:r>
      <w:r>
        <w:rPr>
          <w:sz w:val="28"/>
          <w:szCs w:val="28"/>
        </w:rPr>
        <w:t xml:space="preserve"> –undo</w:t>
      </w:r>
    </w:p>
    <w:sectPr w:rsidR="008B75DC" w:rsidRPr="0081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2A0"/>
    <w:multiLevelType w:val="hybridMultilevel"/>
    <w:tmpl w:val="0B94A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11B9E"/>
    <w:multiLevelType w:val="multilevel"/>
    <w:tmpl w:val="6070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F60E0"/>
    <w:multiLevelType w:val="multilevel"/>
    <w:tmpl w:val="53E4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201E5"/>
    <w:multiLevelType w:val="hybridMultilevel"/>
    <w:tmpl w:val="C9BCB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662AE"/>
    <w:multiLevelType w:val="hybridMultilevel"/>
    <w:tmpl w:val="3BCA1BEC"/>
    <w:lvl w:ilvl="0" w:tplc="6AEA0996">
      <w:start w:val="3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9D7579"/>
    <w:multiLevelType w:val="hybridMultilevel"/>
    <w:tmpl w:val="8D02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C5"/>
    <w:rsid w:val="00022788"/>
    <w:rsid w:val="000E1A6F"/>
    <w:rsid w:val="00115B33"/>
    <w:rsid w:val="00217340"/>
    <w:rsid w:val="002C7444"/>
    <w:rsid w:val="003243E2"/>
    <w:rsid w:val="00346354"/>
    <w:rsid w:val="00401D74"/>
    <w:rsid w:val="00407845"/>
    <w:rsid w:val="004312EF"/>
    <w:rsid w:val="00463236"/>
    <w:rsid w:val="004E3DF1"/>
    <w:rsid w:val="004E528B"/>
    <w:rsid w:val="005303C5"/>
    <w:rsid w:val="005B0D26"/>
    <w:rsid w:val="005D04FD"/>
    <w:rsid w:val="006B5481"/>
    <w:rsid w:val="00703DFC"/>
    <w:rsid w:val="007A2099"/>
    <w:rsid w:val="007D3D85"/>
    <w:rsid w:val="007D65AD"/>
    <w:rsid w:val="00815F56"/>
    <w:rsid w:val="00857927"/>
    <w:rsid w:val="008B75DC"/>
    <w:rsid w:val="00CE3F0A"/>
    <w:rsid w:val="00CF6D3E"/>
    <w:rsid w:val="00D9762A"/>
    <w:rsid w:val="00DC6023"/>
    <w:rsid w:val="00E0100E"/>
    <w:rsid w:val="00E80D29"/>
    <w:rsid w:val="00F23C57"/>
    <w:rsid w:val="00F7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DE9B"/>
  <w15:chartTrackingRefBased/>
  <w15:docId w15:val="{6C553EA2-1A0E-4407-9E46-51092AE8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15F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3C5"/>
    <w:pPr>
      <w:ind w:left="720"/>
      <w:contextualSpacing/>
    </w:pPr>
  </w:style>
  <w:style w:type="character" w:customStyle="1" w:styleId="apple-converted-space">
    <w:name w:val="apple-converted-space"/>
    <w:basedOn w:val="DefaultParagraphFont"/>
    <w:rsid w:val="00815F56"/>
  </w:style>
  <w:style w:type="character" w:customStyle="1" w:styleId="Heading3Char">
    <w:name w:val="Heading 3 Char"/>
    <w:basedOn w:val="DefaultParagraphFont"/>
    <w:link w:val="Heading3"/>
    <w:uiPriority w:val="9"/>
    <w:rsid w:val="00815F5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348575">
      <w:bodyDiv w:val="1"/>
      <w:marLeft w:val="0"/>
      <w:marRight w:val="0"/>
      <w:marTop w:val="0"/>
      <w:marBottom w:val="0"/>
      <w:divBdr>
        <w:top w:val="none" w:sz="0" w:space="0" w:color="auto"/>
        <w:left w:val="none" w:sz="0" w:space="0" w:color="auto"/>
        <w:bottom w:val="none" w:sz="0" w:space="0" w:color="auto"/>
        <w:right w:val="none" w:sz="0" w:space="0" w:color="auto"/>
      </w:divBdr>
    </w:div>
    <w:div w:id="829515424">
      <w:bodyDiv w:val="1"/>
      <w:marLeft w:val="0"/>
      <w:marRight w:val="0"/>
      <w:marTop w:val="0"/>
      <w:marBottom w:val="0"/>
      <w:divBdr>
        <w:top w:val="none" w:sz="0" w:space="0" w:color="auto"/>
        <w:left w:val="none" w:sz="0" w:space="0" w:color="auto"/>
        <w:bottom w:val="none" w:sz="0" w:space="0" w:color="auto"/>
        <w:right w:val="none" w:sz="0" w:space="0" w:color="auto"/>
      </w:divBdr>
    </w:div>
    <w:div w:id="99885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AAA79EF1</Template>
  <TotalTime>286</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Kyana Marie Esber</dc:creator>
  <cp:keywords/>
  <dc:description/>
  <cp:lastModifiedBy>Kyana Marie Esber</cp:lastModifiedBy>
  <cp:revision>18</cp:revision>
  <dcterms:created xsi:type="dcterms:W3CDTF">2017-06-19T21:18:00Z</dcterms:created>
  <dcterms:modified xsi:type="dcterms:W3CDTF">2017-06-21T15:59:00Z</dcterms:modified>
</cp:coreProperties>
</file>