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7CAAA" w14:textId="5D75B001" w:rsidR="003B645F" w:rsidRPr="00F46B5C" w:rsidRDefault="008B662A" w:rsidP="003B645F">
      <w:pPr>
        <w:pStyle w:val="Title"/>
        <w:rPr>
          <w:rFonts w:eastAsia="Times New Roman" w:cstheme="majorHAnsi"/>
          <w:b/>
          <w:sz w:val="36"/>
          <w:szCs w:val="36"/>
        </w:rPr>
      </w:pPr>
      <w:r w:rsidRPr="00F46B5C">
        <w:rPr>
          <w:rFonts w:eastAsia="Times New Roman" w:cstheme="majorHAnsi"/>
          <w:b/>
          <w:sz w:val="36"/>
          <w:szCs w:val="36"/>
        </w:rPr>
        <w:t>Project</w:t>
      </w:r>
      <w:r w:rsidR="001A0B77" w:rsidRPr="00F46B5C">
        <w:rPr>
          <w:rFonts w:eastAsia="Times New Roman" w:cstheme="majorHAnsi"/>
          <w:b/>
          <w:sz w:val="36"/>
          <w:szCs w:val="36"/>
        </w:rPr>
        <w:t xml:space="preserve"> 1</w:t>
      </w:r>
      <w:r w:rsidR="003B645F" w:rsidRPr="00F46B5C">
        <w:rPr>
          <w:rFonts w:eastAsia="Times New Roman" w:cstheme="majorHAnsi"/>
          <w:b/>
          <w:sz w:val="36"/>
          <w:szCs w:val="36"/>
        </w:rPr>
        <w:t xml:space="preserve">: Introduction to Working in Real-time </w:t>
      </w:r>
    </w:p>
    <w:p w14:paraId="78EDA11A" w14:textId="6E661353" w:rsidR="004F03AF" w:rsidRDefault="004804D2" w:rsidP="004804D2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At the end of this project you will be able to setup a </w:t>
      </w:r>
      <w:r w:rsidRPr="001975B4">
        <w:rPr>
          <w:rFonts w:asciiTheme="majorHAnsi" w:hAnsiTheme="majorHAnsi" w:cstheme="majorHAnsi"/>
        </w:rPr>
        <w:t>collaborative</w:t>
      </w:r>
      <w:r>
        <w:rPr>
          <w:rFonts w:asciiTheme="majorHAnsi" w:hAnsiTheme="majorHAnsi" w:cstheme="majorHAnsi"/>
        </w:rPr>
        <w:t xml:space="preserve"> and visually attractive scene in Unity complete </w:t>
      </w:r>
      <w:r w:rsidRPr="00C5525F">
        <w:rPr>
          <w:rFonts w:asciiTheme="majorHAnsi" w:hAnsiTheme="majorHAnsi" w:cstheme="majorHAnsi"/>
        </w:rPr>
        <w:t>with camera animation</w:t>
      </w:r>
      <w:r w:rsidR="00C44232" w:rsidRPr="00C5525F">
        <w:rPr>
          <w:rFonts w:asciiTheme="majorHAnsi" w:hAnsiTheme="majorHAnsi" w:cstheme="majorHAnsi"/>
        </w:rPr>
        <w:t>.</w:t>
      </w:r>
      <w:r w:rsidR="00C44232">
        <w:rPr>
          <w:rFonts w:asciiTheme="majorHAnsi" w:hAnsiTheme="majorHAnsi" w:cstheme="majorHAnsi"/>
        </w:rPr>
        <w:t xml:space="preserve"> </w:t>
      </w:r>
      <w:r w:rsidRPr="009F4B83">
        <w:rPr>
          <w:rFonts w:asciiTheme="majorHAnsi" w:hAnsiTheme="majorHAnsi" w:cstheme="majorHAnsi"/>
        </w:rPr>
        <w:t xml:space="preserve">This is </w:t>
      </w:r>
      <w:r w:rsidR="00C44232">
        <w:rPr>
          <w:rFonts w:asciiTheme="majorHAnsi" w:hAnsiTheme="majorHAnsi" w:cstheme="majorHAnsi"/>
        </w:rPr>
        <w:t>a multi-week project divided into four assignments with</w:t>
      </w:r>
      <w:r>
        <w:rPr>
          <w:rFonts w:asciiTheme="majorHAnsi" w:hAnsiTheme="majorHAnsi" w:cstheme="majorHAnsi"/>
        </w:rPr>
        <w:t xml:space="preserve"> one part due each week</w:t>
      </w:r>
      <w:r w:rsidR="004F03AF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276736DC" w14:textId="76194CEB" w:rsidR="007E33D2" w:rsidRDefault="006877E7" w:rsidP="004804D2">
      <w:pPr>
        <w:pStyle w:val="NormalWeb"/>
        <w:rPr>
          <w:rFonts w:asciiTheme="majorHAnsi" w:hAnsiTheme="majorHAnsi" w:cstheme="majorHAnsi"/>
        </w:rPr>
      </w:pPr>
      <w:bookmarkStart w:id="0" w:name="_Hlk524782703"/>
      <w:r>
        <w:rPr>
          <w:rFonts w:asciiTheme="majorHAnsi" w:hAnsiTheme="majorHAnsi" w:cstheme="majorHAnsi"/>
        </w:rPr>
        <w:t>Project breakdown and d</w:t>
      </w:r>
      <w:r w:rsidR="007E33D2">
        <w:rPr>
          <w:rFonts w:asciiTheme="majorHAnsi" w:hAnsiTheme="majorHAnsi" w:cstheme="majorHAnsi"/>
        </w:rPr>
        <w:t xml:space="preserve">ue </w:t>
      </w:r>
      <w:r>
        <w:rPr>
          <w:rFonts w:asciiTheme="majorHAnsi" w:hAnsiTheme="majorHAnsi" w:cstheme="majorHAnsi"/>
        </w:rPr>
        <w:t>d</w:t>
      </w:r>
      <w:r w:rsidR="007E33D2">
        <w:rPr>
          <w:rFonts w:asciiTheme="majorHAnsi" w:hAnsiTheme="majorHAnsi" w:cstheme="majorHAnsi"/>
        </w:rPr>
        <w:t>ates:</w:t>
      </w:r>
    </w:p>
    <w:bookmarkEnd w:id="0"/>
    <w:p w14:paraId="6DEB4092" w14:textId="17CD1C3C" w:rsidR="004F03AF" w:rsidRPr="007E33D2" w:rsidRDefault="004F03AF" w:rsidP="007E33D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33D2">
        <w:rPr>
          <w:rFonts w:asciiTheme="majorHAnsi" w:eastAsia="Times New Roman" w:hAnsiTheme="majorHAnsi" w:cstheme="majorHAnsi"/>
          <w:sz w:val="24"/>
          <w:szCs w:val="24"/>
        </w:rPr>
        <w:t xml:space="preserve">Part 1: </w:t>
      </w:r>
      <w:r w:rsidR="00543111">
        <w:rPr>
          <w:rFonts w:asciiTheme="majorHAnsi" w:eastAsia="Times New Roman" w:hAnsiTheme="majorHAnsi" w:cstheme="majorHAnsi"/>
          <w:sz w:val="24"/>
          <w:szCs w:val="24"/>
        </w:rPr>
        <w:t xml:space="preserve">Due </w:t>
      </w:r>
      <w:r w:rsidRPr="007E33D2">
        <w:rPr>
          <w:rFonts w:asciiTheme="majorHAnsi" w:eastAsia="Times New Roman" w:hAnsiTheme="majorHAnsi" w:cstheme="majorHAnsi"/>
          <w:sz w:val="24"/>
          <w:szCs w:val="24"/>
        </w:rPr>
        <w:t>Thursday, 1</w:t>
      </w:r>
      <w:r w:rsidR="007E33D2">
        <w:rPr>
          <w:rFonts w:asciiTheme="majorHAnsi" w:eastAsia="Times New Roman" w:hAnsiTheme="majorHAnsi" w:cstheme="majorHAnsi"/>
          <w:sz w:val="24"/>
          <w:szCs w:val="24"/>
        </w:rPr>
        <w:t>0</w:t>
      </w:r>
      <w:r w:rsidRPr="007E33D2">
        <w:rPr>
          <w:rFonts w:asciiTheme="majorHAnsi" w:eastAsia="Times New Roman" w:hAnsiTheme="majorHAnsi" w:cstheme="majorHAnsi"/>
          <w:sz w:val="24"/>
          <w:szCs w:val="24"/>
        </w:rPr>
        <w:t>/</w:t>
      </w:r>
      <w:r w:rsidR="007E33D2">
        <w:rPr>
          <w:rFonts w:asciiTheme="majorHAnsi" w:eastAsia="Times New Roman" w:hAnsiTheme="majorHAnsi" w:cstheme="majorHAnsi"/>
          <w:sz w:val="24"/>
          <w:szCs w:val="24"/>
        </w:rPr>
        <w:t>04</w:t>
      </w:r>
      <w:r w:rsidRPr="007E33D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E33D2">
        <w:rPr>
          <w:rFonts w:asciiTheme="majorHAnsi" w:eastAsia="Times New Roman" w:hAnsiTheme="majorHAnsi" w:cstheme="majorHAnsi"/>
          <w:sz w:val="24"/>
          <w:szCs w:val="24"/>
        </w:rPr>
        <w:t>–</w:t>
      </w:r>
      <w:r w:rsidRPr="007E33D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E33D2">
        <w:rPr>
          <w:rFonts w:asciiTheme="majorHAnsi" w:eastAsia="Times New Roman" w:hAnsiTheme="majorHAnsi" w:cstheme="majorHAnsi"/>
          <w:sz w:val="24"/>
          <w:szCs w:val="24"/>
        </w:rPr>
        <w:t>Initial Unity scene</w:t>
      </w:r>
    </w:p>
    <w:p w14:paraId="75192270" w14:textId="60F35981" w:rsidR="004F03AF" w:rsidRDefault="004F03AF" w:rsidP="007E33D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33D2">
        <w:rPr>
          <w:rFonts w:asciiTheme="majorHAnsi" w:eastAsia="Times New Roman" w:hAnsiTheme="majorHAnsi" w:cstheme="majorHAnsi"/>
          <w:sz w:val="24"/>
          <w:szCs w:val="24"/>
        </w:rPr>
        <w:t xml:space="preserve">Part 2: </w:t>
      </w:r>
      <w:r w:rsidR="00543111">
        <w:rPr>
          <w:rFonts w:asciiTheme="majorHAnsi" w:eastAsia="Times New Roman" w:hAnsiTheme="majorHAnsi" w:cstheme="majorHAnsi"/>
          <w:sz w:val="24"/>
          <w:szCs w:val="24"/>
        </w:rPr>
        <w:t xml:space="preserve">Due </w:t>
      </w:r>
      <w:r w:rsidR="007E33D2">
        <w:rPr>
          <w:rFonts w:asciiTheme="majorHAnsi" w:eastAsia="Times New Roman" w:hAnsiTheme="majorHAnsi" w:cstheme="majorHAnsi"/>
          <w:sz w:val="24"/>
          <w:szCs w:val="24"/>
        </w:rPr>
        <w:t>Thursday,</w:t>
      </w:r>
      <w:r w:rsidRPr="007E33D2">
        <w:rPr>
          <w:rFonts w:asciiTheme="majorHAnsi" w:eastAsia="Times New Roman" w:hAnsiTheme="majorHAnsi" w:cstheme="majorHAnsi"/>
          <w:sz w:val="24"/>
          <w:szCs w:val="24"/>
        </w:rPr>
        <w:t xml:space="preserve"> 1</w:t>
      </w:r>
      <w:r w:rsidR="007E33D2">
        <w:rPr>
          <w:rFonts w:asciiTheme="majorHAnsi" w:eastAsia="Times New Roman" w:hAnsiTheme="majorHAnsi" w:cstheme="majorHAnsi"/>
          <w:sz w:val="24"/>
          <w:szCs w:val="24"/>
        </w:rPr>
        <w:t>0</w:t>
      </w:r>
      <w:r w:rsidRPr="007E33D2">
        <w:rPr>
          <w:rFonts w:asciiTheme="majorHAnsi" w:eastAsia="Times New Roman" w:hAnsiTheme="majorHAnsi" w:cstheme="majorHAnsi"/>
          <w:sz w:val="24"/>
          <w:szCs w:val="24"/>
        </w:rPr>
        <w:t>/</w:t>
      </w:r>
      <w:r w:rsidR="007E33D2">
        <w:rPr>
          <w:rFonts w:asciiTheme="majorHAnsi" w:eastAsia="Times New Roman" w:hAnsiTheme="majorHAnsi" w:cstheme="majorHAnsi"/>
          <w:sz w:val="24"/>
          <w:szCs w:val="24"/>
        </w:rPr>
        <w:t>11</w:t>
      </w:r>
      <w:r w:rsidRPr="007E33D2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r w:rsidR="007E33D2">
        <w:rPr>
          <w:rFonts w:asciiTheme="majorHAnsi" w:eastAsia="Times New Roman" w:hAnsiTheme="majorHAnsi" w:cstheme="majorHAnsi"/>
          <w:sz w:val="24"/>
          <w:szCs w:val="24"/>
        </w:rPr>
        <w:t>Camera animation</w:t>
      </w:r>
    </w:p>
    <w:p w14:paraId="5A7CD41C" w14:textId="6DB211EA" w:rsidR="007E33D2" w:rsidRPr="007E33D2" w:rsidRDefault="007E33D2" w:rsidP="007E33D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Part 3: </w:t>
      </w:r>
      <w:r w:rsidR="00543111">
        <w:rPr>
          <w:rFonts w:asciiTheme="majorHAnsi" w:eastAsia="Times New Roman" w:hAnsiTheme="majorHAnsi" w:cstheme="majorHAnsi"/>
          <w:sz w:val="24"/>
          <w:szCs w:val="24"/>
        </w:rPr>
        <w:t xml:space="preserve">Due </w:t>
      </w:r>
      <w:r>
        <w:rPr>
          <w:rFonts w:asciiTheme="majorHAnsi" w:eastAsia="Times New Roman" w:hAnsiTheme="majorHAnsi" w:cstheme="majorHAnsi"/>
          <w:sz w:val="24"/>
          <w:szCs w:val="24"/>
        </w:rPr>
        <w:t>Thursday, 10/18 – Git project setup</w:t>
      </w:r>
    </w:p>
    <w:p w14:paraId="31A811D6" w14:textId="0EE758A6" w:rsidR="00525E22" w:rsidRDefault="004F03AF" w:rsidP="00C761C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33D2">
        <w:rPr>
          <w:rFonts w:asciiTheme="majorHAnsi" w:eastAsia="Times New Roman" w:hAnsiTheme="majorHAnsi" w:cstheme="majorHAnsi"/>
          <w:sz w:val="24"/>
          <w:szCs w:val="24"/>
        </w:rPr>
        <w:t xml:space="preserve">Part 3: </w:t>
      </w:r>
      <w:r w:rsidR="00543111">
        <w:rPr>
          <w:rFonts w:asciiTheme="majorHAnsi" w:eastAsia="Times New Roman" w:hAnsiTheme="majorHAnsi" w:cstheme="majorHAnsi"/>
          <w:sz w:val="24"/>
          <w:szCs w:val="24"/>
        </w:rPr>
        <w:t xml:space="preserve">Due </w:t>
      </w:r>
      <w:r w:rsidR="007E33D2">
        <w:rPr>
          <w:rFonts w:asciiTheme="majorHAnsi" w:eastAsia="Times New Roman" w:hAnsiTheme="majorHAnsi" w:cstheme="majorHAnsi"/>
          <w:sz w:val="24"/>
          <w:szCs w:val="24"/>
        </w:rPr>
        <w:t>Thursday</w:t>
      </w:r>
      <w:r w:rsidRPr="007E33D2">
        <w:rPr>
          <w:rFonts w:asciiTheme="majorHAnsi" w:eastAsia="Times New Roman" w:hAnsiTheme="majorHAnsi" w:cstheme="majorHAnsi"/>
          <w:sz w:val="24"/>
          <w:szCs w:val="24"/>
        </w:rPr>
        <w:t>, 1</w:t>
      </w:r>
      <w:r w:rsidR="007E33D2">
        <w:rPr>
          <w:rFonts w:asciiTheme="majorHAnsi" w:eastAsia="Times New Roman" w:hAnsiTheme="majorHAnsi" w:cstheme="majorHAnsi"/>
          <w:sz w:val="24"/>
          <w:szCs w:val="24"/>
        </w:rPr>
        <w:t>0</w:t>
      </w:r>
      <w:r w:rsidRPr="007E33D2">
        <w:rPr>
          <w:rFonts w:asciiTheme="majorHAnsi" w:eastAsia="Times New Roman" w:hAnsiTheme="majorHAnsi" w:cstheme="majorHAnsi"/>
          <w:sz w:val="24"/>
          <w:szCs w:val="24"/>
        </w:rPr>
        <w:t>/2</w:t>
      </w:r>
      <w:r w:rsidR="007E33D2">
        <w:rPr>
          <w:rFonts w:asciiTheme="majorHAnsi" w:eastAsia="Times New Roman" w:hAnsiTheme="majorHAnsi" w:cstheme="majorHAnsi"/>
          <w:sz w:val="24"/>
          <w:szCs w:val="24"/>
        </w:rPr>
        <w:t>5</w:t>
      </w:r>
      <w:r w:rsidRPr="007E33D2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r w:rsidR="007E33D2">
        <w:rPr>
          <w:rFonts w:asciiTheme="majorHAnsi" w:eastAsia="Times New Roman" w:hAnsiTheme="majorHAnsi" w:cstheme="majorHAnsi"/>
          <w:sz w:val="24"/>
          <w:szCs w:val="24"/>
        </w:rPr>
        <w:t>Lighting and post</w:t>
      </w:r>
      <w:r w:rsidR="00CA2026">
        <w:rPr>
          <w:rFonts w:asciiTheme="majorHAnsi" w:eastAsia="Times New Roman" w:hAnsiTheme="majorHAnsi" w:cstheme="majorHAnsi"/>
          <w:sz w:val="24"/>
          <w:szCs w:val="24"/>
        </w:rPr>
        <w:t>-</w:t>
      </w:r>
      <w:r w:rsidR="007E33D2">
        <w:rPr>
          <w:rFonts w:asciiTheme="majorHAnsi" w:eastAsia="Times New Roman" w:hAnsiTheme="majorHAnsi" w:cstheme="majorHAnsi"/>
          <w:sz w:val="24"/>
          <w:szCs w:val="24"/>
        </w:rPr>
        <w:t>processing</w:t>
      </w:r>
    </w:p>
    <w:p w14:paraId="6E239765" w14:textId="7380E648" w:rsidR="00C761C8" w:rsidRDefault="00C761C8" w:rsidP="00C761C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TURN IN INSTRUCTION</w:t>
      </w:r>
      <w:r w:rsidR="00CA2026">
        <w:rPr>
          <w:rFonts w:asciiTheme="majorHAnsi" w:eastAsia="Times New Roman" w:hAnsiTheme="majorHAnsi" w:cstheme="majorHAnsi"/>
          <w:b/>
          <w:sz w:val="24"/>
          <w:szCs w:val="24"/>
        </w:rPr>
        <w:t>S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HERE</w:t>
      </w:r>
      <w:r w:rsidR="00C950BB">
        <w:rPr>
          <w:rFonts w:asciiTheme="majorHAnsi" w:eastAsia="Times New Roman" w:hAnsiTheme="majorHAnsi" w:cstheme="majorHAnsi"/>
          <w:b/>
          <w:sz w:val="24"/>
          <w:szCs w:val="24"/>
        </w:rPr>
        <w:t>:</w:t>
      </w:r>
    </w:p>
    <w:p w14:paraId="330F5A88" w14:textId="7331B8E4" w:rsidR="00C950BB" w:rsidRPr="00C950BB" w:rsidRDefault="00C950BB" w:rsidP="00C761C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Please follow the link and submit your assignments to the correct assignment listing.</w:t>
      </w:r>
    </w:p>
    <w:p w14:paraId="349B7FB3" w14:textId="241ABB9D" w:rsidR="00C950BB" w:rsidRDefault="005A41A7" w:rsidP="001A0B77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hyperlink r:id="rId5" w:history="1">
        <w:r w:rsidR="00C950BB" w:rsidRPr="007E35F6">
          <w:rPr>
            <w:rStyle w:val="Hyperlink"/>
            <w:rFonts w:asciiTheme="majorHAnsi" w:eastAsia="Times New Roman" w:hAnsiTheme="majorHAnsi" w:cstheme="majorHAnsi"/>
            <w:b/>
            <w:sz w:val="24"/>
            <w:szCs w:val="24"/>
          </w:rPr>
          <w:t>https://canvas.uw.edu/courses/1260979/assignments</w:t>
        </w:r>
      </w:hyperlink>
    </w:p>
    <w:p w14:paraId="17C100E8" w14:textId="1797C634" w:rsidR="004515A9" w:rsidRPr="00C5525F" w:rsidRDefault="00E63A8B" w:rsidP="001A0B77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</w:pPr>
      <w:r w:rsidRPr="00C5525F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Part 1:</w:t>
      </w:r>
      <w:r w:rsidR="00DC41A9" w:rsidRPr="00C5525F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 xml:space="preserve"> Becom</w:t>
      </w:r>
      <w:r w:rsidR="00CA2026" w:rsidRPr="00C5525F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ing</w:t>
      </w:r>
      <w:r w:rsidR="00DC41A9" w:rsidRPr="00C5525F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 xml:space="preserve"> familiar with using a game engine</w:t>
      </w:r>
    </w:p>
    <w:p w14:paraId="624C86AA" w14:textId="088822A5" w:rsidR="004515A9" w:rsidRPr="008E34D2" w:rsidRDefault="004515A9" w:rsidP="001A0B77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One of the fundamental </w:t>
      </w:r>
      <w:r w:rsidR="00CA2026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skills in using </w:t>
      </w: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a game engine is build</w:t>
      </w:r>
      <w:r w:rsidR="00CA2026">
        <w:rPr>
          <w:rFonts w:asciiTheme="majorHAnsi" w:eastAsia="Times New Roman" w:hAnsiTheme="majorHAnsi" w:cstheme="majorHAnsi"/>
          <w:color w:val="222222"/>
          <w:sz w:val="24"/>
          <w:szCs w:val="24"/>
        </w:rPr>
        <w:t>ing</w:t>
      </w: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out a scene – this includes placing and transforming geometry</w:t>
      </w:r>
      <w:r w:rsidR="008F25D4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,</w:t>
      </w: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lighting</w:t>
      </w:r>
      <w:r w:rsidR="00CA2026">
        <w:rPr>
          <w:rFonts w:asciiTheme="majorHAnsi" w:eastAsia="Times New Roman" w:hAnsiTheme="majorHAnsi" w:cstheme="majorHAnsi"/>
          <w:color w:val="222222"/>
          <w:sz w:val="24"/>
          <w:szCs w:val="24"/>
        </w:rPr>
        <w:t>,</w:t>
      </w: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and creating </w:t>
      </w:r>
      <w:r w:rsidR="008F25D4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ma</w:t>
      </w: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t</w:t>
      </w:r>
      <w:r w:rsidR="008F25D4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erials</w:t>
      </w: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. </w:t>
      </w:r>
    </w:p>
    <w:p w14:paraId="2CD7256A" w14:textId="3324BBF2" w:rsidR="00E63A8B" w:rsidRDefault="00E63A8B" w:rsidP="001A0B77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Using (at a minimum) the provided assets</w:t>
      </w:r>
      <w:r w:rsidR="00730B03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build out a </w:t>
      </w:r>
      <w:r w:rsidR="00CA2026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basic </w:t>
      </w:r>
      <w:r w:rsidR="00730B03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scene</w:t>
      </w:r>
      <w:r w:rsidR="004515A9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in Unity</w:t>
      </w:r>
      <w:r w:rsidR="00730B03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</w:p>
    <w:p w14:paraId="622AF73D" w14:textId="4E348789" w:rsidR="0072721E" w:rsidRDefault="0072721E" w:rsidP="0072721E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Resources:</w:t>
      </w:r>
    </w:p>
    <w:p w14:paraId="50407A9F" w14:textId="2F9DF3A4" w:rsidR="0072721E" w:rsidRDefault="0072721E" w:rsidP="0072721E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LINK TO CONTENT HERE:</w:t>
      </w:r>
      <w:r w:rsidR="005A41A7">
        <w:rPr>
          <w:rFonts w:asciiTheme="majorHAnsi" w:hAnsiTheme="majorHAnsi" w:cstheme="majorHAnsi"/>
          <w:b/>
          <w:sz w:val="24"/>
          <w:szCs w:val="24"/>
        </w:rPr>
        <w:t xml:space="preserve"> </w:t>
      </w:r>
      <w:hyperlink r:id="rId6" w:history="1">
        <w:r w:rsidR="005A41A7" w:rsidRPr="002E5A31">
          <w:rPr>
            <w:rStyle w:val="Hyperlink"/>
            <w:rFonts w:asciiTheme="majorHAnsi" w:hAnsiTheme="majorHAnsi" w:cstheme="majorHAnsi"/>
            <w:b/>
            <w:sz w:val="24"/>
            <w:szCs w:val="24"/>
          </w:rPr>
          <w:t>https://courses.cs.washington.edu/courses/cse490j/18au/supplementarydocs/ClassOneResources.zip</w:t>
        </w:r>
      </w:hyperlink>
    </w:p>
    <w:p w14:paraId="54C31E6F" w14:textId="5998A176" w:rsidR="00E63A8B" w:rsidRPr="008E34D2" w:rsidRDefault="00CA2026" w:rsidP="001A0B77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bookmarkStart w:id="1" w:name="_GoBack"/>
      <w:bookmarkEnd w:id="1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T</w:t>
      </w:r>
      <w:r w:rsidR="00E63A8B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his scene must include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the follow</w:t>
      </w:r>
      <w:r w:rsidR="00E63A8B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:</w:t>
      </w:r>
    </w:p>
    <w:p w14:paraId="5C737ABD" w14:textId="7C0BBBD8" w:rsidR="00E63A8B" w:rsidRPr="008E34D2" w:rsidRDefault="00CA2026" w:rsidP="00E63A8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Four </w:t>
      </w:r>
      <w:r w:rsidR="009D171F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unique</w:t>
      </w:r>
      <w:r w:rsidR="00E63A8B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meshes</w:t>
      </w:r>
    </w:p>
    <w:p w14:paraId="55388C83" w14:textId="012E683A" w:rsidR="00E63A8B" w:rsidRPr="008E34D2" w:rsidRDefault="00E63A8B" w:rsidP="00E63A8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Two additional light sources </w:t>
      </w:r>
      <w:r w:rsidR="00CA2026">
        <w:rPr>
          <w:rFonts w:asciiTheme="majorHAnsi" w:eastAsia="Times New Roman" w:hAnsiTheme="majorHAnsi" w:cstheme="majorHAnsi"/>
          <w:i/>
          <w:color w:val="222222"/>
          <w:sz w:val="24"/>
          <w:szCs w:val="24"/>
        </w:rPr>
        <w:t>other than</w:t>
      </w: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the directional light</w:t>
      </w:r>
    </w:p>
    <w:p w14:paraId="75734DFC" w14:textId="3D23053A" w:rsidR="00525E22" w:rsidRPr="008E34D2" w:rsidRDefault="00525E22" w:rsidP="00525E2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Custom materials assigned to each mesh</w:t>
      </w:r>
    </w:p>
    <w:p w14:paraId="038C534C" w14:textId="2845B677" w:rsidR="00730B03" w:rsidRPr="008E34D2" w:rsidRDefault="00730B03" w:rsidP="00730B0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You may use any rendering pipeline. </w:t>
      </w:r>
    </w:p>
    <w:p w14:paraId="7F358FF0" w14:textId="52985AF7" w:rsidR="006C26EE" w:rsidRPr="008E34D2" w:rsidRDefault="00CA2026" w:rsidP="00525E2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You are encouraged to</w:t>
      </w:r>
      <w:r w:rsidR="00525E22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go beyond the required items and include your own geometry and texture files. </w:t>
      </w:r>
      <w:r w:rsidR="009D171F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E</w:t>
      </w:r>
      <w:r w:rsidR="00525E22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mbellish your scene</w:t>
      </w:r>
      <w:r w:rsidR="009D171F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as much as you want</w:t>
      </w:r>
      <w:r w:rsidR="0081747F">
        <w:rPr>
          <w:rFonts w:asciiTheme="majorHAnsi" w:eastAsia="Times New Roman" w:hAnsiTheme="majorHAnsi" w:cstheme="majorHAnsi"/>
          <w:color w:val="222222"/>
          <w:sz w:val="24"/>
          <w:szCs w:val="24"/>
        </w:rPr>
        <w:t>;</w:t>
      </w:r>
      <w:r w:rsidR="00E138FE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you will have to work in these scenes for the next few weeks so make them fun! </w:t>
      </w:r>
      <w:hyperlink r:id="rId7" w:history="1">
        <w:r w:rsidR="008F25D4" w:rsidRPr="008E34D2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https://poly.google.com</w:t>
        </w:r>
      </w:hyperlink>
      <w:r w:rsidR="008F25D4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and </w:t>
      </w:r>
      <w:hyperlink r:id="rId8" w:history="1">
        <w:r w:rsidR="008F25D4" w:rsidRPr="008E34D2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https://www.remix3d.com/</w:t>
        </w:r>
      </w:hyperlink>
      <w:r w:rsidR="008F25D4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are great resources for free models.</w:t>
      </w:r>
      <w:r w:rsidR="002622C1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="002944C4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Please </w:t>
      </w:r>
      <w:r w:rsidR="006C26EE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record the models </w:t>
      </w:r>
      <w:r w:rsidR="006C26EE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lastRenderedPageBreak/>
        <w:t xml:space="preserve">collected at poly.google.com and only use context that is remixable. Remixable content published under a CC-BY license is free to use as long as you credit the author. </w:t>
      </w:r>
    </w:p>
    <w:p w14:paraId="54AB2C68" w14:textId="73A027F4" w:rsidR="00730B03" w:rsidRPr="008E34D2" w:rsidRDefault="00730B03" w:rsidP="00525E2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Most importantly this scene must </w:t>
      </w:r>
      <w:r w:rsidR="00525E22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look visually </w:t>
      </w:r>
      <w:r w:rsidR="002622C1">
        <w:rPr>
          <w:rFonts w:asciiTheme="majorHAnsi" w:eastAsia="Times New Roman" w:hAnsiTheme="majorHAnsi" w:cstheme="majorHAnsi"/>
          <w:color w:val="222222"/>
          <w:sz w:val="24"/>
          <w:szCs w:val="24"/>
        </w:rPr>
        <w:t>pleasing</w:t>
      </w: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</w:p>
    <w:p w14:paraId="4F5A4A04" w14:textId="793D61F2" w:rsidR="004515A9" w:rsidRPr="008E34D2" w:rsidRDefault="002622C1" w:rsidP="00525E2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Your scene should meet the following requirements</w:t>
      </w:r>
      <w:r w:rsidR="004515A9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:</w:t>
      </w:r>
    </w:p>
    <w:p w14:paraId="55D66733" w14:textId="3D70F3D6" w:rsidR="00525E22" w:rsidRPr="008E34D2" w:rsidRDefault="00525E22" w:rsidP="00525E2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 xml:space="preserve">Assets </w:t>
      </w:r>
      <w:r w:rsidR="00730B03" w:rsidRPr="008E34D2">
        <w:rPr>
          <w:rFonts w:asciiTheme="majorHAnsi" w:hAnsiTheme="majorHAnsi" w:cstheme="majorHAnsi"/>
          <w:sz w:val="24"/>
          <w:szCs w:val="24"/>
        </w:rPr>
        <w:t xml:space="preserve">are </w:t>
      </w:r>
      <w:r w:rsidRPr="008E34D2">
        <w:rPr>
          <w:rFonts w:asciiTheme="majorHAnsi" w:hAnsiTheme="majorHAnsi" w:cstheme="majorHAnsi"/>
          <w:sz w:val="24"/>
          <w:szCs w:val="24"/>
        </w:rPr>
        <w:t xml:space="preserve">scaled appropriately </w:t>
      </w:r>
    </w:p>
    <w:p w14:paraId="1D41F103" w14:textId="71F115FB" w:rsidR="00525E22" w:rsidRPr="008E34D2" w:rsidRDefault="00525E22" w:rsidP="00525E2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 xml:space="preserve">Assets </w:t>
      </w:r>
      <w:r w:rsidR="00730B03" w:rsidRPr="008E34D2">
        <w:rPr>
          <w:rFonts w:asciiTheme="majorHAnsi" w:hAnsiTheme="majorHAnsi" w:cstheme="majorHAnsi"/>
          <w:sz w:val="24"/>
          <w:szCs w:val="24"/>
        </w:rPr>
        <w:t xml:space="preserve">are </w:t>
      </w:r>
      <w:r w:rsidRPr="008E34D2">
        <w:rPr>
          <w:rFonts w:asciiTheme="majorHAnsi" w:hAnsiTheme="majorHAnsi" w:cstheme="majorHAnsi"/>
          <w:sz w:val="24"/>
          <w:szCs w:val="24"/>
        </w:rPr>
        <w:t>placed sensibly</w:t>
      </w:r>
    </w:p>
    <w:p w14:paraId="05C7BFA2" w14:textId="65F14677" w:rsidR="00525E22" w:rsidRPr="008E34D2" w:rsidRDefault="00525E22" w:rsidP="00525E2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 xml:space="preserve">Colors in </w:t>
      </w:r>
      <w:r w:rsidR="00E11666">
        <w:rPr>
          <w:rFonts w:asciiTheme="majorHAnsi" w:hAnsiTheme="majorHAnsi" w:cstheme="majorHAnsi"/>
          <w:sz w:val="24"/>
          <w:szCs w:val="24"/>
        </w:rPr>
        <w:t xml:space="preserve">the </w:t>
      </w:r>
      <w:r w:rsidRPr="008E34D2">
        <w:rPr>
          <w:rFonts w:asciiTheme="majorHAnsi" w:hAnsiTheme="majorHAnsi" w:cstheme="majorHAnsi"/>
          <w:sz w:val="24"/>
          <w:szCs w:val="24"/>
        </w:rPr>
        <w:t>scene are balanced</w:t>
      </w:r>
    </w:p>
    <w:p w14:paraId="5B0F5E86" w14:textId="77777777" w:rsidR="00525E22" w:rsidRPr="008E34D2" w:rsidRDefault="00525E22" w:rsidP="00525E2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>Lighting suggests a particular time of day</w:t>
      </w:r>
    </w:p>
    <w:p w14:paraId="77AA2F1D" w14:textId="77777777" w:rsidR="00525E22" w:rsidRPr="008E34D2" w:rsidRDefault="00525E22" w:rsidP="00525E2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>Lighting and scene colors complement one another</w:t>
      </w:r>
    </w:p>
    <w:p w14:paraId="56DE7614" w14:textId="1AAD38D2" w:rsidR="00525E22" w:rsidRPr="008E34D2" w:rsidRDefault="00525E22" w:rsidP="00525E2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 xml:space="preserve">Shadows </w:t>
      </w:r>
      <w:r w:rsidR="002622C1">
        <w:rPr>
          <w:rFonts w:asciiTheme="majorHAnsi" w:hAnsiTheme="majorHAnsi" w:cstheme="majorHAnsi"/>
          <w:sz w:val="24"/>
          <w:szCs w:val="24"/>
        </w:rPr>
        <w:t>are present</w:t>
      </w:r>
    </w:p>
    <w:p w14:paraId="2F64B190" w14:textId="77777777" w:rsidR="00525E22" w:rsidRPr="008E34D2" w:rsidRDefault="00525E22" w:rsidP="00525E2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>Scene contains enough objects to be visually interesting</w:t>
      </w:r>
    </w:p>
    <w:p w14:paraId="44FCA20D" w14:textId="77777777" w:rsidR="001A0B77" w:rsidRPr="008E34D2" w:rsidRDefault="001A0B77" w:rsidP="001A0B77">
      <w:pPr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What to turn in:</w:t>
      </w:r>
    </w:p>
    <w:p w14:paraId="2AE1A42A" w14:textId="0D39EAF5" w:rsidR="001A0B77" w:rsidRPr="008E34D2" w:rsidRDefault="00730B03" w:rsidP="001A0B77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T</w:t>
      </w:r>
      <w:r w:rsidR="001A0B77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hree </w:t>
      </w:r>
      <w:r w:rsidR="00525E22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screenshots</w:t>
      </w:r>
      <w:r w:rsidR="00DC41A9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that showcase the best angles of your scene</w:t>
      </w:r>
    </w:p>
    <w:p w14:paraId="659B676F" w14:textId="054501CA" w:rsidR="00E138FE" w:rsidRDefault="001A0B77" w:rsidP="00525E22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Your Unity project</w:t>
      </w:r>
    </w:p>
    <w:p w14:paraId="43624680" w14:textId="77777777" w:rsidR="00E11666" w:rsidRPr="00E11666" w:rsidRDefault="00E11666" w:rsidP="00E11666">
      <w:pPr>
        <w:pStyle w:val="ListParagraph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15DBF5ED" w14:textId="6DAE41B7" w:rsidR="00525E22" w:rsidRPr="00C5525F" w:rsidRDefault="00525E22" w:rsidP="00525E22">
      <w:pPr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</w:pPr>
      <w:r w:rsidRPr="00C5525F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Part 2:</w:t>
      </w:r>
      <w:r w:rsidR="00730B03" w:rsidRPr="00C5525F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 xml:space="preserve"> Add</w:t>
      </w:r>
      <w:r w:rsidR="004F5447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 xml:space="preserve">ing </w:t>
      </w:r>
      <w:r w:rsidR="00730B03" w:rsidRPr="00C5525F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camera animation</w:t>
      </w:r>
    </w:p>
    <w:p w14:paraId="7FAC8B4F" w14:textId="1B6E65F8" w:rsidR="008F25D4" w:rsidRPr="008E34D2" w:rsidRDefault="008F25D4" w:rsidP="00525E22">
      <w:pPr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Using </w:t>
      </w:r>
      <w:proofErr w:type="spellStart"/>
      <w:r w:rsidR="00D253BE">
        <w:rPr>
          <w:rFonts w:asciiTheme="majorHAnsi" w:eastAsia="Times New Roman" w:hAnsiTheme="majorHAnsi" w:cstheme="majorHAnsi"/>
          <w:color w:val="222222"/>
          <w:sz w:val="24"/>
          <w:szCs w:val="24"/>
        </w:rPr>
        <w:t>C</w:t>
      </w: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inemachine</w:t>
      </w:r>
      <w:proofErr w:type="spellEnd"/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in Unity</w:t>
      </w:r>
      <w:r w:rsidR="00D253BE">
        <w:rPr>
          <w:rFonts w:asciiTheme="majorHAnsi" w:eastAsia="Times New Roman" w:hAnsiTheme="majorHAnsi" w:cstheme="majorHAnsi"/>
          <w:color w:val="222222"/>
          <w:sz w:val="24"/>
          <w:szCs w:val="24"/>
        </w:rPr>
        <w:t>,</w:t>
      </w: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create a fly</w:t>
      </w:r>
      <w:r w:rsidR="00D253BE">
        <w:rPr>
          <w:rFonts w:asciiTheme="majorHAnsi" w:eastAsia="Times New Roman" w:hAnsiTheme="majorHAnsi" w:cstheme="majorHAnsi"/>
          <w:color w:val="222222"/>
          <w:sz w:val="24"/>
          <w:szCs w:val="24"/>
        </w:rPr>
        <w:t>-</w:t>
      </w: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through of </w:t>
      </w:r>
      <w:r w:rsidR="00D253BE">
        <w:rPr>
          <w:rFonts w:asciiTheme="majorHAnsi" w:eastAsia="Times New Roman" w:hAnsiTheme="majorHAnsi" w:cstheme="majorHAnsi"/>
          <w:color w:val="222222"/>
          <w:sz w:val="24"/>
          <w:szCs w:val="24"/>
        </w:rPr>
        <w:t>your scene</w:t>
      </w: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. </w:t>
      </w:r>
    </w:p>
    <w:p w14:paraId="1969475E" w14:textId="29D7651B" w:rsidR="00FA0B44" w:rsidRPr="008E34D2" w:rsidRDefault="00C77519" w:rsidP="00525E22">
      <w:pPr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Y</w:t>
      </w:r>
      <w:r w:rsidR="00FA0B44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our fly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-</w:t>
      </w:r>
      <w:r w:rsidR="00FA0B44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through cinematic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must meet the following criteria</w:t>
      </w:r>
      <w:r w:rsidR="00FA0B44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:</w:t>
      </w:r>
    </w:p>
    <w:p w14:paraId="76E3A9C0" w14:textId="412F96C4" w:rsidR="00FA0B44" w:rsidRPr="008E34D2" w:rsidRDefault="00C77519" w:rsidP="00FA0B44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At least </w:t>
      </w:r>
      <w:r w:rsidR="00FA0B44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1</w:t>
      </w:r>
      <w:r w:rsidR="00730B03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5</w:t>
      </w:r>
      <w:r w:rsidR="00FA0B44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seconds long</w:t>
      </w:r>
    </w:p>
    <w:p w14:paraId="16F42B54" w14:textId="1AD02765" w:rsidR="00FA0B44" w:rsidRPr="008E34D2" w:rsidRDefault="00C77519" w:rsidP="00FA0B44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Smooth</w:t>
      </w:r>
      <w:r w:rsidR="00730B03"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camera motion</w:t>
      </w:r>
    </w:p>
    <w:p w14:paraId="1E3DC2A2" w14:textId="05E0325C" w:rsidR="00730B03" w:rsidRPr="008E34D2" w:rsidRDefault="00730B03" w:rsidP="00730B03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No geometry clipping</w:t>
      </w:r>
    </w:p>
    <w:p w14:paraId="302F03AB" w14:textId="40454A31" w:rsidR="008F25D4" w:rsidRPr="008E34D2" w:rsidRDefault="008F25D4" w:rsidP="008F25D4">
      <w:pPr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This is also an opportunity to clean up your projects and make sure they are organized (this will prepare you for part 3).</w:t>
      </w:r>
      <w:r w:rsidR="00D6061E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A clean project should have</w:t>
      </w: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:</w:t>
      </w:r>
    </w:p>
    <w:p w14:paraId="16AC7BE8" w14:textId="3D3C1D9C" w:rsidR="008F25D4" w:rsidRPr="008E34D2" w:rsidRDefault="008F25D4" w:rsidP="008F25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Assets sorted in appropriate folders</w:t>
      </w:r>
    </w:p>
    <w:p w14:paraId="721A4360" w14:textId="39E19CAC" w:rsidR="008F25D4" w:rsidRPr="008E34D2" w:rsidRDefault="008F25D4" w:rsidP="008F25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Level organized appropriately</w:t>
      </w:r>
    </w:p>
    <w:p w14:paraId="7497C0BE" w14:textId="1F444415" w:rsidR="00FA0B44" w:rsidRDefault="008F25D4" w:rsidP="00FA0B4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Assets named logically</w:t>
      </w:r>
    </w:p>
    <w:p w14:paraId="7EFB025D" w14:textId="53BDE9A5" w:rsidR="00E12B01" w:rsidRDefault="00D6061E" w:rsidP="00E12B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O</w:t>
      </w:r>
      <w:r w:rsidR="00874DAF">
        <w:rPr>
          <w:rFonts w:asciiTheme="majorHAnsi" w:eastAsia="Times New Roman" w:hAnsiTheme="majorHAnsi" w:cstheme="majorHAnsi"/>
          <w:color w:val="222222"/>
          <w:sz w:val="24"/>
          <w:szCs w:val="24"/>
        </w:rPr>
        <w:t>rganized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hierarchy</w:t>
      </w:r>
    </w:p>
    <w:p w14:paraId="569B6905" w14:textId="55492367" w:rsidR="00E12B01" w:rsidRDefault="00D6061E" w:rsidP="00E12B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The l</w:t>
      </w:r>
      <w:r w:rsidR="00E12B01">
        <w:rPr>
          <w:rFonts w:asciiTheme="majorHAnsi" w:eastAsia="Times New Roman" w:hAnsiTheme="majorHAnsi" w:cstheme="majorHAnsi"/>
          <w:color w:val="222222"/>
          <w:sz w:val="24"/>
          <w:szCs w:val="24"/>
        </w:rPr>
        <w:t>evel follow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ing</w:t>
      </w:r>
      <w:r w:rsidR="00E12B01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guidelines covered in class</w:t>
      </w:r>
    </w:p>
    <w:p w14:paraId="7CCA376D" w14:textId="77777777" w:rsidR="00E138FE" w:rsidRPr="008E34D2" w:rsidRDefault="00E138FE" w:rsidP="00E138FE">
      <w:pPr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What to turn in:</w:t>
      </w:r>
    </w:p>
    <w:p w14:paraId="094386F6" w14:textId="08D6BAF0" w:rsidR="00730B03" w:rsidRDefault="00E138FE" w:rsidP="00730B03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Your Unity project with instructions on how to watch you</w:t>
      </w:r>
      <w:r w:rsidR="00721572">
        <w:rPr>
          <w:rFonts w:asciiTheme="majorHAnsi" w:eastAsia="Times New Roman" w:hAnsiTheme="majorHAnsi" w:cstheme="majorHAnsi"/>
          <w:color w:val="222222"/>
          <w:sz w:val="24"/>
          <w:szCs w:val="24"/>
        </w:rPr>
        <w:t>r fly-through cinematic</w:t>
      </w: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</w:p>
    <w:p w14:paraId="01D39235" w14:textId="77777777" w:rsidR="00632EDB" w:rsidRPr="00632EDB" w:rsidRDefault="00632EDB" w:rsidP="00632EDB">
      <w:pPr>
        <w:pStyle w:val="ListParagraph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44C56EB4" w14:textId="77777777" w:rsidR="00FA0B44" w:rsidRPr="00F41083" w:rsidRDefault="008F25D4" w:rsidP="00FA0B44">
      <w:pPr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</w:pPr>
      <w:r w:rsidRPr="00F41083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 xml:space="preserve">Part 3: </w:t>
      </w:r>
      <w:r w:rsidR="002A5DA1" w:rsidRPr="00F41083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Collaboration</w:t>
      </w:r>
      <w:r w:rsidR="000E267B" w:rsidRPr="00F41083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 xml:space="preserve"> </w:t>
      </w:r>
    </w:p>
    <w:p w14:paraId="6534C628" w14:textId="623693DB" w:rsidR="001A0B77" w:rsidRPr="008E34D2" w:rsidRDefault="00E138FE" w:rsidP="00E138FE">
      <w:p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lastRenderedPageBreak/>
        <w:t>Rarely is a film or game made alone</w:t>
      </w:r>
      <w:r w:rsidR="00762613">
        <w:rPr>
          <w:rFonts w:asciiTheme="majorHAnsi" w:hAnsiTheme="majorHAnsi" w:cstheme="majorHAnsi"/>
          <w:sz w:val="24"/>
          <w:szCs w:val="24"/>
        </w:rPr>
        <w:t>, but a product of collaboration</w:t>
      </w:r>
      <w:r w:rsidRPr="008E34D2">
        <w:rPr>
          <w:rFonts w:asciiTheme="majorHAnsi" w:hAnsiTheme="majorHAnsi" w:cstheme="majorHAnsi"/>
          <w:sz w:val="24"/>
          <w:szCs w:val="24"/>
        </w:rPr>
        <w:t xml:space="preserve">. Revision control (such as </w:t>
      </w:r>
      <w:r w:rsidR="005C562A">
        <w:rPr>
          <w:rFonts w:asciiTheme="majorHAnsi" w:hAnsiTheme="majorHAnsi" w:cstheme="majorHAnsi"/>
          <w:sz w:val="24"/>
          <w:szCs w:val="24"/>
        </w:rPr>
        <w:t>G</w:t>
      </w:r>
      <w:r w:rsidRPr="008E34D2">
        <w:rPr>
          <w:rFonts w:asciiTheme="majorHAnsi" w:hAnsiTheme="majorHAnsi" w:cstheme="majorHAnsi"/>
          <w:sz w:val="24"/>
          <w:szCs w:val="24"/>
        </w:rPr>
        <w:t xml:space="preserve">it) is used to make collaboration </w:t>
      </w:r>
      <w:r w:rsidR="005C562A">
        <w:rPr>
          <w:rFonts w:asciiTheme="majorHAnsi" w:hAnsiTheme="majorHAnsi" w:cstheme="majorHAnsi"/>
          <w:sz w:val="24"/>
          <w:szCs w:val="24"/>
        </w:rPr>
        <w:t>easier and manageable for multiple users</w:t>
      </w:r>
      <w:r w:rsidRPr="008E34D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4A2D369" w14:textId="4760F1B0" w:rsidR="00E138FE" w:rsidRPr="008E34D2" w:rsidRDefault="00E138FE" w:rsidP="00E138FE">
      <w:p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 xml:space="preserve">Create a </w:t>
      </w:r>
      <w:proofErr w:type="spellStart"/>
      <w:r w:rsidRPr="00704A62">
        <w:rPr>
          <w:rFonts w:asciiTheme="majorHAnsi" w:hAnsiTheme="majorHAnsi" w:cstheme="majorHAnsi"/>
          <w:b/>
          <w:sz w:val="24"/>
          <w:szCs w:val="24"/>
        </w:rPr>
        <w:t>git</w:t>
      </w:r>
      <w:r w:rsidR="00704A62" w:rsidRPr="00704A62">
        <w:rPr>
          <w:rFonts w:asciiTheme="majorHAnsi" w:hAnsiTheme="majorHAnsi" w:cstheme="majorHAnsi"/>
          <w:b/>
          <w:sz w:val="24"/>
          <w:szCs w:val="24"/>
        </w:rPr>
        <w:t>hub</w:t>
      </w:r>
      <w:proofErr w:type="spellEnd"/>
      <w:r w:rsidR="00704A62" w:rsidRPr="00704A62">
        <w:rPr>
          <w:rFonts w:asciiTheme="majorHAnsi" w:hAnsiTheme="majorHAnsi" w:cstheme="majorHAnsi"/>
          <w:b/>
          <w:sz w:val="24"/>
          <w:szCs w:val="24"/>
        </w:rPr>
        <w:t>/</w:t>
      </w:r>
      <w:proofErr w:type="spellStart"/>
      <w:r w:rsidR="00704A62" w:rsidRPr="00704A62">
        <w:rPr>
          <w:rFonts w:asciiTheme="majorHAnsi" w:hAnsiTheme="majorHAnsi" w:cstheme="majorHAnsi"/>
          <w:b/>
          <w:sz w:val="24"/>
          <w:szCs w:val="24"/>
        </w:rPr>
        <w:t>gitlab</w:t>
      </w:r>
      <w:proofErr w:type="spellEnd"/>
      <w:r w:rsidRPr="008E34D2">
        <w:rPr>
          <w:rFonts w:asciiTheme="majorHAnsi" w:hAnsiTheme="majorHAnsi" w:cstheme="majorHAnsi"/>
          <w:sz w:val="24"/>
          <w:szCs w:val="24"/>
        </w:rPr>
        <w:t xml:space="preserve"> account and put your </w:t>
      </w:r>
      <w:r w:rsidR="000E267B" w:rsidRPr="008E34D2">
        <w:rPr>
          <w:rFonts w:asciiTheme="majorHAnsi" w:hAnsiTheme="majorHAnsi" w:cstheme="majorHAnsi"/>
          <w:sz w:val="24"/>
          <w:szCs w:val="24"/>
        </w:rPr>
        <w:t xml:space="preserve">project </w:t>
      </w:r>
      <w:r w:rsidRPr="008E34D2">
        <w:rPr>
          <w:rFonts w:asciiTheme="majorHAnsi" w:hAnsiTheme="majorHAnsi" w:cstheme="majorHAnsi"/>
          <w:sz w:val="24"/>
          <w:szCs w:val="24"/>
        </w:rPr>
        <w:t xml:space="preserve">on </w:t>
      </w:r>
      <w:proofErr w:type="spellStart"/>
      <w:r w:rsidR="00704A62" w:rsidRPr="00704A62">
        <w:rPr>
          <w:rFonts w:asciiTheme="majorHAnsi" w:hAnsiTheme="majorHAnsi" w:cstheme="majorHAnsi"/>
          <w:b/>
          <w:sz w:val="24"/>
          <w:szCs w:val="24"/>
        </w:rPr>
        <w:t>github</w:t>
      </w:r>
      <w:proofErr w:type="spellEnd"/>
      <w:r w:rsidR="00704A62" w:rsidRPr="00704A62">
        <w:rPr>
          <w:rFonts w:asciiTheme="majorHAnsi" w:hAnsiTheme="majorHAnsi" w:cstheme="majorHAnsi"/>
          <w:b/>
          <w:sz w:val="24"/>
          <w:szCs w:val="24"/>
        </w:rPr>
        <w:t>/</w:t>
      </w:r>
      <w:proofErr w:type="spellStart"/>
      <w:r w:rsidR="00704A62" w:rsidRPr="00704A62">
        <w:rPr>
          <w:rFonts w:asciiTheme="majorHAnsi" w:hAnsiTheme="majorHAnsi" w:cstheme="majorHAnsi"/>
          <w:b/>
          <w:sz w:val="24"/>
          <w:szCs w:val="24"/>
        </w:rPr>
        <w:t>gitlab</w:t>
      </w:r>
      <w:proofErr w:type="spellEnd"/>
      <w:r w:rsidRPr="008E34D2">
        <w:rPr>
          <w:rFonts w:asciiTheme="majorHAnsi" w:hAnsiTheme="majorHAnsi" w:cstheme="majorHAnsi"/>
          <w:sz w:val="24"/>
          <w:szCs w:val="24"/>
        </w:rPr>
        <w:t>. Your git project must include:</w:t>
      </w:r>
    </w:p>
    <w:p w14:paraId="659525AE" w14:textId="77777777" w:rsidR="000E267B" w:rsidRPr="008E34D2" w:rsidRDefault="00E138FE" w:rsidP="000E267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8E34D2">
        <w:rPr>
          <w:rFonts w:asciiTheme="majorHAnsi" w:hAnsiTheme="majorHAnsi" w:cstheme="majorHAnsi"/>
          <w:sz w:val="24"/>
          <w:szCs w:val="24"/>
        </w:rPr>
        <w:t>.</w:t>
      </w:r>
      <w:proofErr w:type="spellStart"/>
      <w:r w:rsidRPr="008E34D2">
        <w:rPr>
          <w:rFonts w:asciiTheme="majorHAnsi" w:hAnsiTheme="majorHAnsi" w:cstheme="majorHAnsi"/>
          <w:sz w:val="24"/>
          <w:szCs w:val="24"/>
        </w:rPr>
        <w:t>gitignore</w:t>
      </w:r>
      <w:proofErr w:type="spellEnd"/>
      <w:proofErr w:type="gramEnd"/>
    </w:p>
    <w:p w14:paraId="25D36971" w14:textId="77777777" w:rsidR="005113CA" w:rsidRPr="008E34D2" w:rsidRDefault="005113CA" w:rsidP="000E267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>Changelog.md</w:t>
      </w:r>
    </w:p>
    <w:p w14:paraId="3A80D6BD" w14:textId="77777777" w:rsidR="000E267B" w:rsidRPr="008E34D2" w:rsidRDefault="00E138FE" w:rsidP="000E267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>readme</w:t>
      </w:r>
      <w:r w:rsidR="000E267B" w:rsidRPr="008E34D2">
        <w:rPr>
          <w:rFonts w:asciiTheme="majorHAnsi" w:hAnsiTheme="majorHAnsi" w:cstheme="majorHAnsi"/>
          <w:sz w:val="24"/>
          <w:szCs w:val="24"/>
        </w:rPr>
        <w:t>.md</w:t>
      </w:r>
    </w:p>
    <w:p w14:paraId="7BBADD75" w14:textId="25BE403F" w:rsidR="00E138FE" w:rsidRDefault="00E138FE" w:rsidP="000E267B">
      <w:p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 xml:space="preserve">The </w:t>
      </w:r>
      <w:r w:rsidR="00262717">
        <w:rPr>
          <w:rFonts w:asciiTheme="majorHAnsi" w:hAnsiTheme="majorHAnsi" w:cstheme="majorHAnsi"/>
          <w:sz w:val="24"/>
          <w:szCs w:val="24"/>
        </w:rPr>
        <w:t>R</w:t>
      </w:r>
      <w:r w:rsidRPr="008E34D2">
        <w:rPr>
          <w:rFonts w:asciiTheme="majorHAnsi" w:hAnsiTheme="majorHAnsi" w:cstheme="majorHAnsi"/>
          <w:sz w:val="24"/>
          <w:szCs w:val="24"/>
        </w:rPr>
        <w:t>ead</w:t>
      </w:r>
      <w:r w:rsidR="00262717">
        <w:rPr>
          <w:rFonts w:asciiTheme="majorHAnsi" w:hAnsiTheme="majorHAnsi" w:cstheme="majorHAnsi"/>
          <w:sz w:val="24"/>
          <w:szCs w:val="24"/>
        </w:rPr>
        <w:t>M</w:t>
      </w:r>
      <w:r w:rsidRPr="008E34D2">
        <w:rPr>
          <w:rFonts w:asciiTheme="majorHAnsi" w:hAnsiTheme="majorHAnsi" w:cstheme="majorHAnsi"/>
          <w:sz w:val="24"/>
          <w:szCs w:val="24"/>
        </w:rPr>
        <w:t xml:space="preserve">e should include instructions for how </w:t>
      </w:r>
      <w:r w:rsidR="005113CA" w:rsidRPr="008E34D2">
        <w:rPr>
          <w:rFonts w:asciiTheme="majorHAnsi" w:hAnsiTheme="majorHAnsi" w:cstheme="majorHAnsi"/>
          <w:sz w:val="24"/>
          <w:szCs w:val="24"/>
        </w:rPr>
        <w:t>other</w:t>
      </w:r>
      <w:r w:rsidRPr="008E34D2">
        <w:rPr>
          <w:rFonts w:asciiTheme="majorHAnsi" w:hAnsiTheme="majorHAnsi" w:cstheme="majorHAnsi"/>
          <w:sz w:val="24"/>
          <w:szCs w:val="24"/>
        </w:rPr>
        <w:t xml:space="preserve"> users can access your project and</w:t>
      </w:r>
      <w:r w:rsidR="00E54BE4">
        <w:rPr>
          <w:rFonts w:asciiTheme="majorHAnsi" w:hAnsiTheme="majorHAnsi" w:cstheme="majorHAnsi"/>
          <w:sz w:val="24"/>
          <w:szCs w:val="24"/>
        </w:rPr>
        <w:t xml:space="preserve"> what organizational standards</w:t>
      </w:r>
      <w:r w:rsidR="002E2602">
        <w:rPr>
          <w:rFonts w:asciiTheme="majorHAnsi" w:hAnsiTheme="majorHAnsi" w:cstheme="majorHAnsi"/>
          <w:sz w:val="24"/>
          <w:szCs w:val="24"/>
        </w:rPr>
        <w:t>/guidelines</w:t>
      </w:r>
      <w:r w:rsidR="00E54BE4">
        <w:rPr>
          <w:rFonts w:asciiTheme="majorHAnsi" w:hAnsiTheme="majorHAnsi" w:cstheme="majorHAnsi"/>
          <w:sz w:val="24"/>
          <w:szCs w:val="24"/>
        </w:rPr>
        <w:t xml:space="preserve"> should be </w:t>
      </w:r>
      <w:r w:rsidR="002E2602">
        <w:rPr>
          <w:rFonts w:asciiTheme="majorHAnsi" w:hAnsiTheme="majorHAnsi" w:cstheme="majorHAnsi"/>
          <w:sz w:val="24"/>
          <w:szCs w:val="24"/>
        </w:rPr>
        <w:t xml:space="preserve">followed </w:t>
      </w:r>
      <w:r w:rsidR="00E54BE4">
        <w:rPr>
          <w:rFonts w:asciiTheme="majorHAnsi" w:hAnsiTheme="majorHAnsi" w:cstheme="majorHAnsi"/>
          <w:sz w:val="24"/>
          <w:szCs w:val="24"/>
        </w:rPr>
        <w:t>when editing your project</w:t>
      </w:r>
      <w:r w:rsidRPr="008E34D2">
        <w:rPr>
          <w:rFonts w:asciiTheme="majorHAnsi" w:hAnsiTheme="majorHAnsi" w:cstheme="majorHAnsi"/>
          <w:sz w:val="24"/>
          <w:szCs w:val="24"/>
        </w:rPr>
        <w:t xml:space="preserve">. </w:t>
      </w:r>
      <w:r w:rsidR="002E2602">
        <w:rPr>
          <w:rFonts w:asciiTheme="majorHAnsi" w:hAnsiTheme="majorHAnsi" w:cstheme="majorHAnsi"/>
          <w:sz w:val="24"/>
          <w:szCs w:val="24"/>
        </w:rPr>
        <w:t>It should als</w:t>
      </w:r>
      <w:r w:rsidR="000E267B" w:rsidRPr="008E34D2">
        <w:rPr>
          <w:rFonts w:asciiTheme="majorHAnsi" w:hAnsiTheme="majorHAnsi" w:cstheme="majorHAnsi"/>
          <w:sz w:val="24"/>
          <w:szCs w:val="24"/>
        </w:rPr>
        <w:t xml:space="preserve">o include instructions </w:t>
      </w:r>
      <w:r w:rsidR="002E2602">
        <w:rPr>
          <w:rFonts w:asciiTheme="majorHAnsi" w:hAnsiTheme="majorHAnsi" w:cstheme="majorHAnsi"/>
          <w:sz w:val="24"/>
          <w:szCs w:val="24"/>
        </w:rPr>
        <w:t>on</w:t>
      </w:r>
      <w:r w:rsidR="000E267B" w:rsidRPr="008E34D2">
        <w:rPr>
          <w:rFonts w:asciiTheme="majorHAnsi" w:hAnsiTheme="majorHAnsi" w:cstheme="majorHAnsi"/>
          <w:sz w:val="24"/>
          <w:szCs w:val="24"/>
        </w:rPr>
        <w:t xml:space="preserve"> how your fly</w:t>
      </w:r>
      <w:r w:rsidR="002E2602">
        <w:rPr>
          <w:rFonts w:asciiTheme="majorHAnsi" w:hAnsiTheme="majorHAnsi" w:cstheme="majorHAnsi"/>
          <w:sz w:val="24"/>
          <w:szCs w:val="24"/>
        </w:rPr>
        <w:t>-</w:t>
      </w:r>
      <w:r w:rsidR="000E267B" w:rsidRPr="008E34D2">
        <w:rPr>
          <w:rFonts w:asciiTheme="majorHAnsi" w:hAnsiTheme="majorHAnsi" w:cstheme="majorHAnsi"/>
          <w:sz w:val="24"/>
          <w:szCs w:val="24"/>
        </w:rPr>
        <w:t>through is set up</w:t>
      </w:r>
      <w:r w:rsidR="008414D7">
        <w:rPr>
          <w:rFonts w:asciiTheme="majorHAnsi" w:hAnsiTheme="majorHAnsi" w:cstheme="majorHAnsi"/>
          <w:sz w:val="24"/>
          <w:szCs w:val="24"/>
        </w:rPr>
        <w:t xml:space="preserve"> and can be played</w:t>
      </w:r>
      <w:r w:rsidR="000E267B" w:rsidRPr="008E34D2">
        <w:rPr>
          <w:rFonts w:asciiTheme="majorHAnsi" w:hAnsiTheme="majorHAnsi" w:cstheme="majorHAnsi"/>
          <w:sz w:val="24"/>
          <w:szCs w:val="24"/>
        </w:rPr>
        <w:t xml:space="preserve">. </w:t>
      </w:r>
      <w:r w:rsidR="001D69EC" w:rsidRPr="008E34D2">
        <w:rPr>
          <w:rFonts w:asciiTheme="majorHAnsi" w:hAnsiTheme="majorHAnsi" w:cstheme="majorHAnsi"/>
          <w:sz w:val="24"/>
          <w:szCs w:val="24"/>
        </w:rPr>
        <w:t xml:space="preserve">Make sure the </w:t>
      </w:r>
      <w:r w:rsidR="00A55CC1">
        <w:rPr>
          <w:rFonts w:asciiTheme="majorHAnsi" w:hAnsiTheme="majorHAnsi" w:cstheme="majorHAnsi"/>
          <w:sz w:val="24"/>
          <w:szCs w:val="24"/>
        </w:rPr>
        <w:t>R</w:t>
      </w:r>
      <w:r w:rsidR="001D69EC" w:rsidRPr="008E34D2">
        <w:rPr>
          <w:rFonts w:asciiTheme="majorHAnsi" w:hAnsiTheme="majorHAnsi" w:cstheme="majorHAnsi"/>
          <w:sz w:val="24"/>
          <w:szCs w:val="24"/>
        </w:rPr>
        <w:t>ead</w:t>
      </w:r>
      <w:r w:rsidR="00A55CC1">
        <w:rPr>
          <w:rFonts w:asciiTheme="majorHAnsi" w:hAnsiTheme="majorHAnsi" w:cstheme="majorHAnsi"/>
          <w:sz w:val="24"/>
          <w:szCs w:val="24"/>
        </w:rPr>
        <w:t>M</w:t>
      </w:r>
      <w:r w:rsidR="001D69EC" w:rsidRPr="008E34D2">
        <w:rPr>
          <w:rFonts w:asciiTheme="majorHAnsi" w:hAnsiTheme="majorHAnsi" w:cstheme="majorHAnsi"/>
          <w:sz w:val="24"/>
          <w:szCs w:val="24"/>
        </w:rPr>
        <w:t xml:space="preserve">e also credits the authors for any </w:t>
      </w:r>
      <w:proofErr w:type="spellStart"/>
      <w:proofErr w:type="gramStart"/>
      <w:r w:rsidR="001D69EC" w:rsidRPr="008E34D2">
        <w:rPr>
          <w:rFonts w:asciiTheme="majorHAnsi" w:hAnsiTheme="majorHAnsi" w:cstheme="majorHAnsi"/>
          <w:sz w:val="24"/>
          <w:szCs w:val="24"/>
        </w:rPr>
        <w:t>poly.google</w:t>
      </w:r>
      <w:proofErr w:type="spellEnd"/>
      <w:proofErr w:type="gramEnd"/>
      <w:r w:rsidR="001D69EC" w:rsidRPr="008E34D2">
        <w:rPr>
          <w:rFonts w:asciiTheme="majorHAnsi" w:hAnsiTheme="majorHAnsi" w:cstheme="majorHAnsi"/>
          <w:sz w:val="24"/>
          <w:szCs w:val="24"/>
        </w:rPr>
        <w:t xml:space="preserve"> content that exists in your project.</w:t>
      </w:r>
    </w:p>
    <w:p w14:paraId="094ABB8A" w14:textId="59917A9D" w:rsidR="00BB0E17" w:rsidRPr="00995D37" w:rsidRDefault="00BB0E17" w:rsidP="000E267B">
      <w:pPr>
        <w:rPr>
          <w:rFonts w:asciiTheme="majorHAnsi" w:hAnsiTheme="majorHAnsi" w:cstheme="majorHAnsi"/>
          <w:sz w:val="24"/>
          <w:szCs w:val="24"/>
        </w:rPr>
      </w:pPr>
    </w:p>
    <w:p w14:paraId="4ACED8AD" w14:textId="77777777" w:rsidR="00E138FE" w:rsidRPr="008E34D2" w:rsidRDefault="00E138FE" w:rsidP="00E138FE">
      <w:pPr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What to turn in:</w:t>
      </w:r>
    </w:p>
    <w:p w14:paraId="3764635D" w14:textId="753C8D71" w:rsidR="00D47F3A" w:rsidRPr="008414D7" w:rsidRDefault="000E267B" w:rsidP="0013521B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Link to your git project</w:t>
      </w:r>
    </w:p>
    <w:p w14:paraId="3C201F7A" w14:textId="77777777" w:rsidR="00D47F3A" w:rsidRPr="008E34D2" w:rsidRDefault="00D47F3A" w:rsidP="000E267B">
      <w:pPr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66F4DF24" w14:textId="6E4DE9E3" w:rsidR="00E138FE" w:rsidRPr="00460366" w:rsidRDefault="000E267B" w:rsidP="00E138FE">
      <w:pPr>
        <w:rPr>
          <w:rFonts w:asciiTheme="majorHAnsi" w:hAnsiTheme="majorHAnsi" w:cstheme="majorHAnsi"/>
          <w:b/>
          <w:sz w:val="24"/>
          <w:szCs w:val="24"/>
        </w:rPr>
      </w:pPr>
      <w:r w:rsidRPr="00460366">
        <w:rPr>
          <w:rFonts w:asciiTheme="majorHAnsi" w:hAnsiTheme="majorHAnsi" w:cstheme="majorHAnsi"/>
          <w:b/>
          <w:sz w:val="24"/>
          <w:szCs w:val="24"/>
        </w:rPr>
        <w:t>Part 4: Lighting</w:t>
      </w:r>
      <w:r w:rsidR="00C85BEB" w:rsidRPr="00460366">
        <w:rPr>
          <w:rFonts w:asciiTheme="majorHAnsi" w:hAnsiTheme="majorHAnsi" w:cstheme="majorHAnsi"/>
          <w:b/>
          <w:sz w:val="24"/>
          <w:szCs w:val="24"/>
        </w:rPr>
        <w:t xml:space="preserve"> and Post</w:t>
      </w:r>
      <w:r w:rsidR="008A61BD" w:rsidRPr="00460366">
        <w:rPr>
          <w:rFonts w:asciiTheme="majorHAnsi" w:hAnsiTheme="majorHAnsi" w:cstheme="majorHAnsi"/>
          <w:b/>
          <w:sz w:val="24"/>
          <w:szCs w:val="24"/>
        </w:rPr>
        <w:t>-</w:t>
      </w:r>
      <w:r w:rsidR="00C85BEB" w:rsidRPr="00460366">
        <w:rPr>
          <w:rFonts w:asciiTheme="majorHAnsi" w:hAnsiTheme="majorHAnsi" w:cstheme="majorHAnsi"/>
          <w:b/>
          <w:sz w:val="24"/>
          <w:szCs w:val="24"/>
        </w:rPr>
        <w:t>processing</w:t>
      </w:r>
    </w:p>
    <w:p w14:paraId="5B215386" w14:textId="47838FA2" w:rsidR="000E267B" w:rsidRDefault="00C85BEB" w:rsidP="00E138FE">
      <w:p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>Lighting combined with post</w:t>
      </w:r>
      <w:r w:rsidR="009560F0">
        <w:rPr>
          <w:rFonts w:asciiTheme="majorHAnsi" w:hAnsiTheme="majorHAnsi" w:cstheme="majorHAnsi"/>
          <w:sz w:val="24"/>
          <w:szCs w:val="24"/>
        </w:rPr>
        <w:t>-</w:t>
      </w:r>
      <w:r w:rsidRPr="008E34D2">
        <w:rPr>
          <w:rFonts w:asciiTheme="majorHAnsi" w:hAnsiTheme="majorHAnsi" w:cstheme="majorHAnsi"/>
          <w:sz w:val="24"/>
          <w:szCs w:val="24"/>
        </w:rPr>
        <w:t xml:space="preserve">processing is important for conveying visual tone </w:t>
      </w:r>
      <w:r w:rsidR="00327B5E">
        <w:rPr>
          <w:rFonts w:asciiTheme="majorHAnsi" w:hAnsiTheme="majorHAnsi" w:cstheme="majorHAnsi"/>
          <w:sz w:val="24"/>
          <w:szCs w:val="24"/>
        </w:rPr>
        <w:t>in</w:t>
      </w:r>
      <w:r w:rsidRPr="008E34D2">
        <w:rPr>
          <w:rFonts w:asciiTheme="majorHAnsi" w:hAnsiTheme="majorHAnsi" w:cstheme="majorHAnsi"/>
          <w:sz w:val="24"/>
          <w:szCs w:val="24"/>
        </w:rPr>
        <w:t xml:space="preserve"> a scene. </w:t>
      </w:r>
      <w:r w:rsidR="000E267B" w:rsidRPr="008E34D2">
        <w:rPr>
          <w:rFonts w:asciiTheme="majorHAnsi" w:hAnsiTheme="majorHAnsi" w:cstheme="majorHAnsi"/>
          <w:sz w:val="24"/>
          <w:szCs w:val="24"/>
        </w:rPr>
        <w:t xml:space="preserve">For this assignment you will </w:t>
      </w:r>
      <w:r w:rsidR="009560F0">
        <w:rPr>
          <w:rFonts w:asciiTheme="majorHAnsi" w:hAnsiTheme="majorHAnsi" w:cstheme="majorHAnsi"/>
          <w:sz w:val="24"/>
          <w:szCs w:val="24"/>
        </w:rPr>
        <w:t>edit</w:t>
      </w:r>
      <w:r w:rsidR="000E267B" w:rsidRPr="008E34D2">
        <w:rPr>
          <w:rFonts w:asciiTheme="majorHAnsi" w:hAnsiTheme="majorHAnsi" w:cstheme="majorHAnsi"/>
          <w:sz w:val="24"/>
          <w:szCs w:val="24"/>
        </w:rPr>
        <w:t xml:space="preserve"> another student</w:t>
      </w:r>
      <w:r w:rsidR="000C7DAD">
        <w:rPr>
          <w:rFonts w:asciiTheme="majorHAnsi" w:hAnsiTheme="majorHAnsi" w:cstheme="majorHAnsi"/>
          <w:sz w:val="24"/>
          <w:szCs w:val="24"/>
        </w:rPr>
        <w:t>’</w:t>
      </w:r>
      <w:r w:rsidR="000E267B" w:rsidRPr="008E34D2">
        <w:rPr>
          <w:rFonts w:asciiTheme="majorHAnsi" w:hAnsiTheme="majorHAnsi" w:cstheme="majorHAnsi"/>
          <w:sz w:val="24"/>
          <w:szCs w:val="24"/>
        </w:rPr>
        <w:t xml:space="preserve">s project </w:t>
      </w:r>
      <w:r w:rsidR="00327B5E">
        <w:rPr>
          <w:rFonts w:asciiTheme="majorHAnsi" w:hAnsiTheme="majorHAnsi" w:cstheme="majorHAnsi"/>
          <w:sz w:val="24"/>
          <w:szCs w:val="24"/>
        </w:rPr>
        <w:t xml:space="preserve">by animating the lighting and post-processing in order to change the tone </w:t>
      </w:r>
      <w:r w:rsidRPr="008E34D2">
        <w:rPr>
          <w:rFonts w:asciiTheme="majorHAnsi" w:hAnsiTheme="majorHAnsi" w:cstheme="majorHAnsi"/>
          <w:sz w:val="24"/>
          <w:szCs w:val="24"/>
        </w:rPr>
        <w:t xml:space="preserve">of the scene </w:t>
      </w:r>
      <w:r w:rsidR="00327B5E">
        <w:rPr>
          <w:rFonts w:asciiTheme="majorHAnsi" w:hAnsiTheme="majorHAnsi" w:cstheme="majorHAnsi"/>
          <w:sz w:val="24"/>
          <w:szCs w:val="24"/>
        </w:rPr>
        <w:t>during the cinematic fly</w:t>
      </w:r>
      <w:r w:rsidR="000C7DAD">
        <w:rPr>
          <w:rFonts w:asciiTheme="majorHAnsi" w:hAnsiTheme="majorHAnsi" w:cstheme="majorHAnsi"/>
          <w:sz w:val="24"/>
          <w:szCs w:val="24"/>
        </w:rPr>
        <w:t>-</w:t>
      </w:r>
      <w:r w:rsidR="00327B5E">
        <w:rPr>
          <w:rFonts w:asciiTheme="majorHAnsi" w:hAnsiTheme="majorHAnsi" w:cstheme="majorHAnsi"/>
          <w:sz w:val="24"/>
          <w:szCs w:val="24"/>
        </w:rPr>
        <w:t xml:space="preserve">through. </w:t>
      </w:r>
      <w:r w:rsidR="008955BA" w:rsidRPr="008E34D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7DFEED6" w14:textId="6F074EB1" w:rsidR="00C85BEB" w:rsidRPr="008E34D2" w:rsidRDefault="00C85BEB" w:rsidP="00E138FE">
      <w:p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>Steps:</w:t>
      </w:r>
    </w:p>
    <w:p w14:paraId="4C15AEA4" w14:textId="46AC3D6A" w:rsidR="00CB6EE5" w:rsidRPr="008E34D2" w:rsidRDefault="00C85BEB" w:rsidP="00C85BEB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>F</w:t>
      </w:r>
      <w:r w:rsidR="00006406" w:rsidRPr="008E34D2">
        <w:rPr>
          <w:rFonts w:asciiTheme="majorHAnsi" w:hAnsiTheme="majorHAnsi" w:cstheme="majorHAnsi"/>
          <w:sz w:val="24"/>
          <w:szCs w:val="24"/>
        </w:rPr>
        <w:t>ix any</w:t>
      </w:r>
      <w:r w:rsidRPr="008E34D2">
        <w:rPr>
          <w:rFonts w:asciiTheme="majorHAnsi" w:hAnsiTheme="majorHAnsi" w:cstheme="majorHAnsi"/>
          <w:sz w:val="24"/>
          <w:szCs w:val="24"/>
        </w:rPr>
        <w:t xml:space="preserve"> existing</w:t>
      </w:r>
      <w:r w:rsidR="00006406" w:rsidRPr="008E34D2">
        <w:rPr>
          <w:rFonts w:asciiTheme="majorHAnsi" w:hAnsiTheme="majorHAnsi" w:cstheme="majorHAnsi"/>
          <w:sz w:val="24"/>
          <w:szCs w:val="24"/>
        </w:rPr>
        <w:t xml:space="preserve"> issues </w:t>
      </w:r>
      <w:r w:rsidRPr="008E34D2">
        <w:rPr>
          <w:rFonts w:asciiTheme="majorHAnsi" w:hAnsiTheme="majorHAnsi" w:cstheme="majorHAnsi"/>
          <w:sz w:val="24"/>
          <w:szCs w:val="24"/>
        </w:rPr>
        <w:t xml:space="preserve">in </w:t>
      </w:r>
      <w:r w:rsidR="008A7B17">
        <w:rPr>
          <w:rFonts w:asciiTheme="majorHAnsi" w:hAnsiTheme="majorHAnsi" w:cstheme="majorHAnsi"/>
          <w:sz w:val="24"/>
          <w:szCs w:val="24"/>
        </w:rPr>
        <w:t>the</w:t>
      </w:r>
      <w:r w:rsidR="00006406" w:rsidRPr="008E34D2">
        <w:rPr>
          <w:rFonts w:asciiTheme="majorHAnsi" w:hAnsiTheme="majorHAnsi" w:cstheme="majorHAnsi"/>
          <w:sz w:val="24"/>
          <w:szCs w:val="24"/>
        </w:rPr>
        <w:t xml:space="preserve"> </w:t>
      </w:r>
      <w:r w:rsidR="008A7B17">
        <w:rPr>
          <w:rFonts w:asciiTheme="majorHAnsi" w:hAnsiTheme="majorHAnsi" w:cstheme="majorHAnsi"/>
          <w:sz w:val="24"/>
          <w:szCs w:val="24"/>
        </w:rPr>
        <w:t xml:space="preserve">current </w:t>
      </w:r>
      <w:r w:rsidR="00006406" w:rsidRPr="008E34D2">
        <w:rPr>
          <w:rFonts w:asciiTheme="majorHAnsi" w:hAnsiTheme="majorHAnsi" w:cstheme="majorHAnsi"/>
          <w:sz w:val="24"/>
          <w:szCs w:val="24"/>
        </w:rPr>
        <w:t xml:space="preserve">lighting setup </w:t>
      </w:r>
      <w:r w:rsidR="008A7B17">
        <w:rPr>
          <w:rFonts w:asciiTheme="majorHAnsi" w:hAnsiTheme="majorHAnsi" w:cstheme="majorHAnsi"/>
          <w:sz w:val="24"/>
          <w:szCs w:val="24"/>
        </w:rPr>
        <w:t>of the project you were assigned.</w:t>
      </w:r>
    </w:p>
    <w:p w14:paraId="18EB9430" w14:textId="72C39926" w:rsidR="00CB6EE5" w:rsidRPr="008E34D2" w:rsidRDefault="00CB6EE5" w:rsidP="00C85BEB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>Setup post</w:t>
      </w:r>
      <w:r w:rsidR="000C7DAD">
        <w:rPr>
          <w:rFonts w:asciiTheme="majorHAnsi" w:hAnsiTheme="majorHAnsi" w:cstheme="majorHAnsi"/>
          <w:sz w:val="24"/>
          <w:szCs w:val="24"/>
        </w:rPr>
        <w:t>-</w:t>
      </w:r>
      <w:r w:rsidRPr="008E34D2">
        <w:rPr>
          <w:rFonts w:asciiTheme="majorHAnsi" w:hAnsiTheme="majorHAnsi" w:cstheme="majorHAnsi"/>
          <w:sz w:val="24"/>
          <w:szCs w:val="24"/>
        </w:rPr>
        <w:t xml:space="preserve">processing in </w:t>
      </w:r>
      <w:r w:rsidR="00C85BEB" w:rsidRPr="008E34D2">
        <w:rPr>
          <w:rFonts w:asciiTheme="majorHAnsi" w:hAnsiTheme="majorHAnsi" w:cstheme="majorHAnsi"/>
          <w:sz w:val="24"/>
          <w:szCs w:val="24"/>
        </w:rPr>
        <w:t>the</w:t>
      </w:r>
      <w:r w:rsidRPr="008E34D2">
        <w:rPr>
          <w:rFonts w:asciiTheme="majorHAnsi" w:hAnsiTheme="majorHAnsi" w:cstheme="majorHAnsi"/>
          <w:sz w:val="24"/>
          <w:szCs w:val="24"/>
        </w:rPr>
        <w:t xml:space="preserve"> project.</w:t>
      </w:r>
    </w:p>
    <w:p w14:paraId="07FEA20F" w14:textId="087651C5" w:rsidR="00C85BEB" w:rsidRPr="008E34D2" w:rsidRDefault="00C85BEB" w:rsidP="00C85BEB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>Edit the fly</w:t>
      </w:r>
      <w:r w:rsidR="000C7DAD">
        <w:rPr>
          <w:rFonts w:asciiTheme="majorHAnsi" w:hAnsiTheme="majorHAnsi" w:cstheme="majorHAnsi"/>
          <w:sz w:val="24"/>
          <w:szCs w:val="24"/>
        </w:rPr>
        <w:t>-</w:t>
      </w:r>
      <w:r w:rsidRPr="008E34D2">
        <w:rPr>
          <w:rFonts w:asciiTheme="majorHAnsi" w:hAnsiTheme="majorHAnsi" w:cstheme="majorHAnsi"/>
          <w:sz w:val="24"/>
          <w:szCs w:val="24"/>
        </w:rPr>
        <w:t>through cinematic to animate the lighting</w:t>
      </w:r>
      <w:r w:rsidR="000C7DAD">
        <w:rPr>
          <w:rFonts w:asciiTheme="majorHAnsi" w:hAnsiTheme="majorHAnsi" w:cstheme="majorHAnsi"/>
          <w:sz w:val="24"/>
          <w:szCs w:val="24"/>
        </w:rPr>
        <w:t xml:space="preserve"> in a way that transitions to a completely different time of day from the beginning to end of the sequence</w:t>
      </w:r>
      <w:r w:rsidRPr="008E34D2">
        <w:rPr>
          <w:rFonts w:asciiTheme="majorHAnsi" w:hAnsiTheme="majorHAnsi" w:cstheme="majorHAnsi"/>
          <w:sz w:val="24"/>
          <w:szCs w:val="24"/>
        </w:rPr>
        <w:t>.</w:t>
      </w:r>
    </w:p>
    <w:p w14:paraId="6E09C796" w14:textId="21FBD3A8" w:rsidR="00EC42A4" w:rsidRPr="008E34D2" w:rsidRDefault="00C85BEB" w:rsidP="00E138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>Animate at least one post</w:t>
      </w:r>
      <w:r w:rsidR="002E15D9">
        <w:rPr>
          <w:rFonts w:asciiTheme="majorHAnsi" w:hAnsiTheme="majorHAnsi" w:cstheme="majorHAnsi"/>
          <w:sz w:val="24"/>
          <w:szCs w:val="24"/>
        </w:rPr>
        <w:t>-</w:t>
      </w:r>
      <w:r w:rsidRPr="008E34D2">
        <w:rPr>
          <w:rFonts w:asciiTheme="majorHAnsi" w:hAnsiTheme="majorHAnsi" w:cstheme="majorHAnsi"/>
          <w:sz w:val="24"/>
          <w:szCs w:val="24"/>
        </w:rPr>
        <w:t xml:space="preserve">processing layer </w:t>
      </w:r>
      <w:r w:rsidR="008A7B17">
        <w:rPr>
          <w:rFonts w:asciiTheme="majorHAnsi" w:hAnsiTheme="majorHAnsi" w:cstheme="majorHAnsi"/>
          <w:sz w:val="24"/>
          <w:szCs w:val="24"/>
        </w:rPr>
        <w:t>during the cinematic as well</w:t>
      </w:r>
      <w:r w:rsidRPr="008E34D2">
        <w:rPr>
          <w:rFonts w:asciiTheme="majorHAnsi" w:hAnsiTheme="majorHAnsi" w:cstheme="majorHAnsi"/>
          <w:sz w:val="24"/>
          <w:szCs w:val="24"/>
        </w:rPr>
        <w:t>. You may animate as many post</w:t>
      </w:r>
      <w:r w:rsidR="002E15D9">
        <w:rPr>
          <w:rFonts w:asciiTheme="majorHAnsi" w:hAnsiTheme="majorHAnsi" w:cstheme="majorHAnsi"/>
          <w:sz w:val="24"/>
          <w:szCs w:val="24"/>
        </w:rPr>
        <w:t>-</w:t>
      </w:r>
      <w:r w:rsidRPr="008E34D2">
        <w:rPr>
          <w:rFonts w:asciiTheme="majorHAnsi" w:hAnsiTheme="majorHAnsi" w:cstheme="majorHAnsi"/>
          <w:sz w:val="24"/>
          <w:szCs w:val="24"/>
        </w:rPr>
        <w:t>processing layers and properties as needed to create the tonal effect you are going for.</w:t>
      </w:r>
    </w:p>
    <w:p w14:paraId="092AA3A4" w14:textId="3118D2CE" w:rsidR="00C85BEB" w:rsidRPr="008E34D2" w:rsidRDefault="00EC42A4" w:rsidP="00E138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>Update</w:t>
      </w:r>
      <w:r w:rsidR="005113CA" w:rsidRPr="008E34D2">
        <w:rPr>
          <w:rFonts w:asciiTheme="majorHAnsi" w:hAnsiTheme="majorHAnsi" w:cstheme="majorHAnsi"/>
          <w:sz w:val="24"/>
          <w:szCs w:val="24"/>
        </w:rPr>
        <w:t xml:space="preserve"> the git project with these changes. </w:t>
      </w:r>
    </w:p>
    <w:p w14:paraId="205BF497" w14:textId="4DEE0308" w:rsidR="00EC42A4" w:rsidRPr="008E34D2" w:rsidRDefault="00EC42A4" w:rsidP="00E138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>Use helpful commit messages</w:t>
      </w:r>
      <w:r w:rsidR="008A7B17">
        <w:rPr>
          <w:rFonts w:asciiTheme="majorHAnsi" w:hAnsiTheme="majorHAnsi" w:cstheme="majorHAnsi"/>
          <w:sz w:val="24"/>
          <w:szCs w:val="24"/>
        </w:rPr>
        <w:t>.</w:t>
      </w:r>
    </w:p>
    <w:p w14:paraId="7A519244" w14:textId="7D728561" w:rsidR="00EC42A4" w:rsidRPr="008E34D2" w:rsidRDefault="00EC42A4" w:rsidP="00EC42A4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>Update the</w:t>
      </w:r>
      <w:r w:rsidR="005113CA" w:rsidRPr="008E34D2">
        <w:rPr>
          <w:rFonts w:asciiTheme="majorHAnsi" w:hAnsiTheme="majorHAnsi" w:cstheme="majorHAnsi"/>
          <w:sz w:val="24"/>
          <w:szCs w:val="24"/>
        </w:rPr>
        <w:t xml:space="preserve"> changelog with info about what you change</w:t>
      </w:r>
      <w:r w:rsidR="005A23C7" w:rsidRPr="008E34D2">
        <w:rPr>
          <w:rFonts w:asciiTheme="majorHAnsi" w:hAnsiTheme="majorHAnsi" w:cstheme="majorHAnsi"/>
          <w:sz w:val="24"/>
          <w:szCs w:val="24"/>
        </w:rPr>
        <w:t>d</w:t>
      </w:r>
      <w:r w:rsidR="005113CA" w:rsidRPr="008E34D2">
        <w:rPr>
          <w:rFonts w:asciiTheme="majorHAnsi" w:hAnsiTheme="majorHAnsi" w:cstheme="majorHAnsi"/>
          <w:sz w:val="24"/>
          <w:szCs w:val="24"/>
        </w:rPr>
        <w:t xml:space="preserve">, </w:t>
      </w:r>
      <w:r w:rsidR="002E15D9">
        <w:rPr>
          <w:rFonts w:asciiTheme="majorHAnsi" w:hAnsiTheme="majorHAnsi" w:cstheme="majorHAnsi"/>
          <w:sz w:val="24"/>
          <w:szCs w:val="24"/>
        </w:rPr>
        <w:t xml:space="preserve">and </w:t>
      </w:r>
      <w:r w:rsidR="005113CA" w:rsidRPr="008E34D2">
        <w:rPr>
          <w:rFonts w:asciiTheme="majorHAnsi" w:hAnsiTheme="majorHAnsi" w:cstheme="majorHAnsi"/>
          <w:sz w:val="24"/>
          <w:szCs w:val="24"/>
        </w:rPr>
        <w:t xml:space="preserve">update the </w:t>
      </w:r>
      <w:r w:rsidR="002E15D9">
        <w:rPr>
          <w:rFonts w:asciiTheme="majorHAnsi" w:hAnsiTheme="majorHAnsi" w:cstheme="majorHAnsi"/>
          <w:sz w:val="24"/>
          <w:szCs w:val="24"/>
        </w:rPr>
        <w:t>R</w:t>
      </w:r>
      <w:r w:rsidR="005113CA" w:rsidRPr="008E34D2">
        <w:rPr>
          <w:rFonts w:asciiTheme="majorHAnsi" w:hAnsiTheme="majorHAnsi" w:cstheme="majorHAnsi"/>
          <w:sz w:val="24"/>
          <w:szCs w:val="24"/>
        </w:rPr>
        <w:t>ead</w:t>
      </w:r>
      <w:r w:rsidR="002E15D9">
        <w:rPr>
          <w:rFonts w:asciiTheme="majorHAnsi" w:hAnsiTheme="majorHAnsi" w:cstheme="majorHAnsi"/>
          <w:sz w:val="24"/>
          <w:szCs w:val="24"/>
        </w:rPr>
        <w:t>M</w:t>
      </w:r>
      <w:r w:rsidR="005113CA" w:rsidRPr="008E34D2">
        <w:rPr>
          <w:rFonts w:asciiTheme="majorHAnsi" w:hAnsiTheme="majorHAnsi" w:cstheme="majorHAnsi"/>
          <w:sz w:val="24"/>
          <w:szCs w:val="24"/>
        </w:rPr>
        <w:t xml:space="preserve">e if necessary.  </w:t>
      </w:r>
    </w:p>
    <w:p w14:paraId="709401B0" w14:textId="50DAF0B8" w:rsidR="0084031B" w:rsidRPr="008E34D2" w:rsidRDefault="0084031B" w:rsidP="00EC42A4">
      <w:p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What to turn in:</w:t>
      </w:r>
    </w:p>
    <w:p w14:paraId="7911BCD6" w14:textId="397CC2A7" w:rsidR="0084031B" w:rsidRDefault="0084031B" w:rsidP="0084031B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>Link to the git project you</w:t>
      </w:r>
      <w:r w:rsidR="009E48FB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have</w:t>
      </w:r>
      <w:r w:rsidRPr="008E34D2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updated</w:t>
      </w:r>
    </w:p>
    <w:p w14:paraId="38866058" w14:textId="77777777" w:rsidR="00E138FE" w:rsidRPr="008E34D2" w:rsidRDefault="00E138FE" w:rsidP="00E138FE">
      <w:pPr>
        <w:rPr>
          <w:rFonts w:asciiTheme="majorHAnsi" w:hAnsiTheme="majorHAnsi" w:cstheme="majorHAnsi"/>
          <w:sz w:val="24"/>
          <w:szCs w:val="24"/>
        </w:rPr>
      </w:pPr>
    </w:p>
    <w:p w14:paraId="162ADA86" w14:textId="4D19DC8E" w:rsidR="001A0B77" w:rsidRPr="008E5476" w:rsidRDefault="001A0B77" w:rsidP="001A0B77">
      <w:pPr>
        <w:rPr>
          <w:rFonts w:asciiTheme="majorHAnsi" w:hAnsiTheme="majorHAnsi" w:cstheme="majorHAnsi"/>
          <w:b/>
          <w:sz w:val="24"/>
          <w:szCs w:val="24"/>
        </w:rPr>
      </w:pPr>
      <w:r w:rsidRPr="008E5476">
        <w:rPr>
          <w:rFonts w:asciiTheme="majorHAnsi" w:hAnsiTheme="majorHAnsi" w:cstheme="majorHAnsi"/>
          <w:b/>
          <w:sz w:val="24"/>
          <w:szCs w:val="24"/>
        </w:rPr>
        <w:t>Grading Rubric</w:t>
      </w:r>
      <w:r w:rsidR="004B69EE" w:rsidRPr="008E5476">
        <w:rPr>
          <w:rFonts w:asciiTheme="majorHAnsi" w:hAnsiTheme="majorHAnsi" w:cstheme="majorHAnsi"/>
          <w:b/>
          <w:sz w:val="24"/>
          <w:szCs w:val="24"/>
        </w:rPr>
        <w:t xml:space="preserve"> Part 1</w:t>
      </w:r>
      <w:r w:rsidRPr="008E5476">
        <w:rPr>
          <w:rFonts w:asciiTheme="majorHAnsi" w:hAnsiTheme="majorHAnsi" w:cstheme="majorHAnsi"/>
          <w:b/>
          <w:sz w:val="24"/>
          <w:szCs w:val="24"/>
        </w:rPr>
        <w:t xml:space="preserve"> (</w:t>
      </w:r>
      <w:r w:rsidR="00B078ED" w:rsidRPr="008E5476">
        <w:rPr>
          <w:rFonts w:asciiTheme="majorHAnsi" w:hAnsiTheme="majorHAnsi" w:cstheme="majorHAnsi"/>
          <w:b/>
          <w:sz w:val="24"/>
          <w:szCs w:val="24"/>
        </w:rPr>
        <w:t>100</w:t>
      </w:r>
      <w:r w:rsidR="008E5476">
        <w:rPr>
          <w:rFonts w:asciiTheme="majorHAnsi" w:hAnsiTheme="majorHAnsi" w:cstheme="majorHAnsi"/>
          <w:b/>
          <w:sz w:val="24"/>
          <w:szCs w:val="24"/>
        </w:rPr>
        <w:t xml:space="preserve"> points total</w:t>
      </w:r>
      <w:r w:rsidRPr="008E5476">
        <w:rPr>
          <w:rFonts w:asciiTheme="majorHAnsi" w:hAnsiTheme="majorHAnsi" w:cstheme="majorHAnsi"/>
          <w:b/>
          <w:sz w:val="24"/>
          <w:szCs w:val="24"/>
        </w:rPr>
        <w:t>):</w:t>
      </w:r>
    </w:p>
    <w:p w14:paraId="050E1642" w14:textId="6AE48CAC" w:rsidR="00B078ED" w:rsidRPr="008E34D2" w:rsidRDefault="00B078ED" w:rsidP="001A0B7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>20</w:t>
      </w:r>
      <w:r w:rsidR="001A0B77" w:rsidRPr="008E34D2">
        <w:rPr>
          <w:rFonts w:asciiTheme="majorHAnsi" w:hAnsiTheme="majorHAnsi" w:cstheme="majorHAnsi"/>
          <w:sz w:val="24"/>
          <w:szCs w:val="24"/>
        </w:rPr>
        <w:t xml:space="preserve"> – mesh requirement</w:t>
      </w:r>
      <w:r w:rsidRPr="008E34D2">
        <w:rPr>
          <w:rFonts w:asciiTheme="majorHAnsi" w:hAnsiTheme="majorHAnsi" w:cstheme="majorHAnsi"/>
          <w:sz w:val="24"/>
          <w:szCs w:val="24"/>
        </w:rPr>
        <w:t>s</w:t>
      </w:r>
      <w:r w:rsidR="00EA3E2E">
        <w:rPr>
          <w:rFonts w:asciiTheme="majorHAnsi" w:hAnsiTheme="majorHAnsi" w:cstheme="majorHAnsi"/>
          <w:sz w:val="24"/>
          <w:szCs w:val="24"/>
        </w:rPr>
        <w:t xml:space="preserve"> met</w:t>
      </w:r>
    </w:p>
    <w:p w14:paraId="087891B6" w14:textId="262D164F" w:rsidR="001A0B77" w:rsidRPr="008E34D2" w:rsidRDefault="00B078ED" w:rsidP="001A0B7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>20</w:t>
      </w:r>
      <w:r w:rsidR="001A0B77" w:rsidRPr="008E34D2">
        <w:rPr>
          <w:rFonts w:asciiTheme="majorHAnsi" w:hAnsiTheme="majorHAnsi" w:cstheme="majorHAnsi"/>
          <w:sz w:val="24"/>
          <w:szCs w:val="24"/>
        </w:rPr>
        <w:t xml:space="preserve"> –</w:t>
      </w:r>
      <w:r w:rsidR="00EA3E2E">
        <w:rPr>
          <w:rFonts w:asciiTheme="majorHAnsi" w:hAnsiTheme="majorHAnsi" w:cstheme="majorHAnsi"/>
          <w:sz w:val="24"/>
          <w:szCs w:val="24"/>
        </w:rPr>
        <w:t xml:space="preserve"> </w:t>
      </w:r>
      <w:r w:rsidRPr="008E34D2">
        <w:rPr>
          <w:rFonts w:asciiTheme="majorHAnsi" w:hAnsiTheme="majorHAnsi" w:cstheme="majorHAnsi"/>
          <w:sz w:val="24"/>
          <w:szCs w:val="24"/>
        </w:rPr>
        <w:t xml:space="preserve">material requirements </w:t>
      </w:r>
      <w:r w:rsidR="00EA3E2E">
        <w:rPr>
          <w:rFonts w:asciiTheme="majorHAnsi" w:hAnsiTheme="majorHAnsi" w:cstheme="majorHAnsi"/>
          <w:sz w:val="24"/>
          <w:szCs w:val="24"/>
        </w:rPr>
        <w:t>met</w:t>
      </w:r>
    </w:p>
    <w:p w14:paraId="147A9B48" w14:textId="63B4A91E" w:rsidR="00B078ED" w:rsidRPr="008E34D2" w:rsidRDefault="00B078ED" w:rsidP="001A0B7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 xml:space="preserve">10 – light requirements </w:t>
      </w:r>
      <w:r w:rsidR="00EA3E2E">
        <w:rPr>
          <w:rFonts w:asciiTheme="majorHAnsi" w:hAnsiTheme="majorHAnsi" w:cstheme="majorHAnsi"/>
          <w:sz w:val="24"/>
          <w:szCs w:val="24"/>
        </w:rPr>
        <w:t>met</w:t>
      </w:r>
    </w:p>
    <w:p w14:paraId="3EA3DA6B" w14:textId="21A3CB43" w:rsidR="00B078ED" w:rsidRPr="008E34D2" w:rsidRDefault="00B078ED" w:rsidP="001A0B7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 xml:space="preserve">40 – scene appearance </w:t>
      </w:r>
      <w:r w:rsidR="00EA3E2E">
        <w:rPr>
          <w:rFonts w:asciiTheme="majorHAnsi" w:hAnsiTheme="majorHAnsi" w:cstheme="majorHAnsi"/>
          <w:sz w:val="24"/>
          <w:szCs w:val="24"/>
        </w:rPr>
        <w:t>(</w:t>
      </w:r>
      <w:r w:rsidRPr="008E34D2">
        <w:rPr>
          <w:rFonts w:asciiTheme="majorHAnsi" w:hAnsiTheme="majorHAnsi" w:cstheme="majorHAnsi"/>
          <w:sz w:val="24"/>
          <w:szCs w:val="24"/>
        </w:rPr>
        <w:t>how visually attractive your scene looks</w:t>
      </w:r>
      <w:r w:rsidR="00EA3E2E">
        <w:rPr>
          <w:rFonts w:asciiTheme="majorHAnsi" w:hAnsiTheme="majorHAnsi" w:cstheme="majorHAnsi"/>
          <w:sz w:val="24"/>
          <w:szCs w:val="24"/>
        </w:rPr>
        <w:t>)</w:t>
      </w:r>
    </w:p>
    <w:p w14:paraId="13454583" w14:textId="70DB9016" w:rsidR="00076108" w:rsidRPr="008E34D2" w:rsidRDefault="00B078ED" w:rsidP="0007610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 xml:space="preserve">10 – screenshot quality </w:t>
      </w:r>
      <w:r w:rsidR="00EA3E2E">
        <w:rPr>
          <w:rFonts w:asciiTheme="majorHAnsi" w:hAnsiTheme="majorHAnsi" w:cstheme="majorHAnsi"/>
          <w:sz w:val="24"/>
          <w:szCs w:val="24"/>
        </w:rPr>
        <w:t>(</w:t>
      </w:r>
      <w:r w:rsidRPr="008E34D2">
        <w:rPr>
          <w:rFonts w:asciiTheme="majorHAnsi" w:hAnsiTheme="majorHAnsi" w:cstheme="majorHAnsi"/>
          <w:sz w:val="24"/>
          <w:szCs w:val="24"/>
        </w:rPr>
        <w:t>how attractive are the screenshots you submitted</w:t>
      </w:r>
      <w:r w:rsidR="00EA3E2E">
        <w:rPr>
          <w:rFonts w:asciiTheme="majorHAnsi" w:hAnsiTheme="majorHAnsi" w:cstheme="majorHAnsi"/>
          <w:sz w:val="24"/>
          <w:szCs w:val="24"/>
        </w:rPr>
        <w:t>)</w:t>
      </w:r>
      <w:r w:rsidRPr="008E34D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BFDEDF4" w14:textId="2520A940" w:rsidR="00B078ED" w:rsidRPr="008E34D2" w:rsidRDefault="00B078ED" w:rsidP="00B078ED">
      <w:p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>Note</w:t>
      </w:r>
      <w:r w:rsidR="00B57A20">
        <w:rPr>
          <w:rFonts w:asciiTheme="majorHAnsi" w:hAnsiTheme="majorHAnsi" w:cstheme="majorHAnsi"/>
          <w:sz w:val="24"/>
          <w:szCs w:val="24"/>
        </w:rPr>
        <w:t>:</w:t>
      </w:r>
      <w:r w:rsidRPr="008E34D2">
        <w:rPr>
          <w:rFonts w:asciiTheme="majorHAnsi" w:hAnsiTheme="majorHAnsi" w:cstheme="majorHAnsi"/>
          <w:sz w:val="24"/>
          <w:szCs w:val="24"/>
        </w:rPr>
        <w:t xml:space="preserve"> all grading requires working </w:t>
      </w:r>
      <w:r w:rsidR="00B57A20">
        <w:rPr>
          <w:rFonts w:asciiTheme="majorHAnsi" w:hAnsiTheme="majorHAnsi" w:cstheme="majorHAnsi"/>
          <w:sz w:val="24"/>
          <w:szCs w:val="24"/>
        </w:rPr>
        <w:t>U</w:t>
      </w:r>
      <w:r w:rsidRPr="008E34D2">
        <w:rPr>
          <w:rFonts w:asciiTheme="majorHAnsi" w:hAnsiTheme="majorHAnsi" w:cstheme="majorHAnsi"/>
          <w:sz w:val="24"/>
          <w:szCs w:val="24"/>
        </w:rPr>
        <w:t xml:space="preserve">nity projects </w:t>
      </w:r>
      <w:r w:rsidR="00B57A20">
        <w:rPr>
          <w:rFonts w:asciiTheme="majorHAnsi" w:hAnsiTheme="majorHAnsi" w:cstheme="majorHAnsi"/>
          <w:sz w:val="24"/>
          <w:szCs w:val="24"/>
        </w:rPr>
        <w:t>at time of submission</w:t>
      </w:r>
      <w:r w:rsidR="004D43D6">
        <w:rPr>
          <w:rFonts w:asciiTheme="majorHAnsi" w:hAnsiTheme="majorHAnsi" w:cstheme="majorHAnsi"/>
          <w:sz w:val="24"/>
          <w:szCs w:val="24"/>
        </w:rPr>
        <w:t xml:space="preserve">. </w:t>
      </w:r>
      <w:r w:rsidR="004D43D6" w:rsidRPr="00B57A20">
        <w:rPr>
          <w:rFonts w:asciiTheme="majorHAnsi" w:hAnsiTheme="majorHAnsi" w:cstheme="majorHAnsi"/>
          <w:b/>
          <w:sz w:val="24"/>
          <w:szCs w:val="24"/>
        </w:rPr>
        <w:t>M</w:t>
      </w:r>
      <w:r w:rsidRPr="00B57A20">
        <w:rPr>
          <w:rFonts w:asciiTheme="majorHAnsi" w:hAnsiTheme="majorHAnsi" w:cstheme="majorHAnsi"/>
          <w:b/>
          <w:sz w:val="24"/>
          <w:szCs w:val="24"/>
        </w:rPr>
        <w:t xml:space="preserve">ake sure you submit </w:t>
      </w:r>
      <w:r w:rsidR="00076108" w:rsidRPr="00B57A20">
        <w:rPr>
          <w:rFonts w:asciiTheme="majorHAnsi" w:hAnsiTheme="majorHAnsi" w:cstheme="majorHAnsi"/>
          <w:b/>
          <w:sz w:val="24"/>
          <w:szCs w:val="24"/>
        </w:rPr>
        <w:t xml:space="preserve">a </w:t>
      </w:r>
      <w:r w:rsidRPr="00B57A20">
        <w:rPr>
          <w:rFonts w:asciiTheme="majorHAnsi" w:hAnsiTheme="majorHAnsi" w:cstheme="majorHAnsi"/>
          <w:b/>
          <w:sz w:val="24"/>
          <w:szCs w:val="24"/>
        </w:rPr>
        <w:t>working project</w:t>
      </w:r>
      <w:r w:rsidR="00F31528">
        <w:rPr>
          <w:rFonts w:asciiTheme="majorHAnsi" w:hAnsiTheme="majorHAnsi" w:cstheme="majorHAnsi"/>
          <w:sz w:val="24"/>
          <w:szCs w:val="24"/>
        </w:rPr>
        <w:t>.</w:t>
      </w:r>
      <w:r w:rsidRPr="008E34D2">
        <w:rPr>
          <w:rFonts w:asciiTheme="majorHAnsi" w:hAnsiTheme="majorHAnsi" w:cstheme="majorHAnsi"/>
          <w:sz w:val="24"/>
          <w:szCs w:val="24"/>
        </w:rPr>
        <w:t xml:space="preserve"> </w:t>
      </w:r>
      <w:r w:rsidR="00F31528">
        <w:rPr>
          <w:rFonts w:asciiTheme="majorHAnsi" w:hAnsiTheme="majorHAnsi" w:cstheme="majorHAnsi"/>
          <w:sz w:val="24"/>
          <w:szCs w:val="24"/>
        </w:rPr>
        <w:t>I</w:t>
      </w:r>
      <w:r w:rsidRPr="008E34D2">
        <w:rPr>
          <w:rFonts w:asciiTheme="majorHAnsi" w:hAnsiTheme="majorHAnsi" w:cstheme="majorHAnsi"/>
          <w:sz w:val="24"/>
          <w:szCs w:val="24"/>
        </w:rPr>
        <w:t xml:space="preserve">nclude a </w:t>
      </w:r>
      <w:r w:rsidR="00B57A20">
        <w:rPr>
          <w:rFonts w:asciiTheme="majorHAnsi" w:hAnsiTheme="majorHAnsi" w:cstheme="majorHAnsi"/>
          <w:sz w:val="24"/>
          <w:szCs w:val="24"/>
        </w:rPr>
        <w:t>R</w:t>
      </w:r>
      <w:r w:rsidRPr="008E34D2">
        <w:rPr>
          <w:rFonts w:asciiTheme="majorHAnsi" w:hAnsiTheme="majorHAnsi" w:cstheme="majorHAnsi"/>
          <w:sz w:val="24"/>
          <w:szCs w:val="24"/>
        </w:rPr>
        <w:t>ead</w:t>
      </w:r>
      <w:r w:rsidR="00B57A20">
        <w:rPr>
          <w:rFonts w:asciiTheme="majorHAnsi" w:hAnsiTheme="majorHAnsi" w:cstheme="majorHAnsi"/>
          <w:sz w:val="24"/>
          <w:szCs w:val="24"/>
        </w:rPr>
        <w:t>M</w:t>
      </w:r>
      <w:r w:rsidRPr="008E34D2">
        <w:rPr>
          <w:rFonts w:asciiTheme="majorHAnsi" w:hAnsiTheme="majorHAnsi" w:cstheme="majorHAnsi"/>
          <w:sz w:val="24"/>
          <w:szCs w:val="24"/>
        </w:rPr>
        <w:t>e.txt if there are specific requirements for using</w:t>
      </w:r>
      <w:r w:rsidR="00B57A20">
        <w:rPr>
          <w:rFonts w:asciiTheme="majorHAnsi" w:hAnsiTheme="majorHAnsi" w:cstheme="majorHAnsi"/>
          <w:sz w:val="24"/>
          <w:szCs w:val="24"/>
        </w:rPr>
        <w:t>/opening</w:t>
      </w:r>
      <w:r w:rsidRPr="008E34D2">
        <w:rPr>
          <w:rFonts w:asciiTheme="majorHAnsi" w:hAnsiTheme="majorHAnsi" w:cstheme="majorHAnsi"/>
          <w:sz w:val="24"/>
          <w:szCs w:val="24"/>
        </w:rPr>
        <w:t xml:space="preserve"> your project</w:t>
      </w:r>
      <w:r w:rsidR="004D43D6">
        <w:rPr>
          <w:rFonts w:asciiTheme="majorHAnsi" w:hAnsiTheme="majorHAnsi" w:cstheme="majorHAnsi"/>
          <w:sz w:val="24"/>
          <w:szCs w:val="24"/>
        </w:rPr>
        <w:t>.</w:t>
      </w:r>
    </w:p>
    <w:p w14:paraId="279E7013" w14:textId="2343CF5E" w:rsidR="00B078ED" w:rsidRPr="008E5476" w:rsidRDefault="00B078ED" w:rsidP="00B078ED">
      <w:pPr>
        <w:rPr>
          <w:rFonts w:asciiTheme="majorHAnsi" w:hAnsiTheme="majorHAnsi" w:cstheme="majorHAnsi"/>
          <w:b/>
          <w:sz w:val="24"/>
          <w:szCs w:val="24"/>
        </w:rPr>
      </w:pPr>
      <w:r w:rsidRPr="008E5476">
        <w:rPr>
          <w:rFonts w:asciiTheme="majorHAnsi" w:hAnsiTheme="majorHAnsi" w:cstheme="majorHAnsi"/>
          <w:b/>
          <w:sz w:val="24"/>
          <w:szCs w:val="24"/>
        </w:rPr>
        <w:t>Grading Rubric Part 2 (</w:t>
      </w:r>
      <w:r w:rsidR="008E5476" w:rsidRPr="008E5476">
        <w:rPr>
          <w:rFonts w:asciiTheme="majorHAnsi" w:hAnsiTheme="majorHAnsi" w:cstheme="majorHAnsi"/>
          <w:b/>
          <w:sz w:val="24"/>
          <w:szCs w:val="24"/>
        </w:rPr>
        <w:t>100</w:t>
      </w:r>
      <w:r w:rsidR="008E5476">
        <w:rPr>
          <w:rFonts w:asciiTheme="majorHAnsi" w:hAnsiTheme="majorHAnsi" w:cstheme="majorHAnsi"/>
          <w:b/>
          <w:sz w:val="24"/>
          <w:szCs w:val="24"/>
        </w:rPr>
        <w:t xml:space="preserve"> points total</w:t>
      </w:r>
      <w:r w:rsidRPr="008E5476">
        <w:rPr>
          <w:rFonts w:asciiTheme="majorHAnsi" w:hAnsiTheme="majorHAnsi" w:cstheme="majorHAnsi"/>
          <w:b/>
          <w:sz w:val="24"/>
          <w:szCs w:val="24"/>
        </w:rPr>
        <w:t>):</w:t>
      </w:r>
    </w:p>
    <w:p w14:paraId="043E58DB" w14:textId="2C38B59C" w:rsidR="00B078ED" w:rsidRPr="008E34D2" w:rsidRDefault="00B078ED" w:rsidP="00B078E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>20 – cinematic/fly</w:t>
      </w:r>
      <w:r w:rsidR="00363136">
        <w:rPr>
          <w:rFonts w:asciiTheme="majorHAnsi" w:hAnsiTheme="majorHAnsi" w:cstheme="majorHAnsi"/>
          <w:sz w:val="24"/>
          <w:szCs w:val="24"/>
        </w:rPr>
        <w:t>-</w:t>
      </w:r>
      <w:r w:rsidRPr="008E34D2">
        <w:rPr>
          <w:rFonts w:asciiTheme="majorHAnsi" w:hAnsiTheme="majorHAnsi" w:cstheme="majorHAnsi"/>
          <w:sz w:val="24"/>
          <w:szCs w:val="24"/>
        </w:rPr>
        <w:t>through is easy to run</w:t>
      </w:r>
    </w:p>
    <w:p w14:paraId="3F29C07D" w14:textId="169BE975" w:rsidR="00895AD5" w:rsidRDefault="005F7020" w:rsidP="00B078E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="00B078ED" w:rsidRPr="008E34D2">
        <w:rPr>
          <w:rFonts w:asciiTheme="majorHAnsi" w:hAnsiTheme="majorHAnsi" w:cstheme="majorHAnsi"/>
          <w:sz w:val="24"/>
          <w:szCs w:val="24"/>
        </w:rPr>
        <w:t>0 – quality of cinematic/fly</w:t>
      </w:r>
      <w:r w:rsidR="00363136">
        <w:rPr>
          <w:rFonts w:asciiTheme="majorHAnsi" w:hAnsiTheme="majorHAnsi" w:cstheme="majorHAnsi"/>
          <w:sz w:val="24"/>
          <w:szCs w:val="24"/>
        </w:rPr>
        <w:t>-</w:t>
      </w:r>
      <w:r w:rsidR="00B078ED" w:rsidRPr="008E34D2">
        <w:rPr>
          <w:rFonts w:asciiTheme="majorHAnsi" w:hAnsiTheme="majorHAnsi" w:cstheme="majorHAnsi"/>
          <w:sz w:val="24"/>
          <w:szCs w:val="24"/>
        </w:rPr>
        <w:t>through</w:t>
      </w:r>
    </w:p>
    <w:p w14:paraId="3FCA3E8C" w14:textId="6ABA8C78" w:rsidR="003C4F92" w:rsidRPr="00D8527E" w:rsidRDefault="000B6ECF" w:rsidP="000E6AB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D8527E">
        <w:rPr>
          <w:rFonts w:asciiTheme="majorHAnsi" w:hAnsiTheme="majorHAnsi" w:cstheme="majorHAnsi"/>
          <w:sz w:val="24"/>
          <w:szCs w:val="24"/>
        </w:rPr>
        <w:t xml:space="preserve">20 – </w:t>
      </w:r>
      <w:r w:rsidR="006370DB" w:rsidRPr="00D8527E">
        <w:rPr>
          <w:rFonts w:asciiTheme="majorHAnsi" w:hAnsiTheme="majorHAnsi" w:cstheme="majorHAnsi"/>
          <w:sz w:val="24"/>
          <w:szCs w:val="24"/>
        </w:rPr>
        <w:t>quality of project organization</w:t>
      </w:r>
    </w:p>
    <w:p w14:paraId="4CCE511B" w14:textId="21419B38" w:rsidR="003C4F92" w:rsidRPr="008E5476" w:rsidRDefault="003C4F92" w:rsidP="003C4F92">
      <w:pPr>
        <w:rPr>
          <w:rFonts w:asciiTheme="majorHAnsi" w:hAnsiTheme="majorHAnsi" w:cstheme="majorHAnsi"/>
          <w:b/>
          <w:sz w:val="24"/>
          <w:szCs w:val="24"/>
        </w:rPr>
      </w:pPr>
      <w:r w:rsidRPr="008E5476">
        <w:rPr>
          <w:rFonts w:asciiTheme="majorHAnsi" w:hAnsiTheme="majorHAnsi" w:cstheme="majorHAnsi"/>
          <w:b/>
          <w:sz w:val="24"/>
          <w:szCs w:val="24"/>
        </w:rPr>
        <w:t>Grading Rubric Part 3 (</w:t>
      </w:r>
      <w:r w:rsidR="008E5476" w:rsidRPr="008E5476">
        <w:rPr>
          <w:rFonts w:asciiTheme="majorHAnsi" w:hAnsiTheme="majorHAnsi" w:cstheme="majorHAnsi"/>
          <w:b/>
          <w:sz w:val="24"/>
          <w:szCs w:val="24"/>
        </w:rPr>
        <w:t>100</w:t>
      </w:r>
      <w:r w:rsidR="008E5476">
        <w:rPr>
          <w:rFonts w:asciiTheme="majorHAnsi" w:hAnsiTheme="majorHAnsi" w:cstheme="majorHAnsi"/>
          <w:b/>
          <w:sz w:val="24"/>
          <w:szCs w:val="24"/>
        </w:rPr>
        <w:t xml:space="preserve"> points total</w:t>
      </w:r>
      <w:r w:rsidRPr="008E5476">
        <w:rPr>
          <w:rFonts w:asciiTheme="majorHAnsi" w:hAnsiTheme="majorHAnsi" w:cstheme="majorHAnsi"/>
          <w:b/>
          <w:sz w:val="24"/>
          <w:szCs w:val="24"/>
        </w:rPr>
        <w:t>):</w:t>
      </w:r>
    </w:p>
    <w:p w14:paraId="220A6741" w14:textId="3C1873E7" w:rsidR="003C4F92" w:rsidRPr="008E34D2" w:rsidRDefault="003C4F92" w:rsidP="003C4F9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 xml:space="preserve">20 </w:t>
      </w:r>
      <w:proofErr w:type="gramStart"/>
      <w:r w:rsidRPr="008E34D2">
        <w:rPr>
          <w:rFonts w:asciiTheme="majorHAnsi" w:hAnsiTheme="majorHAnsi" w:cstheme="majorHAnsi"/>
          <w:sz w:val="24"/>
          <w:szCs w:val="24"/>
        </w:rPr>
        <w:t xml:space="preserve">– </w:t>
      </w:r>
      <w:r w:rsidR="007D7666" w:rsidRPr="008E34D2">
        <w:rPr>
          <w:rFonts w:asciiTheme="majorHAnsi" w:hAnsiTheme="majorHAnsi" w:cstheme="majorHAnsi"/>
          <w:sz w:val="24"/>
          <w:szCs w:val="24"/>
        </w:rPr>
        <w:t>.</w:t>
      </w:r>
      <w:proofErr w:type="spellStart"/>
      <w:r w:rsidR="007D7666" w:rsidRPr="008E34D2">
        <w:rPr>
          <w:rFonts w:asciiTheme="majorHAnsi" w:hAnsiTheme="majorHAnsi" w:cstheme="majorHAnsi"/>
          <w:sz w:val="24"/>
          <w:szCs w:val="24"/>
        </w:rPr>
        <w:t>gitignore</w:t>
      </w:r>
      <w:proofErr w:type="spellEnd"/>
      <w:proofErr w:type="gramEnd"/>
      <w:r w:rsidR="007D7666" w:rsidRPr="008E34D2">
        <w:rPr>
          <w:rFonts w:asciiTheme="majorHAnsi" w:hAnsiTheme="majorHAnsi" w:cstheme="majorHAnsi"/>
          <w:sz w:val="24"/>
          <w:szCs w:val="24"/>
        </w:rPr>
        <w:t xml:space="preserve"> is correct</w:t>
      </w:r>
    </w:p>
    <w:p w14:paraId="0427F86A" w14:textId="52FF69D5" w:rsidR="003C4F92" w:rsidRPr="008E34D2" w:rsidRDefault="007D7666" w:rsidP="003C4F9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>1</w:t>
      </w:r>
      <w:r w:rsidR="003C4F92" w:rsidRPr="008E34D2">
        <w:rPr>
          <w:rFonts w:asciiTheme="majorHAnsi" w:hAnsiTheme="majorHAnsi" w:cstheme="majorHAnsi"/>
          <w:sz w:val="24"/>
          <w:szCs w:val="24"/>
        </w:rPr>
        <w:t xml:space="preserve">0 – </w:t>
      </w:r>
      <w:r w:rsidRPr="008E34D2">
        <w:rPr>
          <w:rFonts w:asciiTheme="majorHAnsi" w:hAnsiTheme="majorHAnsi" w:cstheme="majorHAnsi"/>
          <w:sz w:val="24"/>
          <w:szCs w:val="24"/>
        </w:rPr>
        <w:t>changelog</w:t>
      </w:r>
      <w:r w:rsidR="00363136">
        <w:rPr>
          <w:rFonts w:asciiTheme="majorHAnsi" w:hAnsiTheme="majorHAnsi" w:cstheme="majorHAnsi"/>
          <w:sz w:val="24"/>
          <w:szCs w:val="24"/>
        </w:rPr>
        <w:t xml:space="preserve"> is present and thorough</w:t>
      </w:r>
    </w:p>
    <w:p w14:paraId="0C71BF25" w14:textId="3CCA8F86" w:rsidR="003C4F92" w:rsidRPr="008E34D2" w:rsidRDefault="007D7666" w:rsidP="007D766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>3</w:t>
      </w:r>
      <w:r w:rsidR="003C4F92" w:rsidRPr="008E34D2">
        <w:rPr>
          <w:rFonts w:asciiTheme="majorHAnsi" w:hAnsiTheme="majorHAnsi" w:cstheme="majorHAnsi"/>
          <w:sz w:val="24"/>
          <w:szCs w:val="24"/>
        </w:rPr>
        <w:t xml:space="preserve">0 – </w:t>
      </w:r>
      <w:r w:rsidR="00363136">
        <w:rPr>
          <w:rFonts w:asciiTheme="majorHAnsi" w:hAnsiTheme="majorHAnsi" w:cstheme="majorHAnsi"/>
          <w:sz w:val="24"/>
          <w:szCs w:val="24"/>
        </w:rPr>
        <w:t>R</w:t>
      </w:r>
      <w:r w:rsidRPr="008E34D2">
        <w:rPr>
          <w:rFonts w:asciiTheme="majorHAnsi" w:hAnsiTheme="majorHAnsi" w:cstheme="majorHAnsi"/>
          <w:sz w:val="24"/>
          <w:szCs w:val="24"/>
        </w:rPr>
        <w:t>ead</w:t>
      </w:r>
      <w:r w:rsidR="00363136">
        <w:rPr>
          <w:rFonts w:asciiTheme="majorHAnsi" w:hAnsiTheme="majorHAnsi" w:cstheme="majorHAnsi"/>
          <w:sz w:val="24"/>
          <w:szCs w:val="24"/>
        </w:rPr>
        <w:t>M</w:t>
      </w:r>
      <w:r w:rsidRPr="008E34D2">
        <w:rPr>
          <w:rFonts w:asciiTheme="majorHAnsi" w:hAnsiTheme="majorHAnsi" w:cstheme="majorHAnsi"/>
          <w:sz w:val="24"/>
          <w:szCs w:val="24"/>
        </w:rPr>
        <w:t>e is thorough and helpful</w:t>
      </w:r>
    </w:p>
    <w:p w14:paraId="6889ECB1" w14:textId="6BAE3B8F" w:rsidR="007D7666" w:rsidRPr="004D43D6" w:rsidRDefault="007D7666" w:rsidP="007D766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 xml:space="preserve">40 – following instructions in the </w:t>
      </w:r>
      <w:r w:rsidR="00E20712">
        <w:rPr>
          <w:rFonts w:asciiTheme="majorHAnsi" w:hAnsiTheme="majorHAnsi" w:cstheme="majorHAnsi"/>
          <w:sz w:val="24"/>
          <w:szCs w:val="24"/>
        </w:rPr>
        <w:t>R</w:t>
      </w:r>
      <w:r w:rsidRPr="008E34D2">
        <w:rPr>
          <w:rFonts w:asciiTheme="majorHAnsi" w:hAnsiTheme="majorHAnsi" w:cstheme="majorHAnsi"/>
          <w:sz w:val="24"/>
          <w:szCs w:val="24"/>
        </w:rPr>
        <w:t>ead</w:t>
      </w:r>
      <w:r w:rsidR="00E20712">
        <w:rPr>
          <w:rFonts w:asciiTheme="majorHAnsi" w:hAnsiTheme="majorHAnsi" w:cstheme="majorHAnsi"/>
          <w:sz w:val="24"/>
          <w:szCs w:val="24"/>
        </w:rPr>
        <w:t>M</w:t>
      </w:r>
      <w:r w:rsidRPr="008E34D2">
        <w:rPr>
          <w:rFonts w:asciiTheme="majorHAnsi" w:hAnsiTheme="majorHAnsi" w:cstheme="majorHAnsi"/>
          <w:sz w:val="24"/>
          <w:szCs w:val="24"/>
        </w:rPr>
        <w:t>e results in a working project</w:t>
      </w:r>
    </w:p>
    <w:p w14:paraId="0E4A3FF6" w14:textId="45A14768" w:rsidR="007D7666" w:rsidRPr="008E5476" w:rsidRDefault="007D7666" w:rsidP="007D7666">
      <w:pPr>
        <w:rPr>
          <w:rFonts w:asciiTheme="majorHAnsi" w:hAnsiTheme="majorHAnsi" w:cstheme="majorHAnsi"/>
          <w:b/>
          <w:sz w:val="24"/>
          <w:szCs w:val="24"/>
        </w:rPr>
      </w:pPr>
      <w:r w:rsidRPr="008E5476">
        <w:rPr>
          <w:rFonts w:asciiTheme="majorHAnsi" w:hAnsiTheme="majorHAnsi" w:cstheme="majorHAnsi"/>
          <w:b/>
          <w:sz w:val="24"/>
          <w:szCs w:val="24"/>
        </w:rPr>
        <w:t>Grading Rubric Part 4 (</w:t>
      </w:r>
      <w:r w:rsidR="008E5476" w:rsidRPr="008E5476">
        <w:rPr>
          <w:rFonts w:asciiTheme="majorHAnsi" w:hAnsiTheme="majorHAnsi" w:cstheme="majorHAnsi"/>
          <w:b/>
          <w:sz w:val="24"/>
          <w:szCs w:val="24"/>
        </w:rPr>
        <w:t>100</w:t>
      </w:r>
      <w:r w:rsidR="008E5476">
        <w:rPr>
          <w:rFonts w:asciiTheme="majorHAnsi" w:hAnsiTheme="majorHAnsi" w:cstheme="majorHAnsi"/>
          <w:b/>
          <w:sz w:val="24"/>
          <w:szCs w:val="24"/>
        </w:rPr>
        <w:t xml:space="preserve"> points total</w:t>
      </w:r>
      <w:r w:rsidRPr="008E5476">
        <w:rPr>
          <w:rFonts w:asciiTheme="majorHAnsi" w:hAnsiTheme="majorHAnsi" w:cstheme="majorHAnsi"/>
          <w:b/>
          <w:sz w:val="24"/>
          <w:szCs w:val="24"/>
        </w:rPr>
        <w:t>):</w:t>
      </w:r>
    </w:p>
    <w:p w14:paraId="51847BEF" w14:textId="2604549A" w:rsidR="007D7666" w:rsidRPr="008E34D2" w:rsidRDefault="007B409B" w:rsidP="007D766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>5</w:t>
      </w:r>
      <w:r w:rsidR="007D7666" w:rsidRPr="008E34D2">
        <w:rPr>
          <w:rFonts w:asciiTheme="majorHAnsi" w:hAnsiTheme="majorHAnsi" w:cstheme="majorHAnsi"/>
          <w:sz w:val="24"/>
          <w:szCs w:val="24"/>
        </w:rPr>
        <w:t xml:space="preserve"> – </w:t>
      </w:r>
      <w:r w:rsidR="00F77EE8" w:rsidRPr="008E34D2">
        <w:rPr>
          <w:rFonts w:asciiTheme="majorHAnsi" w:hAnsiTheme="majorHAnsi" w:cstheme="majorHAnsi"/>
          <w:sz w:val="24"/>
          <w:szCs w:val="24"/>
        </w:rPr>
        <w:t>changelog is updated</w:t>
      </w:r>
    </w:p>
    <w:p w14:paraId="0F2E6E44" w14:textId="09915315" w:rsidR="007B409B" w:rsidRPr="008E34D2" w:rsidRDefault="007B409B" w:rsidP="007D766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>5 – commit messages are helpful</w:t>
      </w:r>
    </w:p>
    <w:p w14:paraId="6293692C" w14:textId="4BE32AE0" w:rsidR="007D7666" w:rsidRPr="008E34D2" w:rsidRDefault="00A33F2E" w:rsidP="007D766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>1</w:t>
      </w:r>
      <w:r w:rsidR="00F77EE8" w:rsidRPr="008E34D2">
        <w:rPr>
          <w:rFonts w:asciiTheme="majorHAnsi" w:hAnsiTheme="majorHAnsi" w:cstheme="majorHAnsi"/>
          <w:sz w:val="24"/>
          <w:szCs w:val="24"/>
        </w:rPr>
        <w:t>0 – git project still works</w:t>
      </w:r>
      <w:r w:rsidR="00A84F05" w:rsidRPr="008E34D2">
        <w:rPr>
          <w:rFonts w:asciiTheme="majorHAnsi" w:hAnsiTheme="majorHAnsi" w:cstheme="majorHAnsi"/>
          <w:sz w:val="24"/>
          <w:szCs w:val="24"/>
        </w:rPr>
        <w:t xml:space="preserve"> when following </w:t>
      </w:r>
      <w:r w:rsidR="004B5453">
        <w:rPr>
          <w:rFonts w:asciiTheme="majorHAnsi" w:hAnsiTheme="majorHAnsi" w:cstheme="majorHAnsi"/>
          <w:sz w:val="24"/>
          <w:szCs w:val="24"/>
        </w:rPr>
        <w:t>R</w:t>
      </w:r>
      <w:r w:rsidR="004B5453" w:rsidRPr="008E34D2">
        <w:rPr>
          <w:rFonts w:asciiTheme="majorHAnsi" w:hAnsiTheme="majorHAnsi" w:cstheme="majorHAnsi"/>
          <w:sz w:val="24"/>
          <w:szCs w:val="24"/>
        </w:rPr>
        <w:t>ead</w:t>
      </w:r>
      <w:r w:rsidR="004B5453">
        <w:rPr>
          <w:rFonts w:asciiTheme="majorHAnsi" w:hAnsiTheme="majorHAnsi" w:cstheme="majorHAnsi"/>
          <w:sz w:val="24"/>
          <w:szCs w:val="24"/>
        </w:rPr>
        <w:t>M</w:t>
      </w:r>
      <w:r w:rsidR="004B5453" w:rsidRPr="008E34D2">
        <w:rPr>
          <w:rFonts w:asciiTheme="majorHAnsi" w:hAnsiTheme="majorHAnsi" w:cstheme="majorHAnsi"/>
          <w:sz w:val="24"/>
          <w:szCs w:val="24"/>
        </w:rPr>
        <w:t xml:space="preserve">e </w:t>
      </w:r>
      <w:r w:rsidR="00A84F05" w:rsidRPr="008E34D2">
        <w:rPr>
          <w:rFonts w:asciiTheme="majorHAnsi" w:hAnsiTheme="majorHAnsi" w:cstheme="majorHAnsi"/>
          <w:sz w:val="24"/>
          <w:szCs w:val="24"/>
        </w:rPr>
        <w:t>instructions</w:t>
      </w:r>
    </w:p>
    <w:p w14:paraId="4C36A5A9" w14:textId="64F0BD52" w:rsidR="00A33F2E" w:rsidRPr="008E34D2" w:rsidRDefault="00A33F2E" w:rsidP="00A33F2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>20 – cinematic/fly</w:t>
      </w:r>
      <w:r w:rsidR="004B5453">
        <w:rPr>
          <w:rFonts w:asciiTheme="majorHAnsi" w:hAnsiTheme="majorHAnsi" w:cstheme="majorHAnsi"/>
          <w:sz w:val="24"/>
          <w:szCs w:val="24"/>
        </w:rPr>
        <w:t>-</w:t>
      </w:r>
      <w:r w:rsidRPr="008E34D2">
        <w:rPr>
          <w:rFonts w:asciiTheme="majorHAnsi" w:hAnsiTheme="majorHAnsi" w:cstheme="majorHAnsi"/>
          <w:sz w:val="24"/>
          <w:szCs w:val="24"/>
        </w:rPr>
        <w:t xml:space="preserve">through showcases an obvious </w:t>
      </w:r>
      <w:r w:rsidR="00A84F05" w:rsidRPr="008E34D2">
        <w:rPr>
          <w:rFonts w:asciiTheme="majorHAnsi" w:hAnsiTheme="majorHAnsi" w:cstheme="majorHAnsi"/>
          <w:sz w:val="24"/>
          <w:szCs w:val="24"/>
        </w:rPr>
        <w:t>tonal change</w:t>
      </w:r>
    </w:p>
    <w:p w14:paraId="731AB01D" w14:textId="4C6BAB25" w:rsidR="00A84F05" w:rsidRPr="008E34D2" w:rsidRDefault="00A84F05" w:rsidP="00A33F2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 xml:space="preserve">20 – lighting is setup </w:t>
      </w:r>
      <w:r w:rsidR="00831A7C">
        <w:rPr>
          <w:rFonts w:asciiTheme="majorHAnsi" w:hAnsiTheme="majorHAnsi" w:cstheme="majorHAnsi"/>
          <w:sz w:val="24"/>
          <w:szCs w:val="24"/>
        </w:rPr>
        <w:t>correctly</w:t>
      </w:r>
      <w:r w:rsidR="00E14A0C">
        <w:rPr>
          <w:rFonts w:asciiTheme="majorHAnsi" w:hAnsiTheme="majorHAnsi" w:cstheme="majorHAnsi"/>
          <w:sz w:val="24"/>
          <w:szCs w:val="24"/>
        </w:rPr>
        <w:t xml:space="preserve"> </w:t>
      </w:r>
      <w:r w:rsidRPr="008E34D2">
        <w:rPr>
          <w:rFonts w:asciiTheme="majorHAnsi" w:hAnsiTheme="majorHAnsi" w:cstheme="majorHAnsi"/>
          <w:sz w:val="24"/>
          <w:szCs w:val="24"/>
        </w:rPr>
        <w:t>and shadows are crisp and believable</w:t>
      </w:r>
    </w:p>
    <w:p w14:paraId="31A6CA23" w14:textId="32DA168D" w:rsidR="00A84F05" w:rsidRPr="008E34D2" w:rsidRDefault="00A84F05" w:rsidP="00A33F2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>20 – post</w:t>
      </w:r>
      <w:r w:rsidR="004B5453">
        <w:rPr>
          <w:rFonts w:asciiTheme="majorHAnsi" w:hAnsiTheme="majorHAnsi" w:cstheme="majorHAnsi"/>
          <w:sz w:val="24"/>
          <w:szCs w:val="24"/>
        </w:rPr>
        <w:t>-</w:t>
      </w:r>
      <w:r w:rsidRPr="008E34D2">
        <w:rPr>
          <w:rFonts w:asciiTheme="majorHAnsi" w:hAnsiTheme="majorHAnsi" w:cstheme="majorHAnsi"/>
          <w:sz w:val="24"/>
          <w:szCs w:val="24"/>
        </w:rPr>
        <w:t>processing is setup correctly</w:t>
      </w:r>
    </w:p>
    <w:p w14:paraId="18300990" w14:textId="558A3B2B" w:rsidR="00F77EE8" w:rsidRPr="004B2A42" w:rsidRDefault="00A33F2E" w:rsidP="004B2A4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E34D2">
        <w:rPr>
          <w:rFonts w:asciiTheme="majorHAnsi" w:hAnsiTheme="majorHAnsi" w:cstheme="majorHAnsi"/>
          <w:sz w:val="24"/>
          <w:szCs w:val="24"/>
        </w:rPr>
        <w:t>2</w:t>
      </w:r>
      <w:r w:rsidR="00F77EE8" w:rsidRPr="008E34D2">
        <w:rPr>
          <w:rFonts w:asciiTheme="majorHAnsi" w:hAnsiTheme="majorHAnsi" w:cstheme="majorHAnsi"/>
          <w:sz w:val="24"/>
          <w:szCs w:val="24"/>
        </w:rPr>
        <w:t>0</w:t>
      </w:r>
      <w:r w:rsidR="007D7666" w:rsidRPr="008E34D2">
        <w:rPr>
          <w:rFonts w:asciiTheme="majorHAnsi" w:hAnsiTheme="majorHAnsi" w:cstheme="majorHAnsi"/>
          <w:sz w:val="24"/>
          <w:szCs w:val="24"/>
        </w:rPr>
        <w:t xml:space="preserve"> –</w:t>
      </w:r>
      <w:r w:rsidR="00A84F05" w:rsidRPr="008E34D2">
        <w:rPr>
          <w:rFonts w:asciiTheme="majorHAnsi" w:hAnsiTheme="majorHAnsi" w:cstheme="majorHAnsi"/>
          <w:sz w:val="24"/>
          <w:szCs w:val="24"/>
        </w:rPr>
        <w:t xml:space="preserve"> quality of cinematic </w:t>
      </w:r>
      <w:r w:rsidR="00314756">
        <w:rPr>
          <w:rFonts w:asciiTheme="majorHAnsi" w:hAnsiTheme="majorHAnsi" w:cstheme="majorHAnsi"/>
          <w:sz w:val="24"/>
          <w:szCs w:val="24"/>
        </w:rPr>
        <w:t>after</w:t>
      </w:r>
      <w:r w:rsidR="00A84F05" w:rsidRPr="008E34D2">
        <w:rPr>
          <w:rFonts w:asciiTheme="majorHAnsi" w:hAnsiTheme="majorHAnsi" w:cstheme="majorHAnsi"/>
          <w:sz w:val="24"/>
          <w:szCs w:val="24"/>
        </w:rPr>
        <w:t xml:space="preserve"> lighting</w:t>
      </w:r>
      <w:r w:rsidR="00314756">
        <w:rPr>
          <w:rFonts w:asciiTheme="majorHAnsi" w:hAnsiTheme="majorHAnsi" w:cstheme="majorHAnsi"/>
          <w:sz w:val="24"/>
          <w:szCs w:val="24"/>
        </w:rPr>
        <w:t xml:space="preserve"> and post-processing</w:t>
      </w:r>
      <w:r w:rsidR="00A84F05" w:rsidRPr="008E34D2">
        <w:rPr>
          <w:rFonts w:asciiTheme="majorHAnsi" w:hAnsiTheme="majorHAnsi" w:cstheme="majorHAnsi"/>
          <w:sz w:val="24"/>
          <w:szCs w:val="24"/>
        </w:rPr>
        <w:t xml:space="preserve"> animation</w:t>
      </w:r>
    </w:p>
    <w:sectPr w:rsidR="00F77EE8" w:rsidRPr="004B2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3113"/>
    <w:multiLevelType w:val="multilevel"/>
    <w:tmpl w:val="D7380AF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210CD"/>
    <w:multiLevelType w:val="hybridMultilevel"/>
    <w:tmpl w:val="8F94C296"/>
    <w:lvl w:ilvl="0" w:tplc="FD4E4F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36B9D"/>
    <w:multiLevelType w:val="hybridMultilevel"/>
    <w:tmpl w:val="01D4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B7148"/>
    <w:multiLevelType w:val="hybridMultilevel"/>
    <w:tmpl w:val="6C6C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21590"/>
    <w:multiLevelType w:val="hybridMultilevel"/>
    <w:tmpl w:val="E32243B2"/>
    <w:lvl w:ilvl="0" w:tplc="04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5" w15:restartNumberingAfterBreak="0">
    <w:nsid w:val="31B34D08"/>
    <w:multiLevelType w:val="hybridMultilevel"/>
    <w:tmpl w:val="EB06C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84604A"/>
    <w:multiLevelType w:val="hybridMultilevel"/>
    <w:tmpl w:val="90F4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05AB2"/>
    <w:multiLevelType w:val="hybridMultilevel"/>
    <w:tmpl w:val="65923168"/>
    <w:lvl w:ilvl="0" w:tplc="8F66D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32ABB"/>
    <w:multiLevelType w:val="hybridMultilevel"/>
    <w:tmpl w:val="F0A21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43290"/>
    <w:multiLevelType w:val="hybridMultilevel"/>
    <w:tmpl w:val="F0604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1C09A8"/>
    <w:multiLevelType w:val="hybridMultilevel"/>
    <w:tmpl w:val="36F8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E64ED"/>
    <w:multiLevelType w:val="hybridMultilevel"/>
    <w:tmpl w:val="5CB60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77"/>
    <w:rsid w:val="00006406"/>
    <w:rsid w:val="00051BAA"/>
    <w:rsid w:val="00076108"/>
    <w:rsid w:val="000B6ECF"/>
    <w:rsid w:val="000C7DAD"/>
    <w:rsid w:val="000E267B"/>
    <w:rsid w:val="00113DA0"/>
    <w:rsid w:val="0013521B"/>
    <w:rsid w:val="00183787"/>
    <w:rsid w:val="001975B4"/>
    <w:rsid w:val="001A0B77"/>
    <w:rsid w:val="001C4588"/>
    <w:rsid w:val="001D69EC"/>
    <w:rsid w:val="00226B07"/>
    <w:rsid w:val="00250F8E"/>
    <w:rsid w:val="002622C1"/>
    <w:rsid w:val="00262717"/>
    <w:rsid w:val="00285792"/>
    <w:rsid w:val="002944C4"/>
    <w:rsid w:val="002A361A"/>
    <w:rsid w:val="002A5DA1"/>
    <w:rsid w:val="002C06FE"/>
    <w:rsid w:val="002E15D9"/>
    <w:rsid w:val="002E2602"/>
    <w:rsid w:val="00314756"/>
    <w:rsid w:val="00324861"/>
    <w:rsid w:val="00327B5E"/>
    <w:rsid w:val="00331C6F"/>
    <w:rsid w:val="00335700"/>
    <w:rsid w:val="00363136"/>
    <w:rsid w:val="00394383"/>
    <w:rsid w:val="003B645F"/>
    <w:rsid w:val="003C4F92"/>
    <w:rsid w:val="003D4165"/>
    <w:rsid w:val="004515A9"/>
    <w:rsid w:val="00460366"/>
    <w:rsid w:val="004804D2"/>
    <w:rsid w:val="0049077D"/>
    <w:rsid w:val="004B2A42"/>
    <w:rsid w:val="004B5453"/>
    <w:rsid w:val="004B69EE"/>
    <w:rsid w:val="004D43D6"/>
    <w:rsid w:val="004F03AF"/>
    <w:rsid w:val="004F5447"/>
    <w:rsid w:val="004F6BC0"/>
    <w:rsid w:val="005113CA"/>
    <w:rsid w:val="00525E22"/>
    <w:rsid w:val="00531EAF"/>
    <w:rsid w:val="005322BF"/>
    <w:rsid w:val="00543111"/>
    <w:rsid w:val="00545B7C"/>
    <w:rsid w:val="00580970"/>
    <w:rsid w:val="005A23C7"/>
    <w:rsid w:val="005A41A7"/>
    <w:rsid w:val="005B7243"/>
    <w:rsid w:val="005C562A"/>
    <w:rsid w:val="005F7020"/>
    <w:rsid w:val="00632EDB"/>
    <w:rsid w:val="006370DB"/>
    <w:rsid w:val="00644E15"/>
    <w:rsid w:val="006877E7"/>
    <w:rsid w:val="006C26EE"/>
    <w:rsid w:val="006D5E16"/>
    <w:rsid w:val="00704A62"/>
    <w:rsid w:val="00721572"/>
    <w:rsid w:val="0072721E"/>
    <w:rsid w:val="00730B03"/>
    <w:rsid w:val="00737F60"/>
    <w:rsid w:val="00743365"/>
    <w:rsid w:val="00762613"/>
    <w:rsid w:val="007B409B"/>
    <w:rsid w:val="007D7666"/>
    <w:rsid w:val="007E33D2"/>
    <w:rsid w:val="0081747F"/>
    <w:rsid w:val="00831A7C"/>
    <w:rsid w:val="0084031B"/>
    <w:rsid w:val="008414D7"/>
    <w:rsid w:val="00874DAF"/>
    <w:rsid w:val="008955BA"/>
    <w:rsid w:val="00895AD5"/>
    <w:rsid w:val="008A61BD"/>
    <w:rsid w:val="008A7B17"/>
    <w:rsid w:val="008B1B46"/>
    <w:rsid w:val="008B662A"/>
    <w:rsid w:val="008E34D2"/>
    <w:rsid w:val="008E5476"/>
    <w:rsid w:val="008F25D4"/>
    <w:rsid w:val="00907B62"/>
    <w:rsid w:val="009560F0"/>
    <w:rsid w:val="00995D37"/>
    <w:rsid w:val="009D171F"/>
    <w:rsid w:val="009E48FB"/>
    <w:rsid w:val="009F4434"/>
    <w:rsid w:val="00A33F2E"/>
    <w:rsid w:val="00A55CC1"/>
    <w:rsid w:val="00A710AC"/>
    <w:rsid w:val="00A821F4"/>
    <w:rsid w:val="00A84F05"/>
    <w:rsid w:val="00B078ED"/>
    <w:rsid w:val="00B25D2A"/>
    <w:rsid w:val="00B57A20"/>
    <w:rsid w:val="00B95557"/>
    <w:rsid w:val="00BB0E17"/>
    <w:rsid w:val="00C25A05"/>
    <w:rsid w:val="00C26A9D"/>
    <w:rsid w:val="00C44232"/>
    <w:rsid w:val="00C5525F"/>
    <w:rsid w:val="00C57CA8"/>
    <w:rsid w:val="00C761C8"/>
    <w:rsid w:val="00C77519"/>
    <w:rsid w:val="00C85BEB"/>
    <w:rsid w:val="00C950BB"/>
    <w:rsid w:val="00CA2026"/>
    <w:rsid w:val="00CB6EE5"/>
    <w:rsid w:val="00CE0A19"/>
    <w:rsid w:val="00D253BE"/>
    <w:rsid w:val="00D34D01"/>
    <w:rsid w:val="00D47F3A"/>
    <w:rsid w:val="00D6061E"/>
    <w:rsid w:val="00D67C43"/>
    <w:rsid w:val="00D8527E"/>
    <w:rsid w:val="00DA3E1F"/>
    <w:rsid w:val="00DC41A9"/>
    <w:rsid w:val="00DD6945"/>
    <w:rsid w:val="00DF1B30"/>
    <w:rsid w:val="00E11666"/>
    <w:rsid w:val="00E12B01"/>
    <w:rsid w:val="00E138FE"/>
    <w:rsid w:val="00E14A0C"/>
    <w:rsid w:val="00E20712"/>
    <w:rsid w:val="00E443CE"/>
    <w:rsid w:val="00E54BE4"/>
    <w:rsid w:val="00E55EAB"/>
    <w:rsid w:val="00E56F38"/>
    <w:rsid w:val="00E63A8B"/>
    <w:rsid w:val="00E81E30"/>
    <w:rsid w:val="00EA3E2E"/>
    <w:rsid w:val="00EC42A4"/>
    <w:rsid w:val="00F31528"/>
    <w:rsid w:val="00F3372C"/>
    <w:rsid w:val="00F41083"/>
    <w:rsid w:val="00F46B5C"/>
    <w:rsid w:val="00F77EE8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8E0E"/>
  <w15:chartTrackingRefBased/>
  <w15:docId w15:val="{21B02BBF-6C08-4E95-8EC2-BEADED00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B7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A0B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0B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B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0B7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A0B77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F25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25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ix3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y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rses.cs.washington.edu/courses/cse490j/18au/supplementarydocs/ClassOneResources.zip" TargetMode="External"/><Relationship Id="rId5" Type="http://schemas.openxmlformats.org/officeDocument/2006/relationships/hyperlink" Target="https://canvas.uw.edu/courses/1260979/assignmen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6BA0556F.dotm</Template>
  <TotalTime>191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Natbird</dc:creator>
  <cp:keywords/>
  <dc:description/>
  <cp:lastModifiedBy>Cody Wilcoxon</cp:lastModifiedBy>
  <cp:revision>135</cp:revision>
  <dcterms:created xsi:type="dcterms:W3CDTF">2018-09-08T18:11:00Z</dcterms:created>
  <dcterms:modified xsi:type="dcterms:W3CDTF">2018-10-04T22:33:00Z</dcterms:modified>
</cp:coreProperties>
</file>