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68" w:rsidRPr="00BC2A28" w:rsidRDefault="00EF4D68" w:rsidP="00312425">
      <w:pPr>
        <w:rPr>
          <w:rFonts w:ascii="Times New Roman" w:hAnsi="Times New Roman" w:cs="Times New Roman"/>
          <w:b/>
          <w:sz w:val="24"/>
          <w:szCs w:val="24"/>
        </w:rPr>
      </w:pPr>
      <w:r w:rsidRPr="00BC2A28">
        <w:rPr>
          <w:b/>
          <w:sz w:val="24"/>
          <w:szCs w:val="24"/>
        </w:rPr>
        <w:t>Sit Part1</w:t>
      </w:r>
      <w:r w:rsidRPr="00BC2A28">
        <w:rPr>
          <w:rFonts w:ascii="Times New Roman" w:hAnsi="Times New Roman" w:cs="Times New Roman"/>
          <w:b/>
          <w:sz w:val="24"/>
          <w:szCs w:val="24"/>
        </w:rPr>
        <w:br/>
      </w:r>
      <w:r w:rsidRPr="00EF4D68">
        <w:rPr>
          <w:rFonts w:ascii="Times New Roman" w:hAnsi="Times New Roman" w:cs="Times New Roman"/>
          <w:sz w:val="24"/>
          <w:szCs w:val="24"/>
        </w:rPr>
        <w:br/>
      </w:r>
      <w:r w:rsidRPr="00BC2A28">
        <w:rPr>
          <w:b/>
          <w:sz w:val="24"/>
          <w:szCs w:val="24"/>
        </w:rPr>
        <w:t>Video Reference</w:t>
      </w:r>
      <w:r w:rsidR="00312425">
        <w:rPr>
          <w:b/>
          <w:sz w:val="24"/>
          <w:szCs w:val="24"/>
        </w:rPr>
        <w:t>:</w:t>
      </w:r>
      <w:r w:rsidRPr="00BC2A28">
        <w:rPr>
          <w:rFonts w:ascii="Times New Roman" w:hAnsi="Times New Roman" w:cs="Times New Roman"/>
          <w:b/>
          <w:sz w:val="24"/>
          <w:szCs w:val="24"/>
        </w:rPr>
        <w:br/>
      </w:r>
      <w:r w:rsidR="00312425">
        <w:rPr>
          <w:sz w:val="24"/>
          <w:szCs w:val="24"/>
        </w:rPr>
        <w:t xml:space="preserve">      </w:t>
      </w:r>
      <w:r w:rsidRPr="00EF4D68">
        <w:rPr>
          <w:sz w:val="24"/>
          <w:szCs w:val="24"/>
        </w:rPr>
        <w:t>Two different camera angles</w:t>
      </w:r>
      <w:r w:rsidRPr="00EF4D68">
        <w:rPr>
          <w:rFonts w:ascii="Times New Roman" w:hAnsi="Times New Roman" w:cs="Times New Roman"/>
          <w:sz w:val="24"/>
          <w:szCs w:val="24"/>
        </w:rPr>
        <w:br/>
      </w:r>
      <w:r w:rsidRPr="00EF4D6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C2A28">
        <w:rPr>
          <w:b/>
          <w:sz w:val="24"/>
          <w:szCs w:val="24"/>
        </w:rPr>
        <w:t>Two</w:t>
      </w:r>
      <w:proofErr w:type="gramEnd"/>
      <w:r w:rsidRPr="00BC2A28">
        <w:rPr>
          <w:b/>
          <w:sz w:val="24"/>
          <w:szCs w:val="24"/>
        </w:rPr>
        <w:t xml:space="preserve"> sentences:</w:t>
      </w:r>
    </w:p>
    <w:p w:rsidR="00EF4D68" w:rsidRPr="00BC2A28" w:rsidRDefault="00EF4D68" w:rsidP="00BC2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2A28">
        <w:rPr>
          <w:sz w:val="24"/>
          <w:szCs w:val="24"/>
        </w:rPr>
        <w:t>One sente</w:t>
      </w:r>
      <w:bookmarkStart w:id="0" w:name="_GoBack"/>
      <w:bookmarkEnd w:id="0"/>
      <w:r w:rsidRPr="00BC2A28">
        <w:rPr>
          <w:sz w:val="24"/>
          <w:szCs w:val="24"/>
        </w:rPr>
        <w:t>nce will need to describe the personality of the character</w:t>
      </w:r>
    </w:p>
    <w:p w:rsidR="00BC2A28" w:rsidRPr="00BC2A28" w:rsidRDefault="00BC2A28" w:rsidP="00BC2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The other sentence will describe the circumstances surrounding the sit</w:t>
      </w:r>
    </w:p>
    <w:p w:rsidR="00EF4D68" w:rsidRPr="00BC2A28" w:rsidRDefault="00EF4D68" w:rsidP="00BC2A28">
      <w:pPr>
        <w:rPr>
          <w:rFonts w:ascii="Times New Roman" w:hAnsi="Times New Roman" w:cs="Times New Roman"/>
          <w:sz w:val="24"/>
          <w:szCs w:val="24"/>
        </w:rPr>
      </w:pPr>
      <w:r w:rsidRPr="00BC2A28">
        <w:rPr>
          <w:b/>
          <w:sz w:val="24"/>
          <w:szCs w:val="24"/>
        </w:rPr>
        <w:t>Blocking Sit</w:t>
      </w:r>
      <w:r w:rsidR="00BC2A28">
        <w:rPr>
          <w:b/>
          <w:sz w:val="24"/>
          <w:szCs w:val="24"/>
        </w:rPr>
        <w:t>:</w:t>
      </w:r>
    </w:p>
    <w:p w:rsidR="00EF4D68" w:rsidRPr="00EF4D68" w:rsidRDefault="00EF4D68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 xml:space="preserve">Clean </w:t>
      </w:r>
      <w:proofErr w:type="spellStart"/>
      <w:r w:rsidRPr="00EF4D68">
        <w:rPr>
          <w:sz w:val="24"/>
          <w:szCs w:val="24"/>
        </w:rPr>
        <w:t>Playblasts</w:t>
      </w:r>
      <w:proofErr w:type="spellEnd"/>
    </w:p>
    <w:p w:rsidR="00EF4D68" w:rsidRPr="00EF4D68" w:rsidRDefault="00EF4D68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4D68">
        <w:rPr>
          <w:sz w:val="24"/>
          <w:szCs w:val="24"/>
        </w:rPr>
        <w:t>Well chosen</w:t>
      </w:r>
      <w:proofErr w:type="spellEnd"/>
      <w:r w:rsidRPr="00EF4D68">
        <w:rPr>
          <w:sz w:val="24"/>
          <w:szCs w:val="24"/>
        </w:rPr>
        <w:t xml:space="preserve"> single camera</w:t>
      </w:r>
    </w:p>
    <w:p w:rsidR="00EF4D68" w:rsidRPr="00EF4D68" w:rsidRDefault="00EF4D68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Story, and personality of the character, reads well</w:t>
      </w:r>
    </w:p>
    <w:p w:rsidR="00EF4D68" w:rsidRPr="00EF4D68" w:rsidRDefault="00EF4D68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Clear and meaningful key poses and extremes</w:t>
      </w:r>
    </w:p>
    <w:p w:rsidR="00EF4D68" w:rsidRPr="00EF4D68" w:rsidRDefault="00EF4D68" w:rsidP="00EF4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Are the poses chosen well for the camera?</w:t>
      </w:r>
    </w:p>
    <w:p w:rsidR="00EF4D68" w:rsidRPr="00EF4D68" w:rsidRDefault="00EF4D68" w:rsidP="00EF4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Silhouette and line of action (avoid twinning)</w:t>
      </w:r>
    </w:p>
    <w:p w:rsidR="00EF4D68" w:rsidRPr="00EF4D68" w:rsidRDefault="00EF4D68" w:rsidP="00EF4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Motion arcs are clear</w:t>
      </w:r>
    </w:p>
    <w:p w:rsidR="00EF4D68" w:rsidRPr="00EF4D68" w:rsidRDefault="00EF4D68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Timing</w:t>
      </w:r>
    </w:p>
    <w:p w:rsidR="00EF4D68" w:rsidRPr="00EF4D68" w:rsidRDefault="00EF4D68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Actions</w:t>
      </w:r>
    </w:p>
    <w:p w:rsidR="00EF4D68" w:rsidRPr="00EF4D68" w:rsidRDefault="00EF4D68" w:rsidP="00EF4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Anticipation/Follow through</w:t>
      </w:r>
    </w:p>
    <w:p w:rsidR="00EF4D68" w:rsidRPr="00EF4D68" w:rsidRDefault="00EF4D68" w:rsidP="00EF4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Each action is read well</w:t>
      </w:r>
    </w:p>
    <w:p w:rsidR="00EF4D68" w:rsidRPr="00EF4D68" w:rsidRDefault="00EF4D68" w:rsidP="00EF4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Actions support the story and the personality of the character</w:t>
      </w:r>
    </w:p>
    <w:p w:rsidR="00EF4D68" w:rsidRPr="00EF4D68" w:rsidRDefault="00EF4D68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Weight</w:t>
      </w:r>
    </w:p>
    <w:p w:rsidR="002447E9" w:rsidRPr="00EF4D68" w:rsidRDefault="002447E9" w:rsidP="00EF4D68">
      <w:pPr>
        <w:rPr>
          <w:rFonts w:ascii="Times New Roman" w:hAnsi="Times New Roman" w:cs="Times New Roman"/>
          <w:sz w:val="24"/>
          <w:szCs w:val="24"/>
        </w:rPr>
      </w:pPr>
    </w:p>
    <w:sectPr w:rsidR="002447E9" w:rsidRPr="00EF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7719"/>
    <w:multiLevelType w:val="hybridMultilevel"/>
    <w:tmpl w:val="BAF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0B1E"/>
    <w:multiLevelType w:val="hybridMultilevel"/>
    <w:tmpl w:val="46E4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68"/>
    <w:rsid w:val="002447E9"/>
    <w:rsid w:val="00312425"/>
    <w:rsid w:val="00BC2A28"/>
    <w:rsid w:val="00E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BE4BBD74.dotm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>UW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3</cp:revision>
  <dcterms:created xsi:type="dcterms:W3CDTF">2011-02-04T00:18:00Z</dcterms:created>
  <dcterms:modified xsi:type="dcterms:W3CDTF">2011-02-04T00:23:00Z</dcterms:modified>
</cp:coreProperties>
</file>