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B8" w:rsidRPr="005953E5" w:rsidRDefault="004D24C8" w:rsidP="004D24C8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Walk Cycle Demo Notes</w:t>
      </w:r>
    </w:p>
    <w:p w:rsidR="000C63B8" w:rsidRPr="000C63B8" w:rsidRDefault="000C63B8" w:rsidP="000C63B8">
      <w:pPr>
        <w:rPr>
          <w:rFonts w:ascii="Times New Roman" w:hAnsi="Times New Roman" w:cs="Times New Roman"/>
          <w:b/>
        </w:rPr>
      </w:pPr>
      <w:r w:rsidRPr="000C63B8">
        <w:rPr>
          <w:rFonts w:ascii="Times New Roman" w:hAnsi="Times New Roman" w:cs="Times New Roman"/>
          <w:b/>
        </w:rPr>
        <w:t>Terms</w:t>
      </w:r>
      <w:bookmarkStart w:id="0" w:name="_GoBack"/>
      <w:bookmarkEnd w:id="0"/>
    </w:p>
    <w:p w:rsidR="000C63B8" w:rsidRDefault="000C63B8" w:rsidP="000C63B8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 w:rsidRPr="00E61695">
        <w:rPr>
          <w:rFonts w:ascii="Times" w:eastAsia="Times New Roman" w:hAnsi="Times" w:cs="Times New Roman"/>
          <w:bCs/>
          <w:kern w:val="36"/>
          <w:sz w:val="28"/>
          <w:szCs w:val="28"/>
          <w:u w:val="single"/>
        </w:rPr>
        <w:t>Follow Through</w:t>
      </w:r>
      <w:r>
        <w:rPr>
          <w:rFonts w:ascii="Times" w:eastAsia="Times New Roman" w:hAnsi="Times" w:cs="Times New Roman"/>
          <w:bCs/>
          <w:kern w:val="36"/>
        </w:rPr>
        <w:t xml:space="preserve"> means that loosely tied parts of a body should continue moving after the character has stopped and the parts should keep moving beyond the point where the character stopped to be “pulled back</w:t>
      </w:r>
      <w:r w:rsidR="0055797C">
        <w:rPr>
          <w:rFonts w:ascii="Times" w:eastAsia="Times New Roman" w:hAnsi="Times" w:cs="Times New Roman"/>
          <w:bCs/>
          <w:kern w:val="36"/>
        </w:rPr>
        <w:t>” - Wikipedia</w:t>
      </w:r>
    </w:p>
    <w:p w:rsidR="000C63B8" w:rsidRDefault="000C63B8" w:rsidP="000C63B8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Example: A floppy dog ear will have a lot of follow through as the dog moves.</w:t>
      </w:r>
    </w:p>
    <w:p w:rsidR="000C63B8" w:rsidRPr="0055797C" w:rsidRDefault="00E61695" w:rsidP="0055797C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 w:rsidRPr="00E61695">
        <w:rPr>
          <w:rFonts w:ascii="Times" w:eastAsia="Times New Roman" w:hAnsi="Times" w:cs="Times New Roman"/>
          <w:bCs/>
          <w:kern w:val="36"/>
          <w:sz w:val="28"/>
          <w:szCs w:val="28"/>
          <w:u w:val="single"/>
        </w:rPr>
        <w:t>Overlapping Action</w:t>
      </w:r>
      <w:r w:rsidR="000C63B8">
        <w:rPr>
          <w:rFonts w:ascii="Times" w:eastAsia="Times New Roman" w:hAnsi="Times" w:cs="Times New Roman"/>
          <w:bCs/>
          <w:kern w:val="36"/>
        </w:rPr>
        <w:t xml:space="preserve"> is the tendency for parts of the body to move at different rates.</w:t>
      </w:r>
      <w:r w:rsidR="0055797C">
        <w:rPr>
          <w:rFonts w:ascii="Times" w:eastAsia="Times New Roman" w:hAnsi="Times" w:cs="Times New Roman"/>
          <w:bCs/>
          <w:kern w:val="36"/>
        </w:rPr>
        <w:t xml:space="preserve">    </w:t>
      </w:r>
      <w:r w:rsidR="0055797C" w:rsidRPr="0055797C">
        <w:rPr>
          <w:rFonts w:ascii="Times" w:eastAsia="Times New Roman" w:hAnsi="Times" w:cs="Times New Roman"/>
          <w:bCs/>
          <w:kern w:val="36"/>
        </w:rPr>
        <w:t>-</w:t>
      </w:r>
      <w:r w:rsidR="00B061C8">
        <w:rPr>
          <w:rFonts w:ascii="Times" w:eastAsia="Times New Roman" w:hAnsi="Times" w:cs="Times New Roman"/>
          <w:bCs/>
          <w:kern w:val="36"/>
        </w:rPr>
        <w:t xml:space="preserve"> </w:t>
      </w:r>
      <w:r w:rsidR="0055797C">
        <w:rPr>
          <w:rFonts w:ascii="Times" w:eastAsia="Times New Roman" w:hAnsi="Times" w:cs="Times New Roman"/>
          <w:bCs/>
          <w:kern w:val="36"/>
        </w:rPr>
        <w:t>W</w:t>
      </w:r>
      <w:r w:rsidR="0055797C" w:rsidRPr="0055797C">
        <w:rPr>
          <w:rFonts w:ascii="Times" w:eastAsia="Times New Roman" w:hAnsi="Times" w:cs="Times New Roman"/>
          <w:bCs/>
          <w:kern w:val="36"/>
        </w:rPr>
        <w:t>ikipedia</w:t>
      </w:r>
    </w:p>
    <w:p w:rsidR="000C63B8" w:rsidRPr="000C63B8" w:rsidRDefault="000C63B8" w:rsidP="000C63B8">
      <w:pPr>
        <w:pStyle w:val="ListParagraph"/>
        <w:numPr>
          <w:ilvl w:val="1"/>
          <w:numId w:val="3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 xml:space="preserve">Example: </w:t>
      </w:r>
      <w:proofErr w:type="gramStart"/>
      <w:r>
        <w:rPr>
          <w:rFonts w:ascii="Times" w:eastAsia="Times New Roman" w:hAnsi="Times" w:cs="Times New Roman"/>
          <w:bCs/>
          <w:kern w:val="36"/>
        </w:rPr>
        <w:t>A baseball pitchers</w:t>
      </w:r>
      <w:proofErr w:type="gramEnd"/>
      <w:r>
        <w:rPr>
          <w:rFonts w:ascii="Times" w:eastAsia="Times New Roman" w:hAnsi="Times" w:cs="Times New Roman"/>
          <w:bCs/>
          <w:kern w:val="36"/>
        </w:rPr>
        <w:t xml:space="preserve"> will lunge with their bodies first, then the th</w:t>
      </w:r>
      <w:r w:rsidR="0055797C">
        <w:rPr>
          <w:rFonts w:ascii="Times" w:eastAsia="Times New Roman" w:hAnsi="Times" w:cs="Times New Roman"/>
          <w:bCs/>
          <w:kern w:val="36"/>
        </w:rPr>
        <w:t>rowing arm and hand will sweep through afterwards.</w:t>
      </w:r>
    </w:p>
    <w:p w:rsidR="00C6586B" w:rsidRDefault="004D24C8">
      <w:pPr>
        <w:rPr>
          <w:rFonts w:ascii="Times" w:eastAsia="Times New Roman" w:hAnsi="Times" w:cs="Times New Roman"/>
          <w:b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</w:rPr>
        <w:t>General Tips</w:t>
      </w:r>
    </w:p>
    <w:p w:rsidR="00564BE0" w:rsidRDefault="00564BE0">
      <w:pPr>
        <w:rPr>
          <w:rFonts w:ascii="Times" w:eastAsia="Times New Roman" w:hAnsi="Times" w:cs="Times New Roman"/>
          <w:b/>
          <w:bCs/>
          <w:kern w:val="36"/>
        </w:rPr>
      </w:pPr>
    </w:p>
    <w:p w:rsidR="00564BE0" w:rsidRDefault="00564BE0" w:rsidP="0072642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 xml:space="preserve">If you want to move the whole character, don’t Select All </w:t>
      </w:r>
      <w:proofErr w:type="spellStart"/>
      <w:r>
        <w:rPr>
          <w:rFonts w:ascii="Times" w:eastAsia="Times New Roman" w:hAnsi="Times" w:cs="Times New Roman"/>
          <w:bCs/>
          <w:kern w:val="36"/>
        </w:rPr>
        <w:t>Anims</w:t>
      </w:r>
      <w:proofErr w:type="spellEnd"/>
      <w:r>
        <w:rPr>
          <w:rFonts w:ascii="Times" w:eastAsia="Times New Roman" w:hAnsi="Times" w:cs="Times New Roman"/>
          <w:bCs/>
          <w:kern w:val="36"/>
        </w:rPr>
        <w:t xml:space="preserve"> and translate them all at the same time. Instead, selec</w:t>
      </w:r>
      <w:r w:rsidR="00567171">
        <w:rPr>
          <w:rFonts w:ascii="Times" w:eastAsia="Times New Roman" w:hAnsi="Times" w:cs="Times New Roman"/>
          <w:bCs/>
          <w:kern w:val="36"/>
        </w:rPr>
        <w:t>t the COG</w:t>
      </w:r>
      <w:r>
        <w:rPr>
          <w:rFonts w:ascii="Times" w:eastAsia="Times New Roman" w:hAnsi="Times" w:cs="Times New Roman"/>
          <w:bCs/>
          <w:kern w:val="36"/>
        </w:rPr>
        <w:t>, knee</w:t>
      </w:r>
      <w:r w:rsidR="00567171">
        <w:rPr>
          <w:rFonts w:ascii="Times" w:eastAsia="Times New Roman" w:hAnsi="Times" w:cs="Times New Roman"/>
          <w:bCs/>
          <w:kern w:val="36"/>
        </w:rPr>
        <w:t>s</w:t>
      </w:r>
      <w:r>
        <w:rPr>
          <w:rFonts w:ascii="Times" w:eastAsia="Times New Roman" w:hAnsi="Times" w:cs="Times New Roman"/>
          <w:bCs/>
          <w:kern w:val="36"/>
        </w:rPr>
        <w:t>, feet, and</w:t>
      </w:r>
      <w:r w:rsidR="00567171">
        <w:rPr>
          <w:rFonts w:ascii="Times" w:eastAsia="Times New Roman" w:hAnsi="Times" w:cs="Times New Roman"/>
          <w:bCs/>
          <w:kern w:val="36"/>
        </w:rPr>
        <w:t xml:space="preserve"> any</w:t>
      </w:r>
      <w:r>
        <w:rPr>
          <w:rFonts w:ascii="Times" w:eastAsia="Times New Roman" w:hAnsi="Times" w:cs="Times New Roman"/>
          <w:bCs/>
          <w:kern w:val="36"/>
        </w:rPr>
        <w:t xml:space="preserve"> other </w:t>
      </w:r>
      <w:r w:rsidR="00567171">
        <w:rPr>
          <w:rFonts w:ascii="Times" w:eastAsia="Times New Roman" w:hAnsi="Times" w:cs="Times New Roman"/>
          <w:bCs/>
          <w:kern w:val="36"/>
        </w:rPr>
        <w:t>IK</w:t>
      </w:r>
      <w:r>
        <w:rPr>
          <w:rFonts w:ascii="Times" w:eastAsia="Times New Roman" w:hAnsi="Times" w:cs="Times New Roman"/>
          <w:bCs/>
          <w:kern w:val="36"/>
        </w:rPr>
        <w:t xml:space="preserve"> </w:t>
      </w:r>
      <w:proofErr w:type="spellStart"/>
      <w:r>
        <w:rPr>
          <w:rFonts w:ascii="Times" w:eastAsia="Times New Roman" w:hAnsi="Times" w:cs="Times New Roman"/>
          <w:bCs/>
          <w:kern w:val="36"/>
        </w:rPr>
        <w:t>anims</w:t>
      </w:r>
      <w:proofErr w:type="spellEnd"/>
      <w:r>
        <w:rPr>
          <w:rFonts w:ascii="Times" w:eastAsia="Times New Roman" w:hAnsi="Times" w:cs="Times New Roman"/>
          <w:bCs/>
          <w:kern w:val="36"/>
        </w:rPr>
        <w:t>, then translate them.</w:t>
      </w:r>
    </w:p>
    <w:p w:rsidR="00C6586B" w:rsidRDefault="00C6586B" w:rsidP="0072642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Pay close attention to shoulder and hip rotation. Also pay attention to how your arm swings.</w:t>
      </w:r>
    </w:p>
    <w:p w:rsidR="00C6586B" w:rsidRDefault="00C6586B" w:rsidP="0072642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Work on the bigger body parts first, then</w:t>
      </w:r>
      <w:r w:rsidR="00375A96">
        <w:rPr>
          <w:rFonts w:ascii="Times" w:eastAsia="Times New Roman" w:hAnsi="Times" w:cs="Times New Roman"/>
          <w:bCs/>
          <w:kern w:val="36"/>
        </w:rPr>
        <w:t xml:space="preserve"> work your way</w:t>
      </w:r>
      <w:r>
        <w:rPr>
          <w:rFonts w:ascii="Times" w:eastAsia="Times New Roman" w:hAnsi="Times" w:cs="Times New Roman"/>
          <w:bCs/>
          <w:kern w:val="36"/>
        </w:rPr>
        <w:t xml:space="preserve"> down to smaller details like the fingers.</w:t>
      </w:r>
    </w:p>
    <w:p w:rsidR="00C6586B" w:rsidRDefault="00BD019F" w:rsidP="0072642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 xml:space="preserve">Change the Multi Switch attribute for the arms and head to </w:t>
      </w:r>
      <w:proofErr w:type="spellStart"/>
      <w:r>
        <w:rPr>
          <w:rFonts w:ascii="Times" w:eastAsia="Times New Roman" w:hAnsi="Times" w:cs="Times New Roman"/>
          <w:bCs/>
          <w:kern w:val="36"/>
        </w:rPr>
        <w:t>topCon</w:t>
      </w:r>
      <w:proofErr w:type="spellEnd"/>
      <w:r>
        <w:rPr>
          <w:rFonts w:ascii="Times" w:eastAsia="Times New Roman" w:hAnsi="Times" w:cs="Times New Roman"/>
          <w:bCs/>
          <w:kern w:val="36"/>
        </w:rPr>
        <w:t xml:space="preserve"> space.</w:t>
      </w:r>
    </w:p>
    <w:p w:rsidR="00723D8F" w:rsidRDefault="00220DF8" w:rsidP="0072642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Remember to c</w:t>
      </w:r>
      <w:r w:rsidR="008B2DE0">
        <w:rPr>
          <w:rFonts w:ascii="Times" w:eastAsia="Times New Roman" w:hAnsi="Times" w:cs="Times New Roman"/>
          <w:bCs/>
          <w:kern w:val="36"/>
        </w:rPr>
        <w:t>ounterbalance from the front view.</w:t>
      </w:r>
    </w:p>
    <w:p w:rsidR="00C607E4" w:rsidRPr="00726421" w:rsidRDefault="00C1612F" w:rsidP="00726421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Work based on your reference, but exaggerate details.</w:t>
      </w:r>
    </w:p>
    <w:p w:rsidR="00564BE0" w:rsidRDefault="00564BE0">
      <w:pPr>
        <w:rPr>
          <w:rFonts w:ascii="Times" w:eastAsia="Times New Roman" w:hAnsi="Times" w:cs="Times New Roman"/>
          <w:b/>
          <w:bCs/>
          <w:kern w:val="36"/>
        </w:rPr>
      </w:pPr>
    </w:p>
    <w:p w:rsidR="00564BE0" w:rsidRDefault="00564BE0">
      <w:pPr>
        <w:rPr>
          <w:rFonts w:ascii="Times" w:eastAsia="Times New Roman" w:hAnsi="Times" w:cs="Times New Roman"/>
          <w:b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</w:rPr>
        <w:t>Blocking</w:t>
      </w:r>
    </w:p>
    <w:p w:rsidR="00564BE0" w:rsidRDefault="00564BE0">
      <w:pPr>
        <w:rPr>
          <w:rFonts w:ascii="Times" w:eastAsia="Times New Roman" w:hAnsi="Times" w:cs="Times New Roman"/>
          <w:b/>
          <w:bCs/>
          <w:kern w:val="36"/>
        </w:rPr>
      </w:pPr>
    </w:p>
    <w:p w:rsidR="00564BE0" w:rsidRDefault="006A0904" w:rsidP="00564BE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 w:rsidRPr="006A0904">
        <w:rPr>
          <w:rFonts w:ascii="Times" w:eastAsia="Times New Roman" w:hAnsi="Times" w:cs="Times New Roman"/>
          <w:bCs/>
          <w:kern w:val="36"/>
        </w:rPr>
        <w:t>4 Basic Poses</w:t>
      </w:r>
    </w:p>
    <w:p w:rsidR="000A1298" w:rsidRDefault="006A0904" w:rsidP="006A090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Contact</w:t>
      </w:r>
    </w:p>
    <w:p w:rsidR="000A1298" w:rsidRPr="000A1298" w:rsidRDefault="000A1298" w:rsidP="000A1298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 xml:space="preserve">The front </w:t>
      </w:r>
      <w:r w:rsidR="00EE5940">
        <w:rPr>
          <w:rFonts w:ascii="Times" w:eastAsia="Times New Roman" w:hAnsi="Times" w:cs="Times New Roman"/>
          <w:bCs/>
          <w:kern w:val="36"/>
        </w:rPr>
        <w:t>leg extends and.</w:t>
      </w:r>
      <w:r>
        <w:rPr>
          <w:rFonts w:ascii="Times" w:eastAsia="Times New Roman" w:hAnsi="Times" w:cs="Times New Roman"/>
          <w:bCs/>
          <w:kern w:val="36"/>
        </w:rPr>
        <w:t xml:space="preserve"> touches the ground</w:t>
      </w:r>
    </w:p>
    <w:p w:rsidR="000A1298" w:rsidRDefault="006A0904" w:rsidP="006A090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Down</w:t>
      </w:r>
    </w:p>
    <w:p w:rsidR="006A0904" w:rsidRDefault="000A1298" w:rsidP="000A1298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Legs bend as the body sinks down</w:t>
      </w:r>
    </w:p>
    <w:p w:rsidR="000A1298" w:rsidRDefault="006A0904" w:rsidP="006A090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Passing</w:t>
      </w:r>
    </w:p>
    <w:p w:rsidR="006A0904" w:rsidRDefault="000A1298" w:rsidP="000A1298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Legs are passing each other.</w:t>
      </w:r>
      <w:r w:rsidR="00BD019F">
        <w:rPr>
          <w:rFonts w:ascii="Times" w:eastAsia="Times New Roman" w:hAnsi="Times" w:cs="Times New Roman"/>
          <w:bCs/>
          <w:kern w:val="36"/>
        </w:rPr>
        <w:t xml:space="preserve"> Back foot comes off the ground</w:t>
      </w:r>
    </w:p>
    <w:p w:rsidR="000A1298" w:rsidRDefault="006A0904" w:rsidP="006A0904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Up</w:t>
      </w:r>
    </w:p>
    <w:p w:rsidR="006A0904" w:rsidRDefault="000A1298" w:rsidP="000A1298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The highest point of the walk cycle, back leg fully extended</w:t>
      </w:r>
      <w:r w:rsidR="00BD019F">
        <w:rPr>
          <w:rFonts w:ascii="Times" w:eastAsia="Times New Roman" w:hAnsi="Times" w:cs="Times New Roman"/>
          <w:bCs/>
          <w:kern w:val="36"/>
        </w:rPr>
        <w:t>. Back foot is now in the front</w:t>
      </w:r>
    </w:p>
    <w:p w:rsidR="006A0904" w:rsidRDefault="006A0904" w:rsidP="006A090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 xml:space="preserve">Create these poses for </w:t>
      </w:r>
      <w:r w:rsidR="00BD019F">
        <w:rPr>
          <w:rFonts w:ascii="Times" w:eastAsia="Times New Roman" w:hAnsi="Times" w:cs="Times New Roman"/>
          <w:bCs/>
          <w:kern w:val="36"/>
        </w:rPr>
        <w:t>two steps</w:t>
      </w:r>
    </w:p>
    <w:p w:rsidR="00F80F40" w:rsidRDefault="00F80F40" w:rsidP="006A090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In total, you should</w:t>
      </w:r>
      <w:r w:rsidR="000A1298">
        <w:rPr>
          <w:rFonts w:ascii="Times" w:eastAsia="Times New Roman" w:hAnsi="Times" w:cs="Times New Roman"/>
          <w:bCs/>
          <w:kern w:val="36"/>
        </w:rPr>
        <w:t xml:space="preserve"> have 8 different poses. The 9</w:t>
      </w:r>
      <w:r w:rsidR="000A1298" w:rsidRPr="000A1298">
        <w:rPr>
          <w:rFonts w:ascii="Times" w:eastAsia="Times New Roman" w:hAnsi="Times" w:cs="Times New Roman"/>
          <w:bCs/>
          <w:kern w:val="36"/>
          <w:vertAlign w:val="superscript"/>
        </w:rPr>
        <w:t>th</w:t>
      </w:r>
      <w:r w:rsidR="000A1298">
        <w:rPr>
          <w:rFonts w:ascii="Times" w:eastAsia="Times New Roman" w:hAnsi="Times" w:cs="Times New Roman"/>
          <w:bCs/>
          <w:kern w:val="36"/>
        </w:rPr>
        <w:t xml:space="preserve"> pose must be the same pose as the 1</w:t>
      </w:r>
      <w:r w:rsidR="000A1298" w:rsidRPr="000A1298">
        <w:rPr>
          <w:rFonts w:ascii="Times" w:eastAsia="Times New Roman" w:hAnsi="Times" w:cs="Times New Roman"/>
          <w:bCs/>
          <w:kern w:val="36"/>
          <w:vertAlign w:val="superscript"/>
        </w:rPr>
        <w:t>st</w:t>
      </w:r>
      <w:r w:rsidR="000A1298">
        <w:rPr>
          <w:rFonts w:ascii="Times" w:eastAsia="Times New Roman" w:hAnsi="Times" w:cs="Times New Roman"/>
          <w:bCs/>
          <w:kern w:val="36"/>
        </w:rPr>
        <w:t xml:space="preserve"> pose, but transl</w:t>
      </w:r>
      <w:r w:rsidR="00E64289">
        <w:rPr>
          <w:rFonts w:ascii="Times" w:eastAsia="Times New Roman" w:hAnsi="Times" w:cs="Times New Roman"/>
          <w:bCs/>
          <w:kern w:val="36"/>
        </w:rPr>
        <w:t>ated over</w:t>
      </w:r>
    </w:p>
    <w:p w:rsidR="00E64289" w:rsidRDefault="00E64289" w:rsidP="00E64289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Go to frame 1, middle click and drag to the last frame you want the cycle to loop</w:t>
      </w:r>
    </w:p>
    <w:p w:rsidR="00E64289" w:rsidRDefault="00E64289" w:rsidP="00E64289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 xml:space="preserve">Key all </w:t>
      </w:r>
      <w:proofErr w:type="spellStart"/>
      <w:r>
        <w:rPr>
          <w:rFonts w:ascii="Times" w:eastAsia="Times New Roman" w:hAnsi="Times" w:cs="Times New Roman"/>
          <w:bCs/>
          <w:kern w:val="36"/>
        </w:rPr>
        <w:t>anims</w:t>
      </w:r>
      <w:proofErr w:type="spellEnd"/>
      <w:r>
        <w:rPr>
          <w:rFonts w:ascii="Times" w:eastAsia="Times New Roman" w:hAnsi="Times" w:cs="Times New Roman"/>
          <w:bCs/>
          <w:kern w:val="36"/>
        </w:rPr>
        <w:t xml:space="preserve"> on that frame</w:t>
      </w:r>
    </w:p>
    <w:p w:rsidR="00E64289" w:rsidRPr="00E312B0" w:rsidRDefault="00E64289" w:rsidP="00E312B0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Move the rig on the z-axis to continue the cycle</w:t>
      </w:r>
    </w:p>
    <w:p w:rsidR="002F087A" w:rsidRDefault="00BD019F" w:rsidP="006A090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lastRenderedPageBreak/>
        <w:t>Full-body poses (pay close attention to the feet)</w:t>
      </w:r>
    </w:p>
    <w:p w:rsidR="00BD019F" w:rsidRDefault="00E10A01" w:rsidP="006A090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Add follow through and overlapping motion to the head, hands, and toes.</w:t>
      </w:r>
    </w:p>
    <w:p w:rsidR="00E312B0" w:rsidRDefault="00E312B0" w:rsidP="006A090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Remember weight shifts</w:t>
      </w:r>
      <w:r w:rsidR="00375A96">
        <w:rPr>
          <w:rFonts w:ascii="Times" w:eastAsia="Times New Roman" w:hAnsi="Times" w:cs="Times New Roman"/>
          <w:bCs/>
          <w:kern w:val="36"/>
        </w:rPr>
        <w:t xml:space="preserve"> and counter balance</w:t>
      </w:r>
      <w:r>
        <w:rPr>
          <w:rFonts w:ascii="Times" w:eastAsia="Times New Roman" w:hAnsi="Times" w:cs="Times New Roman"/>
          <w:bCs/>
          <w:kern w:val="36"/>
        </w:rPr>
        <w:t>!</w:t>
      </w:r>
    </w:p>
    <w:p w:rsidR="00726421" w:rsidRDefault="00726421" w:rsidP="00726421"/>
    <w:p w:rsidR="00726421" w:rsidRDefault="00726421" w:rsidP="00726421">
      <w:pPr>
        <w:rPr>
          <w:rFonts w:ascii="Times" w:eastAsia="Times New Roman" w:hAnsi="Times" w:cs="Times New Roman"/>
          <w:b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</w:rPr>
        <w:t>Cycling Animations</w:t>
      </w:r>
    </w:p>
    <w:p w:rsidR="00726421" w:rsidRDefault="00726421" w:rsidP="00726421">
      <w:pPr>
        <w:rPr>
          <w:rFonts w:ascii="Times" w:eastAsia="Times New Roman" w:hAnsi="Times" w:cs="Times New Roman"/>
          <w:b/>
          <w:bCs/>
          <w:kern w:val="36"/>
        </w:rPr>
      </w:pPr>
    </w:p>
    <w:p w:rsidR="00726421" w:rsidRDefault="00C1612F" w:rsidP="007264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CRUCIAL: make sure the last pose is EXACTLY the same as the first pose (translate z</w:t>
      </w:r>
      <w:r w:rsidR="006A2AFD">
        <w:rPr>
          <w:rFonts w:ascii="Times New Roman" w:hAnsi="Times New Roman" w:cs="Times New Roman"/>
        </w:rPr>
        <w:t xml:space="preserve"> value</w:t>
      </w:r>
      <w:r>
        <w:rPr>
          <w:rFonts w:ascii="Times New Roman" w:hAnsi="Times New Roman" w:cs="Times New Roman"/>
        </w:rPr>
        <w:t xml:space="preserve"> should be different)</w:t>
      </w:r>
    </w:p>
    <w:p w:rsidR="00C1612F" w:rsidRDefault="00C1612F" w:rsidP="007264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Curves -&gt; Post-Infinity -&gt; Cycle with offset</w:t>
      </w:r>
    </w:p>
    <w:p w:rsidR="00C1612F" w:rsidRDefault="00E55A19" w:rsidP="007264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1612F"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</w:rPr>
        <w:t xml:space="preserve"> -&gt; Infinity</w:t>
      </w:r>
    </w:p>
    <w:p w:rsidR="00E55A19" w:rsidRPr="00EE5940" w:rsidRDefault="00E55A19" w:rsidP="007264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up tangents where they cycle</w:t>
      </w:r>
      <w:r w:rsidR="0004407F">
        <w:rPr>
          <w:rFonts w:ascii="Times New Roman" w:hAnsi="Times New Roman" w:cs="Times New Roman"/>
        </w:rPr>
        <w:t xml:space="preserve"> loops</w:t>
      </w:r>
      <w:r>
        <w:rPr>
          <w:rFonts w:ascii="Times New Roman" w:hAnsi="Times New Roman" w:cs="Times New Roman"/>
        </w:rPr>
        <w:t>.</w:t>
      </w:r>
    </w:p>
    <w:p w:rsidR="00EE5940" w:rsidRDefault="00EE5940" w:rsidP="00EE5940"/>
    <w:p w:rsidR="00D95F90" w:rsidRDefault="00D95F90" w:rsidP="00D95F90">
      <w:pPr>
        <w:rPr>
          <w:rFonts w:ascii="Times" w:eastAsia="Times New Roman" w:hAnsi="Times" w:cs="Times New Roman"/>
          <w:b/>
          <w:bCs/>
          <w:kern w:val="36"/>
        </w:rPr>
      </w:pPr>
      <w:r>
        <w:rPr>
          <w:rFonts w:ascii="Times" w:eastAsia="Times New Roman" w:hAnsi="Times" w:cs="Times New Roman"/>
          <w:b/>
          <w:bCs/>
          <w:kern w:val="36"/>
        </w:rPr>
        <w:t>Breakdown</w:t>
      </w:r>
      <w:r w:rsidR="00A1225E">
        <w:rPr>
          <w:rFonts w:ascii="Times" w:eastAsia="Times New Roman" w:hAnsi="Times" w:cs="Times New Roman"/>
          <w:b/>
          <w:bCs/>
          <w:kern w:val="36"/>
        </w:rPr>
        <w:t>s</w:t>
      </w:r>
    </w:p>
    <w:p w:rsidR="00D95F90" w:rsidRDefault="00D95F90" w:rsidP="00D95F90">
      <w:pPr>
        <w:rPr>
          <w:rFonts w:ascii="Times" w:eastAsia="Times New Roman" w:hAnsi="Times" w:cs="Times New Roman"/>
          <w:b/>
          <w:bCs/>
          <w:kern w:val="36"/>
        </w:rPr>
      </w:pPr>
    </w:p>
    <w:p w:rsidR="00D95F90" w:rsidRDefault="00D95F90" w:rsidP="00D95F9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Remember to “break” the arm during the swing.</w:t>
      </w:r>
    </w:p>
    <w:p w:rsidR="00D95F90" w:rsidRDefault="00D95F90" w:rsidP="00D95F9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 xml:space="preserve">Sample poses by turning on spline tangents, then find a pose between two keys and middle click the timeline and drag to the frame you want the pose. Key all </w:t>
      </w:r>
      <w:proofErr w:type="spellStart"/>
      <w:r>
        <w:rPr>
          <w:rFonts w:ascii="Times" w:eastAsia="Times New Roman" w:hAnsi="Times" w:cs="Times New Roman"/>
          <w:bCs/>
          <w:kern w:val="36"/>
        </w:rPr>
        <w:t>anims</w:t>
      </w:r>
      <w:proofErr w:type="spellEnd"/>
      <w:r>
        <w:rPr>
          <w:rFonts w:ascii="Times" w:eastAsia="Times New Roman" w:hAnsi="Times" w:cs="Times New Roman"/>
          <w:bCs/>
          <w:kern w:val="36"/>
        </w:rPr>
        <w:t xml:space="preserve"> and make adjustments</w:t>
      </w:r>
    </w:p>
    <w:p w:rsidR="00D95F90" w:rsidRDefault="00D95F90" w:rsidP="00D95F9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You can sample splined poses.</w:t>
      </w:r>
    </w:p>
    <w:p w:rsidR="00D95F90" w:rsidRDefault="00D95F90" w:rsidP="00EE594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Make the animation look as perfect as you can without polish</w:t>
      </w:r>
      <w:r w:rsidR="00F74122">
        <w:rPr>
          <w:rFonts w:ascii="Times" w:eastAsia="Times New Roman" w:hAnsi="Times" w:cs="Times New Roman"/>
          <w:bCs/>
          <w:kern w:val="36"/>
        </w:rPr>
        <w:t>: Timing and Spacing</w:t>
      </w:r>
    </w:p>
    <w:p w:rsidR="004E29B0" w:rsidRPr="00D95F90" w:rsidRDefault="004E29B0" w:rsidP="00EE5940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Cs/>
          <w:kern w:val="36"/>
        </w:rPr>
      </w:pPr>
      <w:r>
        <w:rPr>
          <w:rFonts w:ascii="Times" w:eastAsia="Times New Roman" w:hAnsi="Times" w:cs="Times New Roman"/>
          <w:bCs/>
          <w:kern w:val="36"/>
        </w:rPr>
        <w:t>Editable Motion Trail</w:t>
      </w:r>
    </w:p>
    <w:p w:rsidR="00F74122" w:rsidRPr="00A1225E" w:rsidRDefault="00F74122" w:rsidP="00A1225E">
      <w:pPr>
        <w:rPr>
          <w:rFonts w:ascii="Times New Roman" w:hAnsi="Times New Roman" w:cs="Times New Roman"/>
          <w:b/>
        </w:rPr>
      </w:pPr>
    </w:p>
    <w:sectPr w:rsidR="00F74122" w:rsidRPr="00A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28D8"/>
    <w:multiLevelType w:val="hybridMultilevel"/>
    <w:tmpl w:val="2CB8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76618"/>
    <w:multiLevelType w:val="hybridMultilevel"/>
    <w:tmpl w:val="EAFE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70E0E"/>
    <w:multiLevelType w:val="hybridMultilevel"/>
    <w:tmpl w:val="977C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C8"/>
    <w:rsid w:val="00017A5E"/>
    <w:rsid w:val="0004407F"/>
    <w:rsid w:val="000A1298"/>
    <w:rsid w:val="000B0221"/>
    <w:rsid w:val="000C63B8"/>
    <w:rsid w:val="00220DF8"/>
    <w:rsid w:val="002F087A"/>
    <w:rsid w:val="00375A96"/>
    <w:rsid w:val="00486796"/>
    <w:rsid w:val="004D24C8"/>
    <w:rsid w:val="004E29B0"/>
    <w:rsid w:val="0055797C"/>
    <w:rsid w:val="00564BE0"/>
    <w:rsid w:val="00567171"/>
    <w:rsid w:val="005953E5"/>
    <w:rsid w:val="00685145"/>
    <w:rsid w:val="006A0904"/>
    <w:rsid w:val="006A2AFD"/>
    <w:rsid w:val="00723D8F"/>
    <w:rsid w:val="00726421"/>
    <w:rsid w:val="008B2DE0"/>
    <w:rsid w:val="008C1BBE"/>
    <w:rsid w:val="00A1225E"/>
    <w:rsid w:val="00AA7E22"/>
    <w:rsid w:val="00B061C8"/>
    <w:rsid w:val="00BD019F"/>
    <w:rsid w:val="00C1612F"/>
    <w:rsid w:val="00C607E4"/>
    <w:rsid w:val="00C6586B"/>
    <w:rsid w:val="00D95F90"/>
    <w:rsid w:val="00E10A01"/>
    <w:rsid w:val="00E312B0"/>
    <w:rsid w:val="00E43890"/>
    <w:rsid w:val="00E55A19"/>
    <w:rsid w:val="00E61695"/>
    <w:rsid w:val="00E64289"/>
    <w:rsid w:val="00EE5940"/>
    <w:rsid w:val="00F74122"/>
    <w:rsid w:val="00F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A7EF"/>
  <w15:chartTrackingRefBased/>
  <w15:docId w15:val="{56A51CB2-48C4-4336-8649-EA32A463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4867F44D</Template>
  <TotalTime>323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Chin</dc:creator>
  <cp:keywords/>
  <dc:description/>
  <cp:lastModifiedBy>Alexander Xavier James</cp:lastModifiedBy>
  <cp:revision>31</cp:revision>
  <dcterms:created xsi:type="dcterms:W3CDTF">2014-10-22T23:22:00Z</dcterms:created>
  <dcterms:modified xsi:type="dcterms:W3CDTF">2017-10-26T23:55:00Z</dcterms:modified>
</cp:coreProperties>
</file>